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AC2" w:rsidRDefault="00000000">
      <w:pPr>
        <w:pStyle w:val="Standard"/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>Základná škola s materskou školou, Hviezdoslavova 38, 956 17  Solčany</w:t>
      </w:r>
    </w:p>
    <w:p w:rsidR="00D50AC2" w:rsidRDefault="00D50AC2">
      <w:pPr>
        <w:pStyle w:val="Standard"/>
        <w:rPr>
          <w:rFonts w:ascii="Cambria" w:hAnsi="Cambria" w:cs="Cambria"/>
          <w:sz w:val="26"/>
          <w:szCs w:val="26"/>
        </w:rPr>
      </w:pPr>
    </w:p>
    <w:p w:rsidR="00D50AC2" w:rsidRDefault="00000000">
      <w:pPr>
        <w:pStyle w:val="Standard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Záväzná prihláška  na stravovanie –  zápisný lístok</w:t>
      </w:r>
    </w:p>
    <w:p w:rsidR="00D50AC2" w:rsidRDefault="00000000">
      <w:pPr>
        <w:pStyle w:val="Standard"/>
        <w:rPr>
          <w:rFonts w:ascii="Cambria" w:hAnsi="Cambria" w:cs="Cambria"/>
          <w:b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                                      /NÁVRATKA-treba odovzdať v školskej jedálni /</w:t>
      </w:r>
    </w:p>
    <w:p w:rsidR="00D50AC2" w:rsidRDefault="00D50AC2">
      <w:pPr>
        <w:pStyle w:val="Standard"/>
        <w:jc w:val="center"/>
        <w:rPr>
          <w:rFonts w:ascii="Cambria" w:hAnsi="Cambria" w:cs="Cambria"/>
          <w:b/>
        </w:rPr>
      </w:pP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  <w:sz w:val="18"/>
          <w:szCs w:val="18"/>
        </w:rPr>
        <w:t xml:space="preserve">          </w:t>
      </w:r>
      <w:r>
        <w:rPr>
          <w:rFonts w:ascii="Cambria" w:hAnsi="Cambria" w:cs="Cambria"/>
          <w:sz w:val="18"/>
          <w:szCs w:val="18"/>
        </w:rPr>
        <w:t>Záväzne prihlasujem svoje dieťa,  žiaka Základnej školy s materskou školou,  Hviezdoslavova 38,  Solčany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  <w:sz w:val="18"/>
          <w:szCs w:val="18"/>
        </w:rPr>
        <w:t>na stravovanie do školského zariadenia – Školská jedáleň, Hviezdoslavova 38,   Solčany  ako súčasť  Základnej  školy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  <w:sz w:val="18"/>
          <w:szCs w:val="18"/>
        </w:rPr>
        <w:t xml:space="preserve"> s materskou školou Hviezdoslavova 38,  Solčany v školskom roku :  2022/2023</w:t>
      </w:r>
    </w:p>
    <w:p w:rsidR="00D50AC2" w:rsidRDefault="00D50AC2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D50AC2" w:rsidRDefault="0000000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Od dňa : __________________  </w:t>
      </w:r>
    </w:p>
    <w:p w:rsidR="00D50AC2" w:rsidRDefault="00D50AC2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D50AC2" w:rsidRDefault="00000000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Meno a priezvisko dieťaťa : ____________________________________________________</w:t>
      </w:r>
    </w:p>
    <w:p w:rsidR="00D50AC2" w:rsidRDefault="00D50AC2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D50AC2" w:rsidRDefault="00000000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Bydlisko dieťaťa : ____________________________________________________________</w:t>
      </w:r>
    </w:p>
    <w:p w:rsidR="00D50AC2" w:rsidRDefault="00D50AC2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D50AC2" w:rsidRDefault="00000000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Meno a priezvisko zákonného zástupcu : _________________________________________</w:t>
      </w:r>
    </w:p>
    <w:p w:rsidR="00D50AC2" w:rsidRDefault="00D50AC2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D50AC2" w:rsidRDefault="00000000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telefónny kontakt : _______________________</w:t>
      </w:r>
    </w:p>
    <w:p w:rsidR="00D50AC2" w:rsidRDefault="00D50AC2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D50AC2" w:rsidRDefault="00000000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číslo účtu,  kam budú zasielané  prípadné preplatky  :______________________________________________________________</w:t>
      </w:r>
    </w:p>
    <w:p w:rsidR="00D50AC2" w:rsidRDefault="00000000">
      <w:pPr>
        <w:pStyle w:val="Standard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 Výška stravného: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  <w:iCs/>
        </w:rPr>
        <w:t>Stravník- žiak – 1. - 4. ročník :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</w:rPr>
        <w:t xml:space="preserve"> Obed:                   1,50€/deň   +   0,10€ /čiastočné réž. náklady /</w:t>
      </w:r>
      <w:r>
        <w:rPr>
          <w:rFonts w:ascii="Cambria" w:hAnsi="Cambria" w:cs="Cambria"/>
          <w:i/>
          <w:iCs/>
        </w:rPr>
        <w:t>1obed/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Stravník -žiak  - 5. - 9. ročník :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</w:rPr>
        <w:t xml:space="preserve"> Obed:                   1,70€/deň   +   0,10€ /čiastočné réž.náklady /</w:t>
      </w:r>
      <w:r>
        <w:rPr>
          <w:rFonts w:ascii="Cambria" w:hAnsi="Cambria" w:cs="Cambria"/>
          <w:i/>
          <w:iCs/>
        </w:rPr>
        <w:t>1obed/</w:t>
      </w:r>
    </w:p>
    <w:p w:rsidR="00D50AC2" w:rsidRDefault="00D50AC2">
      <w:pPr>
        <w:pStyle w:val="Standard"/>
        <w:jc w:val="both"/>
        <w:rPr>
          <w:rFonts w:ascii="Cambria" w:hAnsi="Cambria" w:cs="Cambria"/>
          <w:i/>
          <w:iCs/>
        </w:rPr>
      </w:pPr>
    </w:p>
    <w:p w:rsidR="00D50AC2" w:rsidRDefault="0000000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Príspevok na stravovanie zákonný zástupca dieťaťa uhrádza na daný mesiac, najneskôr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  <w:b/>
          <w:bCs/>
          <w:u w:val="single"/>
        </w:rPr>
        <w:t>do 10. dňa v danom mesiaci</w:t>
      </w:r>
      <w:r>
        <w:rPr>
          <w:rFonts w:ascii="Cambria" w:hAnsi="Cambria" w:cs="Cambria"/>
        </w:rPr>
        <w:t xml:space="preserve">, na účet ŠJ:  </w:t>
      </w:r>
      <w:r>
        <w:rPr>
          <w:rFonts w:ascii="Cambria" w:hAnsi="Cambria" w:cs="Cambria"/>
          <w:b/>
          <w:bCs/>
        </w:rPr>
        <w:t>SK51 0200 0000 0016 3838 9654</w:t>
      </w:r>
      <w:r>
        <w:rPr>
          <w:rFonts w:ascii="Cambria" w:hAnsi="Cambria" w:cs="Cambria"/>
        </w:rPr>
        <w:t xml:space="preserve">  formou:</w:t>
      </w:r>
    </w:p>
    <w:p w:rsidR="00D50AC2" w:rsidRDefault="00000000">
      <w:pPr>
        <w:pStyle w:val="Standard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trvalý príkaz,  internetbanking,  poštová poukážka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 xml:space="preserve">!! Zmena: </w:t>
      </w:r>
      <w:r>
        <w:rPr>
          <w:rFonts w:ascii="Cambria" w:hAnsi="Cambria" w:cs="Cambria"/>
        </w:rPr>
        <w:t xml:space="preserve"> odhlášky za stravovanie budú realizované v danom mesiaci z predchádzajúceho mesiaca / napr. mesiac september v  októbri /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  Prihlásiť sa na stravovanie alebo odhlásiť sa</w:t>
      </w:r>
      <w:r>
        <w:rPr>
          <w:rFonts w:ascii="Cambria" w:eastAsia="Cambria" w:hAnsi="Cambria" w:cs="Cambria"/>
          <w:b/>
          <w:bCs/>
        </w:rPr>
        <w:t xml:space="preserve"> zo stravovania je potrebné  do 14.00 h</w:t>
      </w:r>
      <w:r>
        <w:rPr>
          <w:rFonts w:ascii="Cambria" w:eastAsia="Cambria" w:hAnsi="Cambria" w:cs="Cambria"/>
        </w:rPr>
        <w:t>od.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v predchádzajúci prac. deň, resp.  najneskôr </w:t>
      </w:r>
      <w:r>
        <w:rPr>
          <w:rFonts w:ascii="Cambria" w:eastAsia="Cambria" w:hAnsi="Cambria" w:cs="Cambria"/>
          <w:b/>
          <w:bCs/>
          <w:i/>
          <w:iCs/>
        </w:rPr>
        <w:t xml:space="preserve"> do 8.00hod. na daný pracovný deň.</w:t>
      </w:r>
    </w:p>
    <w:p w:rsidR="00D50AC2" w:rsidRDefault="0000000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 prvý deň choroby dieťaťa je možné neodhlásenú stravu odobrať do jednorazových nádob, ktoré poskytne ŠJ v čase od 11.30 – 13.30 hod., pričom školská jedáleň nezodpovedá za zdravotnú bezpečnosť stravy konzumovanej mimo stravovacích priestorov ŠJ. Ďalšie dni neprítomnosti žiaka na výchovno-vzdelávacom procese je potrebné žiaka zo stravovania včas odhlásiť.</w:t>
      </w:r>
    </w:p>
    <w:p w:rsidR="00D50AC2" w:rsidRDefault="0000000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 neodobratú stravu alebo včas neodhlásenú stravu sa finančná ani vecná náhrada neposkytuje.</w:t>
      </w:r>
    </w:p>
    <w:p w:rsidR="00D50AC2" w:rsidRDefault="0000000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Možnosti odhlasovania zo stravovania:</w:t>
      </w:r>
    </w:p>
    <w:p w:rsidR="00D50AC2" w:rsidRDefault="00000000">
      <w:pPr>
        <w:pStyle w:val="Standard"/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-telefonicky na tel.č.: + 421 914129144,  038/5383139</w:t>
      </w:r>
    </w:p>
    <w:p w:rsidR="00D50AC2" w:rsidRDefault="0000000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Súhlas zákonného zástupcu dieťaťa: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</w:rPr>
        <w:t>Svojim podpisom</w:t>
      </w:r>
      <w:r>
        <w:rPr>
          <w:rFonts w:ascii="Cambria" w:hAnsi="Cambria" w:cs="Cambria"/>
          <w:b/>
          <w:bCs/>
        </w:rPr>
        <w:t xml:space="preserve"> udeľujem súhlas </w:t>
      </w:r>
      <w:r>
        <w:rPr>
          <w:rFonts w:ascii="Cambria" w:hAnsi="Cambria" w:cs="Cambria"/>
        </w:rPr>
        <w:t>prevádzkovateľovi ŠJ pri ZŠ s MŠ vrátane inf. systému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>so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 xml:space="preserve">spracovaním osobných údajov </w:t>
      </w:r>
      <w:r>
        <w:rPr>
          <w:rFonts w:ascii="Cambria" w:hAnsi="Cambria" w:cs="Cambria"/>
        </w:rPr>
        <w:t>dieťaťa, ktorého som zákonným zástupcom.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</w:rPr>
        <w:t xml:space="preserve">Svojim podpisom potvrdzujem, že som sa oboznámil s obsahom zápisného lístka a v plnej miere som mu porozumel. </w:t>
      </w:r>
      <w:r>
        <w:rPr>
          <w:rFonts w:ascii="Cambria" w:hAnsi="Cambria" w:cs="Cambria"/>
          <w:b/>
          <w:bCs/>
        </w:rPr>
        <w:t>Beriem na vedomie všetky vyššie uvedené podmienky organizácie režimu a podmienky stravovania.</w:t>
      </w:r>
    </w:p>
    <w:p w:rsidR="00D50AC2" w:rsidRDefault="00D50AC2">
      <w:pPr>
        <w:pStyle w:val="Standard"/>
        <w:jc w:val="both"/>
        <w:rPr>
          <w:rFonts w:ascii="Cambria" w:hAnsi="Cambria" w:cs="Cambria"/>
        </w:rPr>
      </w:pPr>
    </w:p>
    <w:p w:rsidR="00D50AC2" w:rsidRDefault="00D50AC2">
      <w:pPr>
        <w:pStyle w:val="Standard"/>
        <w:jc w:val="both"/>
        <w:rPr>
          <w:rFonts w:ascii="Cambria" w:hAnsi="Cambria" w:cs="Cambria"/>
          <w:sz w:val="20"/>
          <w:szCs w:val="20"/>
        </w:rPr>
      </w:pPr>
    </w:p>
    <w:p w:rsidR="00D50AC2" w:rsidRDefault="00D50AC2">
      <w:pPr>
        <w:pStyle w:val="Standard"/>
        <w:jc w:val="both"/>
        <w:rPr>
          <w:rFonts w:ascii="Cambria" w:hAnsi="Cambria" w:cs="Cambria"/>
        </w:rPr>
      </w:pPr>
    </w:p>
    <w:p w:rsidR="00D50AC2" w:rsidRDefault="00D50AC2">
      <w:pPr>
        <w:pStyle w:val="Standard"/>
        <w:jc w:val="both"/>
        <w:rPr>
          <w:rFonts w:ascii="Cambria" w:hAnsi="Cambria" w:cs="Cambria"/>
        </w:rPr>
      </w:pPr>
    </w:p>
    <w:p w:rsidR="00D50AC2" w:rsidRDefault="0000000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  ……………………………………..</w:t>
      </w:r>
    </w:p>
    <w:p w:rsidR="00D50AC2" w:rsidRDefault="00000000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</w:t>
      </w:r>
      <w:r>
        <w:rPr>
          <w:rFonts w:ascii="Cambria" w:hAnsi="Cambria" w:cs="Cambria"/>
          <w:i/>
        </w:rPr>
        <w:t>podpis zákonného zástupcu dieťaťa</w:t>
      </w:r>
    </w:p>
    <w:p w:rsidR="00D50AC2" w:rsidRDefault="00D50AC2">
      <w:pPr>
        <w:pStyle w:val="Standard"/>
        <w:rPr>
          <w:rFonts w:ascii="Cambria" w:hAnsi="Cambria" w:cs="Cambria"/>
          <w:b/>
        </w:rPr>
      </w:pPr>
    </w:p>
    <w:sectPr w:rsidR="00D50A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93C" w:rsidRDefault="00CC093C">
      <w:pPr>
        <w:rPr>
          <w:rFonts w:hint="eastAsia"/>
        </w:rPr>
      </w:pPr>
      <w:r>
        <w:separator/>
      </w:r>
    </w:p>
  </w:endnote>
  <w:endnote w:type="continuationSeparator" w:id="0">
    <w:p w:rsidR="00CC093C" w:rsidRDefault="00CC09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93C" w:rsidRDefault="00CC09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093C" w:rsidRDefault="00CC09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0AC2"/>
    <w:rsid w:val="003312CD"/>
    <w:rsid w:val="00CC093C"/>
    <w:rsid w:val="00D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BE92D-0DFA-483E-B54C-F19F76C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Základná škola</cp:lastModifiedBy>
  <cp:revision>2</cp:revision>
  <dcterms:created xsi:type="dcterms:W3CDTF">2023-04-05T05:36:00Z</dcterms:created>
  <dcterms:modified xsi:type="dcterms:W3CDTF">2023-04-05T05:36:00Z</dcterms:modified>
</cp:coreProperties>
</file>