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18" w:rsidRDefault="00B92E6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1380490</wp:posOffset>
                </wp:positionV>
                <wp:extent cx="4598670" cy="3192145"/>
                <wp:effectExtent l="190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319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0C" w:rsidRPr="00837BEA" w:rsidRDefault="0049630C" w:rsidP="0049630C">
                            <w:pPr>
                              <w:pStyle w:val="Nagwek3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37BE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ZESPÓŁ SZKÓŁ SPECJALNYCH                         w Ostrowcu Świętokrzyskim</w:t>
                            </w:r>
                          </w:p>
                          <w:p w:rsidR="0049630C" w:rsidRDefault="0049630C" w:rsidP="0049630C"/>
                          <w:p w:rsidR="00896753" w:rsidRDefault="0049630C" w:rsidP="004963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37BE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Zaprasza </w:t>
                            </w:r>
                            <w:r w:rsidR="00847076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dzieci w wieku przedszkolnym wszystkich przedszkoli i szkół z oddziałami przedszkolnymi </w:t>
                            </w:r>
                            <w:r w:rsidRPr="00837BE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z terenu </w:t>
                            </w:r>
                          </w:p>
                          <w:p w:rsidR="00847076" w:rsidRDefault="00847076" w:rsidP="004963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Powiatu Ostrowieckiego </w:t>
                            </w:r>
                          </w:p>
                          <w:p w:rsidR="00896753" w:rsidRDefault="0049630C" w:rsidP="004963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37BE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do udziału </w:t>
                            </w:r>
                          </w:p>
                          <w:p w:rsidR="0049630C" w:rsidRPr="00837BEA" w:rsidRDefault="0049630C" w:rsidP="004963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37BEA">
                              <w:rPr>
                                <w:color w:val="002060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:rsidR="0049630C" w:rsidRPr="0049630C" w:rsidRDefault="0049630C" w:rsidP="0049630C">
                            <w:pPr>
                              <w:jc w:val="center"/>
                            </w:pPr>
                          </w:p>
                          <w:p w:rsidR="0049630C" w:rsidRPr="00837BEA" w:rsidRDefault="0049630C" w:rsidP="0049630C">
                            <w:pPr>
                              <w:pStyle w:val="Nagwek3"/>
                              <w:jc w:val="center"/>
                              <w:rPr>
                                <w:color w:val="002060"/>
                              </w:rPr>
                            </w:pPr>
                            <w:r w:rsidRPr="00837BEA">
                              <w:rPr>
                                <w:color w:val="002060"/>
                              </w:rPr>
                              <w:t>KONKURSIE PLASTYCZNYM</w:t>
                            </w:r>
                          </w:p>
                          <w:p w:rsidR="001F4018" w:rsidRPr="00837BEA" w:rsidRDefault="0049630C" w:rsidP="0049630C">
                            <w:pPr>
                              <w:pStyle w:val="Nagwek3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37BEA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,,</w:t>
                            </w:r>
                            <w:r w:rsidRPr="00837BEA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FERIE BEZPIECZNE I BAJECZNE</w:t>
                            </w:r>
                            <w:r w:rsidRPr="00837BEA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1F4018" w:rsidRPr="00837BEA" w:rsidRDefault="001F4018">
                            <w:pPr>
                              <w:pStyle w:val="Nagwek3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.9pt;margin-top:108.7pt;width:362.1pt;height:2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" filled="f" stroked="f" strokecolor="#9cf" strokeweight="1pt">
                <v:textbox style="mso-fit-shape-to-text:t">
                  <w:txbxContent>
                    <w:p w:rsidR="0049630C" w:rsidRPr="00837BEA" w:rsidRDefault="0049630C" w:rsidP="0049630C">
                      <w:pPr>
                        <w:pStyle w:val="Nagwek3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37BEA">
                        <w:rPr>
                          <w:b/>
                          <w:color w:val="002060"/>
                          <w:sz w:val="32"/>
                          <w:szCs w:val="32"/>
                        </w:rPr>
                        <w:t>ZESPÓŁ SZKÓŁ SPECJALNYCH                         w Ostrowcu Świętokrzyskim</w:t>
                      </w:r>
                    </w:p>
                    <w:p w:rsidR="0049630C" w:rsidRDefault="0049630C" w:rsidP="0049630C"/>
                    <w:p w:rsidR="00896753" w:rsidRDefault="0049630C" w:rsidP="004963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37BEA">
                        <w:rPr>
                          <w:color w:val="002060"/>
                          <w:sz w:val="32"/>
                          <w:szCs w:val="32"/>
                        </w:rPr>
                        <w:t xml:space="preserve">Zaprasza </w:t>
                      </w:r>
                      <w:r w:rsidR="00847076">
                        <w:rPr>
                          <w:color w:val="002060"/>
                          <w:sz w:val="32"/>
                          <w:szCs w:val="32"/>
                        </w:rPr>
                        <w:t xml:space="preserve">dzieci w wieku przedszkolnym wszystkich przedszkoli i szkół z oddziałami przedszkolnymi </w:t>
                      </w:r>
                      <w:r w:rsidRPr="00837BEA">
                        <w:rPr>
                          <w:color w:val="002060"/>
                          <w:sz w:val="32"/>
                          <w:szCs w:val="32"/>
                        </w:rPr>
                        <w:t xml:space="preserve">z terenu </w:t>
                      </w:r>
                    </w:p>
                    <w:p w:rsidR="00847076" w:rsidRDefault="00847076" w:rsidP="004963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Powiatu Ostrowieckiego </w:t>
                      </w:r>
                    </w:p>
                    <w:p w:rsidR="00896753" w:rsidRDefault="0049630C" w:rsidP="004963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37BEA">
                        <w:rPr>
                          <w:color w:val="002060"/>
                          <w:sz w:val="32"/>
                          <w:szCs w:val="32"/>
                        </w:rPr>
                        <w:t xml:space="preserve">do udziału </w:t>
                      </w:r>
                    </w:p>
                    <w:p w:rsidR="0049630C" w:rsidRPr="00837BEA" w:rsidRDefault="0049630C" w:rsidP="004963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37BEA">
                        <w:rPr>
                          <w:color w:val="002060"/>
                          <w:sz w:val="32"/>
                          <w:szCs w:val="32"/>
                        </w:rPr>
                        <w:t>w</w:t>
                      </w:r>
                    </w:p>
                    <w:p w:rsidR="0049630C" w:rsidRPr="0049630C" w:rsidRDefault="0049630C" w:rsidP="0049630C">
                      <w:pPr>
                        <w:jc w:val="center"/>
                      </w:pPr>
                    </w:p>
                    <w:p w:rsidR="0049630C" w:rsidRPr="00837BEA" w:rsidRDefault="0049630C" w:rsidP="0049630C">
                      <w:pPr>
                        <w:pStyle w:val="Nagwek3"/>
                        <w:jc w:val="center"/>
                        <w:rPr>
                          <w:color w:val="002060"/>
                        </w:rPr>
                      </w:pPr>
                      <w:r w:rsidRPr="00837BEA">
                        <w:rPr>
                          <w:color w:val="002060"/>
                        </w:rPr>
                        <w:t>KONKURSIE PLASTYCZNYM</w:t>
                      </w:r>
                    </w:p>
                    <w:p w:rsidR="001F4018" w:rsidRPr="00837BEA" w:rsidRDefault="0049630C" w:rsidP="0049630C">
                      <w:pPr>
                        <w:pStyle w:val="Nagwek3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37BEA">
                        <w:rPr>
                          <w:b/>
                          <w:color w:val="002060"/>
                          <w:sz w:val="40"/>
                          <w:szCs w:val="40"/>
                        </w:rPr>
                        <w:t>,,</w:t>
                      </w:r>
                      <w:r w:rsidRPr="00837BEA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FERIE BEZPIECZNE I BAJECZNE</w:t>
                      </w:r>
                      <w:r w:rsidRPr="00837BEA">
                        <w:rPr>
                          <w:b/>
                          <w:color w:val="002060"/>
                          <w:sz w:val="40"/>
                          <w:szCs w:val="40"/>
                        </w:rPr>
                        <w:t>”</w:t>
                      </w:r>
                    </w:p>
                    <w:p w:rsidR="001F4018" w:rsidRPr="00837BEA" w:rsidRDefault="001F4018">
                      <w:pPr>
                        <w:pStyle w:val="Nagwek3"/>
                        <w:rPr>
                          <w:color w:val="0020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4007485</wp:posOffset>
                </wp:positionV>
                <wp:extent cx="2587625" cy="2235200"/>
                <wp:effectExtent l="1905" t="0" r="127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076" w:rsidRDefault="00837BEA">
                            <w:r>
                              <w:t xml:space="preserve">    </w:t>
                            </w:r>
                          </w:p>
                          <w:p w:rsidR="001F4018" w:rsidRDefault="00837BEA">
                            <w:r>
                              <w:t xml:space="preserve">    </w:t>
                            </w:r>
                            <w:r w:rsidR="0049630C">
                              <w:rPr>
                                <w:rFonts w:ascii="Times New Roman" w:eastAsia="SimSu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F5FC9B8" wp14:editId="08CA5DAE">
                                  <wp:extent cx="2181823" cy="2218764"/>
                                  <wp:effectExtent l="19050" t="0" r="8927" b="0"/>
                                  <wp:docPr id="38" name="Obraz 38" descr="Śnieżny kraj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Śnieżny kraj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891" cy="223917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2.9pt;margin-top:315.55pt;width:203.75pt;height:176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" filled="f" stroked="f">
                <v:textbox>
                  <w:txbxContent>
                    <w:p w:rsidR="00847076" w:rsidRDefault="00837BEA">
                      <w:r>
                        <w:t xml:space="preserve">    </w:t>
                      </w:r>
                    </w:p>
                    <w:p w:rsidR="001F4018" w:rsidRDefault="00837BEA">
                      <w:r>
                        <w:t xml:space="preserve">    </w:t>
                      </w:r>
                      <w:r w:rsidR="0049630C">
                        <w:rPr>
                          <w:rFonts w:ascii="Times New Roman" w:eastAsia="SimSun" w:hAnsi="Times New Roman" w:cs="Times New Roman"/>
                          <w:noProof/>
                          <w:color w:val="auto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F5FC9B8" wp14:editId="08CA5DAE">
                            <wp:extent cx="2181823" cy="2218764"/>
                            <wp:effectExtent l="19050" t="0" r="8927" b="0"/>
                            <wp:docPr id="38" name="Obraz 38" descr="Śnieżny kraj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Śnieżny kraj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891" cy="2239172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676910</wp:posOffset>
                </wp:positionV>
                <wp:extent cx="5953125" cy="8152130"/>
                <wp:effectExtent l="9525" t="10160" r="9525" b="101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15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2053B" id="AutoShape 17" o:spid="_x0000_s1026" style="position:absolute;margin-left:1in;margin-top:53.3pt;width:468.75pt;height:6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" fillcolor="#c6d9e8" strokecolor="#4581ad" strokeweight=".25pt">
                <v:fill opacity="32125f"/>
                <w10:wrap anchorx="page" anchory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-316865</wp:posOffset>
                </wp:positionV>
                <wp:extent cx="6646545" cy="18811875"/>
                <wp:effectExtent l="1270" t="0" r="635" b="254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881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18" w:rsidRDefault="00B92E6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38925" cy="9725025"/>
                                  <wp:effectExtent l="0" t="0" r="9525" b="9525"/>
                                  <wp:docPr id="2" name="Obraz 2" descr="Płatki śnieg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łatki śnieg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972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38925" cy="8991600"/>
                                  <wp:effectExtent l="0" t="0" r="9525" b="0"/>
                                  <wp:docPr id="4" name="Obraz 4" descr="Płatki śnieg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łatki śnieg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899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5.85pt;margin-top:-24.95pt;width:523.35pt;height:1481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" filled="f" stroked="f">
                <v:textbox style="mso-fit-shape-to-text:t">
                  <w:txbxContent>
                    <w:p w:rsidR="001F4018" w:rsidRDefault="00B92E62">
                      <w:pPr>
                        <w:jc w:val="center"/>
                      </w:pPr>
                      <w:r>
                        <w:rPr>
                          <w:rFonts w:ascii="Times New Roman" w:eastAsia="SimSun" w:hAnsi="Times New Roman" w:cs="Times New Roman"/>
                          <w:noProof/>
                          <w:color w:val="auto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6638925" cy="9725025"/>
                            <wp:effectExtent l="0" t="0" r="9525" b="9525"/>
                            <wp:docPr id="2" name="Obraz 2" descr="Płatki śnieg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łatki śnieg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972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SimSun" w:hAnsi="Times New Roman" w:cs="Times New Roman"/>
                          <w:noProof/>
                          <w:color w:val="auto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6638925" cy="8991600"/>
                            <wp:effectExtent l="0" t="0" r="9525" b="0"/>
                            <wp:docPr id="4" name="Obraz 4" descr="Płatki śnieg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łatki śnieg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899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6711950</wp:posOffset>
                </wp:positionV>
                <wp:extent cx="2915920" cy="2771775"/>
                <wp:effectExtent l="1905" t="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18" w:rsidRDefault="00E13A1B">
                            <w:pPr>
                              <w:pStyle w:val="tre"/>
                            </w:pPr>
                            <w:r>
                              <w:t>Regulamin oraz szczegóły konkursu:</w:t>
                            </w:r>
                          </w:p>
                          <w:p w:rsidR="00B92E62" w:rsidRDefault="00B92E62">
                            <w:pPr>
                              <w:pStyle w:val="tr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2E62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B92E62">
                                <w:rPr>
                                  <w:rStyle w:val="Hipercze"/>
                                  <w:b/>
                                  <w:sz w:val="22"/>
                                  <w:szCs w:val="22"/>
                                </w:rPr>
                                <w:t>https://zssostrowiec.edupage.org/</w:t>
                              </w:r>
                            </w:hyperlink>
                          </w:p>
                          <w:p w:rsidR="00E13A1B" w:rsidRPr="00B92E62" w:rsidRDefault="00E13A1B">
                            <w:pPr>
                              <w:pStyle w:val="tr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>Prace plastyczne przedstawiające bezpieczne i bajeczne spędzanie ferii zimowych, wykonane w formacie A3, w technice dowolnej należy składać w sekretariacie ZSS w Ostrowcu Świętokrzyskim, ul. Iłżecka 33        w ter</w:t>
                            </w:r>
                            <w:r w:rsidR="00896753">
                              <w:t>minie do 28</w:t>
                            </w:r>
                            <w:r w:rsidR="00847076">
                              <w:t>.02</w:t>
                            </w:r>
                            <w:r>
                              <w:t>.2023r.</w:t>
                            </w:r>
                          </w:p>
                          <w:p w:rsidR="001F4018" w:rsidRDefault="001F4018">
                            <w:pPr>
                              <w:pStyle w:val="tre"/>
                            </w:pPr>
                          </w:p>
                          <w:p w:rsidR="001F4018" w:rsidRDefault="001F4018">
                            <w:pPr>
                              <w:pStyle w:val="Nagwek3"/>
                            </w:pPr>
                          </w:p>
                          <w:p w:rsidR="00794F36" w:rsidRPr="00794F36" w:rsidRDefault="00794F36" w:rsidP="00794F36"/>
                          <w:p w:rsidR="001F4018" w:rsidRPr="00B16271" w:rsidRDefault="001F4018">
                            <w:pPr>
                              <w:pStyle w:val="Nagwek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32.9pt;margin-top:528.5pt;width:229.6pt;height:2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Jdtw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" filled="f" stroked="f">
                <v:textbox style="mso-fit-shape-to-text:t">
                  <w:txbxContent>
                    <w:p w:rsidR="001F4018" w:rsidRDefault="00E13A1B">
                      <w:pPr>
                        <w:pStyle w:val="tre"/>
                      </w:pPr>
                      <w:r>
                        <w:t>Regulamin oraz szczegóły konkursu:</w:t>
                      </w:r>
                    </w:p>
                    <w:p w:rsidR="00B92E62" w:rsidRDefault="00B92E62">
                      <w:pPr>
                        <w:pStyle w:val="tre"/>
                        <w:rPr>
                          <w:b/>
                          <w:sz w:val="22"/>
                          <w:szCs w:val="22"/>
                        </w:rPr>
                      </w:pPr>
                      <w:r w:rsidRPr="00B92E62">
                        <w:rPr>
                          <w:rFonts w:asciiTheme="minorHAnsi" w:eastAsiaTheme="minorEastAsia" w:hAnsiTheme="minorHAnsi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B92E62">
                          <w:rPr>
                            <w:rStyle w:val="Hipercze"/>
                            <w:b/>
                            <w:sz w:val="22"/>
                            <w:szCs w:val="22"/>
                          </w:rPr>
                          <w:t>https://zssostrowiec.edupage.org/</w:t>
                        </w:r>
                      </w:hyperlink>
                    </w:p>
                    <w:p w:rsidR="00E13A1B" w:rsidRPr="00B92E62" w:rsidRDefault="00E13A1B">
                      <w:pPr>
                        <w:pStyle w:val="tre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t>Prace plastyczne przedstawiające bezpieczne i bajeczne spędzanie ferii zimowych, wykonane w formacie A3, w technice dowolnej należy składać w sekretariacie ZSS w Ostrowcu Świętokrzyskim, ul. Iłżecka 33        w ter</w:t>
                      </w:r>
                      <w:r w:rsidR="00896753">
                        <w:t>minie do 28</w:t>
                      </w:r>
                      <w:r w:rsidR="00847076">
                        <w:t>.02</w:t>
                      </w:r>
                      <w:r>
                        <w:t>.2023r.</w:t>
                      </w:r>
                    </w:p>
                    <w:p w:rsidR="001F4018" w:rsidRDefault="001F4018">
                      <w:pPr>
                        <w:pStyle w:val="tre"/>
                      </w:pPr>
                    </w:p>
                    <w:p w:rsidR="001F4018" w:rsidRDefault="001F4018">
                      <w:pPr>
                        <w:pStyle w:val="Nagwek3"/>
                      </w:pPr>
                    </w:p>
                    <w:p w:rsidR="00794F36" w:rsidRPr="00794F36" w:rsidRDefault="00794F36" w:rsidP="00794F36"/>
                    <w:p w:rsidR="001F4018" w:rsidRPr="00B16271" w:rsidRDefault="001F4018">
                      <w:pPr>
                        <w:pStyle w:val="Nagwek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F4018" w:rsidSect="001F4018">
      <w:pgSz w:w="11907" w:h="16839"/>
      <w:pgMar w:top="1080" w:right="7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0C"/>
    <w:rsid w:val="001B2CDE"/>
    <w:rsid w:val="001D52D7"/>
    <w:rsid w:val="001D540B"/>
    <w:rsid w:val="001F4018"/>
    <w:rsid w:val="00376E5F"/>
    <w:rsid w:val="0049630C"/>
    <w:rsid w:val="00635B4A"/>
    <w:rsid w:val="00762DCC"/>
    <w:rsid w:val="00794F36"/>
    <w:rsid w:val="00837BEA"/>
    <w:rsid w:val="00847076"/>
    <w:rsid w:val="00896753"/>
    <w:rsid w:val="009E5B86"/>
    <w:rsid w:val="00B16271"/>
    <w:rsid w:val="00B92E62"/>
    <w:rsid w:val="00CB5AB8"/>
    <w:rsid w:val="00E1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,"/>
  <w:listSeparator w:val=";"/>
  <w15:docId w15:val="{385A44A3-4761-4451-958D-57D1E0A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CC"/>
    <w:rPr>
      <w:rFonts w:ascii="Bookman Old Style" w:eastAsia="Times New Roman" w:hAnsi="Bookman Old Style" w:cs="Bookman Old Style"/>
      <w:color w:val="4581AD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rsid w:val="00762DCC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2DCC"/>
    <w:pPr>
      <w:spacing w:line="900" w:lineRule="exact"/>
      <w:outlineLvl w:val="1"/>
    </w:pPr>
    <w:rPr>
      <w:rFonts w:eastAsia="SimSun" w:cs="Times New Roman"/>
      <w:caps/>
      <w:sz w:val="92"/>
      <w:szCs w:val="92"/>
    </w:rPr>
  </w:style>
  <w:style w:type="paragraph" w:styleId="Nagwek3">
    <w:name w:val="heading 3"/>
    <w:basedOn w:val="Normalny"/>
    <w:next w:val="Normalny"/>
    <w:link w:val="Nagwek3Znak"/>
    <w:qFormat/>
    <w:rsid w:val="00762DCC"/>
    <w:pPr>
      <w:outlineLvl w:val="2"/>
    </w:pPr>
    <w:rPr>
      <w:rFonts w:eastAsia="SimSun" w:cs="Times New Roman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">
    <w:name w:val="Char Char"/>
    <w:basedOn w:val="Domylnaczcionkaakapitu"/>
    <w:rsid w:val="00762DCC"/>
  </w:style>
  <w:style w:type="paragraph" w:styleId="Tekstdymka">
    <w:name w:val="Balloon Text"/>
    <w:basedOn w:val="Normalny"/>
    <w:semiHidden/>
    <w:rsid w:val="00762DCC"/>
    <w:rPr>
      <w:rFonts w:ascii="Tahoma" w:hAnsi="Tahoma" w:cs="Tahoma"/>
      <w:sz w:val="16"/>
      <w:szCs w:val="16"/>
    </w:rPr>
  </w:style>
  <w:style w:type="paragraph" w:customStyle="1" w:styleId="tre">
    <w:name w:val="treść"/>
    <w:rsid w:val="00762DCC"/>
    <w:pPr>
      <w:spacing w:before="60" w:after="60"/>
    </w:pPr>
    <w:rPr>
      <w:rFonts w:ascii="Bookman Old Style" w:eastAsia="Times New Roman" w:hAnsi="Bookman Old Style" w:cs="Bookman Old Style"/>
      <w:color w:val="4581AD"/>
      <w:sz w:val="24"/>
      <w:szCs w:val="24"/>
      <w:lang w:val="pl-PL" w:eastAsia="pl-PL" w:bidi="pl-PL"/>
    </w:rPr>
  </w:style>
  <w:style w:type="paragraph" w:customStyle="1" w:styleId="pogrubienie">
    <w:name w:val="pogrubienie"/>
    <w:basedOn w:val="Nagwek3"/>
    <w:rsid w:val="00762DCC"/>
    <w:rPr>
      <w:rFonts w:eastAsia="Times New Roman" w:cs="Bookman Old Style"/>
      <w:b/>
      <w:lang w:eastAsia="pl-PL" w:bidi="pl-PL"/>
    </w:rPr>
  </w:style>
  <w:style w:type="character" w:customStyle="1" w:styleId="Nagwek3Znak">
    <w:name w:val="Nagłówek 3 Znak"/>
    <w:basedOn w:val="Domylnaczcionkaakapitu"/>
    <w:link w:val="Nagwek3"/>
    <w:locked/>
    <w:rsid w:val="00762DCC"/>
    <w:rPr>
      <w:rFonts w:ascii="Bookman Old Style" w:hAnsi="Bookman Old Style" w:hint="default"/>
      <w:sz w:val="36"/>
      <w:szCs w:val="36"/>
      <w:lang w:val="pl-PL" w:eastAsia="pl-PL" w:bidi="pl-PL"/>
    </w:rPr>
  </w:style>
  <w:style w:type="table" w:customStyle="1" w:styleId="Standardowy1">
    <w:name w:val="Standardowy1"/>
    <w:semiHidden/>
    <w:rsid w:val="00762DC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B92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ssostrowiec.edupage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zssostrowiec.edupag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#347;ka\Downloads\tf0282747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baff33-f40f-4664-8054-1bde3cabf4f6">false</MarketSpecific>
    <ApprovalStatus xmlns="29baff33-f40f-4664-8054-1bde3cabf4f6">InProgress</ApprovalStatus>
    <LocComments xmlns="29baff33-f40f-4664-8054-1bde3cabf4f6" xsi:nil="true"/>
    <DirectSourceMarket xmlns="29baff33-f40f-4664-8054-1bde3cabf4f6">english</DirectSourceMarket>
    <ThumbnailAssetId xmlns="29baff33-f40f-4664-8054-1bde3cabf4f6" xsi:nil="true"/>
    <PrimaryImageGen xmlns="29baff33-f40f-4664-8054-1bde3cabf4f6">true</PrimaryImageGen>
    <LegacyData xmlns="29baff33-f40f-4664-8054-1bde3cabf4f6" xsi:nil="true"/>
    <TPFriendlyName xmlns="29baff33-f40f-4664-8054-1bde3cabf4f6" xsi:nil="true"/>
    <NumericId xmlns="29baff33-f40f-4664-8054-1bde3cabf4f6" xsi:nil="true"/>
    <LocRecommendedHandoff xmlns="29baff33-f40f-4664-8054-1bde3cabf4f6" xsi:nil="true"/>
    <BlockPublish xmlns="29baff33-f40f-4664-8054-1bde3cabf4f6">false</BlockPublish>
    <BusinessGroup xmlns="29baff33-f40f-4664-8054-1bde3cabf4f6" xsi:nil="true"/>
    <OpenTemplate xmlns="29baff33-f40f-4664-8054-1bde3cabf4f6">true</OpenTemplate>
    <SourceTitle xmlns="29baff33-f40f-4664-8054-1bde3cabf4f6">Winter event flyer</SourceTitle>
    <APEditor xmlns="29baff33-f40f-4664-8054-1bde3cabf4f6">
      <UserInfo>
        <DisplayName/>
        <AccountId xsi:nil="true"/>
        <AccountType/>
      </UserInfo>
    </APEditor>
    <UALocComments xmlns="29baff33-f40f-4664-8054-1bde3cabf4f6">2007 Template UpLeveling Do Not HandOff</UALocComments>
    <IntlLangReviewDate xmlns="29baff33-f40f-4664-8054-1bde3cabf4f6" xsi:nil="true"/>
    <PublishStatusLookup xmlns="29baff33-f40f-4664-8054-1bde3cabf4f6">
      <Value>374875</Value>
      <Value>374876</Value>
    </PublishStatusLookup>
    <ParentAssetId xmlns="29baff33-f40f-4664-8054-1bde3cabf4f6" xsi:nil="true"/>
    <FeatureTagsTaxHTField0 xmlns="29baff33-f40f-4664-8054-1bde3cabf4f6">
      <Terms xmlns="http://schemas.microsoft.com/office/infopath/2007/PartnerControls"/>
    </FeatureTagsTaxHTField0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APDescription xmlns="29baff33-f40f-4664-8054-1bde3cabf4f6" xsi:nil="true"/>
    <ContentItem xmlns="29baff33-f40f-4664-8054-1bde3cabf4f6" xsi:nil="true"/>
    <ClipArtFilename xmlns="29baff33-f40f-4664-8054-1bde3cabf4f6" xsi:nil="true"/>
    <TPInstallLocation xmlns="29baff33-f40f-4664-8054-1bde3cabf4f6" xsi:nil="true"/>
    <TimesCloned xmlns="29baff33-f40f-4664-8054-1bde3cabf4f6" xsi:nil="true"/>
    <PublishTargets xmlns="29baff33-f40f-4664-8054-1bde3cabf4f6">OfficeOnline,OfficeOnlineVNext</PublishTargets>
    <AcquiredFrom xmlns="29baff33-f40f-4664-8054-1bde3cabf4f6">Internal MS</AcquiredFrom>
    <AssetStart xmlns="29baff33-f40f-4664-8054-1bde3cabf4f6">2012-02-09T18:50:00+00:00</AssetStart>
    <FriendlyTitle xmlns="29baff33-f40f-4664-8054-1bde3cabf4f6" xsi:nil="true"/>
    <Provider xmlns="29baff33-f40f-4664-8054-1bde3cabf4f6" xsi:nil="true"/>
    <LastHandOff xmlns="29baff33-f40f-4664-8054-1bde3cabf4f6" xsi:nil="true"/>
    <Manager xmlns="29baff33-f40f-4664-8054-1bde3cabf4f6" xsi:nil="true"/>
    <UALocRecommendation xmlns="29baff33-f40f-4664-8054-1bde3cabf4f6">Localize</UALocRecommendation>
    <ArtSampleDocs xmlns="29baff33-f40f-4664-8054-1bde3cabf4f6" xsi:nil="true"/>
    <UACurrentWords xmlns="29baff33-f40f-4664-8054-1bde3cabf4f6" xsi:nil="true"/>
    <TPClientViewer xmlns="29baff33-f40f-4664-8054-1bde3cabf4f6" xsi:nil="true"/>
    <TemplateStatus xmlns="29baff33-f40f-4664-8054-1bde3cabf4f6">Complete</TemplateStatus>
    <ShowIn xmlns="29baff33-f40f-4664-8054-1bde3cabf4f6">Show everywhere</ShowIn>
    <CSXHash xmlns="29baff33-f40f-4664-8054-1bde3cabf4f6" xsi:nil="true"/>
    <Downloads xmlns="29baff33-f40f-4664-8054-1bde3cabf4f6">0</Downloads>
    <VoteCount xmlns="29baff33-f40f-4664-8054-1bde3cabf4f6" xsi:nil="true"/>
    <OOCacheId xmlns="29baff33-f40f-4664-8054-1bde3cabf4f6" xsi:nil="true"/>
    <IsDeleted xmlns="29baff33-f40f-4664-8054-1bde3cabf4f6">false</IsDeleted>
    <InternalTagsTaxHTField0 xmlns="29baff33-f40f-4664-8054-1bde3cabf4f6">
      <Terms xmlns="http://schemas.microsoft.com/office/infopath/2007/PartnerControls"/>
    </InternalTagsTaxHTField0>
    <UANotes xmlns="29baff33-f40f-4664-8054-1bde3cabf4f6">2003 to 2007 conversion</UANotes>
    <AssetExpire xmlns="29baff33-f40f-4664-8054-1bde3cabf4f6">2035-01-01T08:00:00+00:00</AssetExpire>
    <CSXSubmissionMarket xmlns="29baff33-f40f-4664-8054-1bde3cabf4f6" xsi:nil="true"/>
    <DSATActionTaken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CSXSubmissionDate xmlns="29baff33-f40f-4664-8054-1bde3cabf4f6" xsi:nil="true"/>
    <CSXUpdate xmlns="29baff33-f40f-4664-8054-1bde3cabf4f6">false</CSXUpdate>
    <AssetType xmlns="29baff33-f40f-4664-8054-1bde3cabf4f6">TP</AssetType>
    <ApprovalLog xmlns="29baff33-f40f-4664-8054-1bde3cabf4f6" xsi:nil="true"/>
    <BugNumber xmlns="29baff33-f40f-4664-8054-1bde3cabf4f6" xsi:nil="true"/>
    <OriginAsset xmlns="29baff33-f40f-4664-8054-1bde3cabf4f6" xsi:nil="true"/>
    <TPComponent xmlns="29baff33-f40f-4664-8054-1bde3cabf4f6" xsi:nil="true"/>
    <Milestone xmlns="29baff33-f40f-4664-8054-1bde3cabf4f6" xsi:nil="true"/>
    <RecommendationsModifier xmlns="29baff33-f40f-4664-8054-1bde3cabf4f6" xsi:nil="true"/>
    <AssetId xmlns="29baff33-f40f-4664-8054-1bde3cabf4f6">TP102827471</AssetId>
    <PolicheckWords xmlns="29baff33-f40f-4664-8054-1bde3cabf4f6" xsi:nil="true"/>
    <TPLaunchHelpLink xmlns="29baff33-f40f-4664-8054-1bde3cabf4f6" xsi:nil="true"/>
    <IntlLocPriority xmlns="29baff33-f40f-4664-8054-1bde3cabf4f6" xsi:nil="true"/>
    <TPApplication xmlns="29baff33-f40f-4664-8054-1bde3cabf4f6" xsi:nil="true"/>
    <IntlLangReviewer xmlns="29baff33-f40f-4664-8054-1bde3cabf4f6" xsi:nil="true"/>
    <HandoffToMSDN xmlns="29baff33-f40f-4664-8054-1bde3cabf4f6" xsi:nil="true"/>
    <PlannedPubDate xmlns="29baff33-f40f-4664-8054-1bde3cabf4f6" xsi:nil="true"/>
    <CrawlForDependencies xmlns="29baff33-f40f-4664-8054-1bde3cabf4f6">false</CrawlForDependencies>
    <LocLastLocAttemptVersionLookup xmlns="29baff33-f40f-4664-8054-1bde3cabf4f6">824335</LocLastLocAttemptVersionLookup>
    <TrustLevel xmlns="29baff33-f40f-4664-8054-1bde3cabf4f6">1 Microsoft Managed Content</TrustLevel>
    <CampaignTagsTaxHTField0 xmlns="29baff33-f40f-4664-8054-1bde3cabf4f6">
      <Terms xmlns="http://schemas.microsoft.com/office/infopath/2007/PartnerControls"/>
    </CampaignTagsTaxHTField0>
    <TPNamespace xmlns="29baff33-f40f-4664-8054-1bde3cabf4f6" xsi:nil="true"/>
    <TaxCatchAll xmlns="29baff33-f40f-4664-8054-1bde3cabf4f6"/>
    <IsSearchable xmlns="29baff33-f40f-4664-8054-1bde3cabf4f6">true</IsSearchable>
    <TemplateTemplateType xmlns="29baff33-f40f-4664-8054-1bde3cabf4f6">Word 2007 Default</TemplateTemplateType>
    <Markets xmlns="29baff33-f40f-4664-8054-1bde3cabf4f6"/>
    <IntlLangReview xmlns="29baff33-f40f-4664-8054-1bde3cabf4f6">false</IntlLangReview>
    <UAProjectedTotalWords xmlns="29baff33-f40f-4664-8054-1bde3cabf4f6" xsi:nil="true"/>
    <OutputCachingOn xmlns="29baff33-f40f-4664-8054-1bde3cabf4f6">false</OutputCachingOn>
    <LocMarketGroupTiers2 xmlns="29baff33-f40f-4664-8054-1bde3cabf4f6">,t:Tier 1,t:Tier 2,t:Tier 3,</LocMarketGroupTiers2>
    <APAuthor xmlns="29baff33-f40f-4664-8054-1bde3cabf4f6">
      <UserInfo>
        <DisplayName/>
        <AccountId>2721</AccountId>
        <AccountType/>
      </UserInfo>
    </APAuthor>
    <TPCommandLine xmlns="29baff33-f40f-4664-8054-1bde3cabf4f6" xsi:nil="true"/>
    <LocManualTestRequired xmlns="29baff33-f40f-4664-8054-1bde3cabf4f6">false</LocManualTestRequired>
    <TPAppVersion xmlns="29baff33-f40f-4664-8054-1bde3cabf4f6" xsi:nil="true"/>
    <EditorialStatus xmlns="29baff33-f40f-4664-8054-1bde3cabf4f6" xsi:nil="true"/>
    <LastModifiedDateTime xmlns="29baff33-f40f-4664-8054-1bde3cabf4f6" xsi:nil="true"/>
    <TPLaunchHelpLinkType xmlns="29baff33-f40f-4664-8054-1bde3cabf4f6">Template</TPLaunchHelpLinkType>
    <OriginalRelease xmlns="29baff33-f40f-4664-8054-1bde3cabf4f6">14</OriginalRelease>
    <ScenarioTagsTaxHTField0 xmlns="29baff33-f40f-4664-8054-1bde3cabf4f6">
      <Terms xmlns="http://schemas.microsoft.com/office/infopath/2007/PartnerControls"/>
    </ScenarioTagsTaxHTField0>
    <LocalizationTagsTaxHTField0 xmlns="29baff33-f40f-4664-8054-1bde3cabf4f6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642D6-8E28-461D-AA50-66960D600D57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E7BBD969-A8CB-4BE3-A140-D51C1C73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E40C8-3D41-4F8D-BD4F-9C77C17F8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tf02827472_win32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HRK1</cp:lastModifiedBy>
  <cp:revision>2</cp:revision>
  <cp:lastPrinted>2023-01-19T18:54:00Z</cp:lastPrinted>
  <dcterms:created xsi:type="dcterms:W3CDTF">2023-02-08T09:11:00Z</dcterms:created>
  <dcterms:modified xsi:type="dcterms:W3CDTF">2023-02-08T09:11:00Z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TC010234051045</vt:lpwstr>
  </property>
  <property fmtid="{D5CDD505-2E9C-101B-9397-08002B2CF9AE}" pid="3" name="InternalTags">
    <vt:lpwstr/>
  </property>
  <property fmtid="{D5CDD505-2E9C-101B-9397-08002B2CF9AE}" pid="4" name="ContentTypeId">
    <vt:lpwstr>0x010100CFA5F52AA0A00C4CBEF2A37681B2318F04009FDCD24A096B5E4C8184D4910FEB1A76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6561900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