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20" w:rsidRDefault="00CD3220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7/2018</w:t>
      </w:r>
    </w:p>
    <w:p w:rsidR="00CD3220" w:rsidRDefault="00CD3220" w:rsidP="00541B01">
      <w:pPr>
        <w:jc w:val="center"/>
        <w:rPr>
          <w:b/>
          <w:bCs/>
          <w:sz w:val="32"/>
          <w:szCs w:val="32"/>
        </w:rPr>
      </w:pPr>
    </w:p>
    <w:p w:rsidR="00CD3220" w:rsidRDefault="00CD3220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CD3220" w:rsidRDefault="00CD3220" w:rsidP="00541B01">
      <w:pPr>
        <w:jc w:val="both"/>
        <w:rPr>
          <w:b/>
          <w:bCs/>
        </w:rPr>
      </w:pPr>
    </w:p>
    <w:p w:rsidR="00CD3220" w:rsidRDefault="00CD3220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CD3220" w:rsidRDefault="00CD3220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CD3220" w:rsidRDefault="00CD3220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CD3220" w:rsidRDefault="00CD3220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CD3220" w:rsidRDefault="00CD3220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CD3220" w:rsidRDefault="00CD3220" w:rsidP="00541B01">
      <w:pPr>
        <w:ind w:left="2124" w:firstLine="708"/>
        <w:jc w:val="both"/>
      </w:pPr>
      <w:r>
        <w:t>Bankové spojenie : VÚB a.s. Topoľčany</w:t>
      </w:r>
    </w:p>
    <w:p w:rsidR="00CD3220" w:rsidRDefault="00CD3220" w:rsidP="00541B01">
      <w:pPr>
        <w:ind w:left="2124" w:firstLine="708"/>
        <w:jc w:val="both"/>
      </w:pPr>
      <w:r>
        <w:t>Číslo účtu v tvare IBAN: SK0502000000001694806555</w:t>
      </w:r>
    </w:p>
    <w:p w:rsidR="00CD3220" w:rsidRDefault="00CD3220" w:rsidP="00541B01">
      <w:pPr>
        <w:ind w:left="2124" w:firstLine="708"/>
        <w:jc w:val="both"/>
      </w:pPr>
      <w:r>
        <w:t>( ďalej len prenajímateľ )</w:t>
      </w:r>
    </w:p>
    <w:p w:rsidR="00CD3220" w:rsidRDefault="00CD3220" w:rsidP="00541B01">
      <w:pPr>
        <w:jc w:val="both"/>
      </w:pPr>
      <w:r>
        <w:t xml:space="preserve">a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>Silvester Hrnko</w:t>
      </w:r>
    </w:p>
    <w:p w:rsidR="00CD3220" w:rsidRDefault="00CD3220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Clementisova 1981/F</w:t>
      </w:r>
    </w:p>
    <w:p w:rsidR="00CD3220" w:rsidRPr="00412E0F" w:rsidRDefault="00CD3220" w:rsidP="004678C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955 01  Topoľčany</w:t>
      </w:r>
    </w:p>
    <w:p w:rsidR="00CD3220" w:rsidRDefault="00CD3220" w:rsidP="00541B01">
      <w:pPr>
        <w:ind w:left="2124" w:firstLine="708"/>
        <w:jc w:val="both"/>
      </w:pPr>
    </w:p>
    <w:p w:rsidR="00CD3220" w:rsidRDefault="00CD3220" w:rsidP="00541B01">
      <w:pPr>
        <w:ind w:left="2124" w:firstLine="708"/>
        <w:jc w:val="both"/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LV č. 2354. Prenajímateľ prenecháva nájomcovi za odplatu nebytové priestory a to telocvičňu a ostatné nebytové priestory (šatňa, sociálne zariadenie). Nájomca bude tieto nebytové priestory využívať pre športové účely – futbal každý štvrtok od 18,30 do 19,30 hod v období od septembra do októbra 2018 a každú nedeľu od 18,00 do 19,00 hod. v období od novembra do decembra 2018. Predmet nájmu nebol rekonštruovaný z eurofondov.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 xml:space="preserve">Zmluva sa uzatvára na dobu  od 03. 09. 2018 do 31. 12. 2018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 xml:space="preserve">Nájomné za užívanie nebytových priestorov opísaných v bode I. tejto zmluvy bolo stanovená dohodou zmluvných strán v súlade so zák. 18/1996 Z. z. o cenách a zásad o hospodárení s majetkom mesta Topoľčany, Príloha č. 1, článok 3 nasledovne: </w:t>
      </w:r>
    </w:p>
    <w:p w:rsidR="00CD3220" w:rsidRDefault="00CD3220" w:rsidP="00541B01">
      <w:pPr>
        <w:jc w:val="both"/>
      </w:pPr>
      <w:r>
        <w:t xml:space="preserve">Telocvičňa:                                 </w:t>
      </w:r>
    </w:p>
    <w:p w:rsidR="00CD3220" w:rsidRDefault="00CD3220" w:rsidP="009E30A6">
      <w:pPr>
        <w:jc w:val="both"/>
      </w:pPr>
      <w:r>
        <w:t>v letnom období 8,30 €/ hod/       x     4   / hod /        =    33,20 €</w:t>
      </w:r>
    </w:p>
    <w:p w:rsidR="00CD3220" w:rsidRDefault="00CD3220" w:rsidP="00012B5F">
      <w:pPr>
        <w:jc w:val="both"/>
      </w:pPr>
      <w:r>
        <w:t>v zimnom období 11,60 €/ hod/   x   13  / hod /         =  150,80 €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  <w:r>
        <w:t>šatňa, sociálne zariadenia 8,- €/mesiac x 4 mesiace   =    32,00 €</w:t>
      </w:r>
    </w:p>
    <w:p w:rsidR="00CD3220" w:rsidRPr="000C69B1" w:rsidRDefault="00CD3220" w:rsidP="00541B01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  =  216,00</w:t>
      </w:r>
      <w:r w:rsidRPr="00CE4DF2">
        <w:rPr>
          <w:b/>
          <w:bCs/>
        </w:rPr>
        <w:t xml:space="preserve"> €</w:t>
      </w:r>
    </w:p>
    <w:p w:rsidR="00CD3220" w:rsidRDefault="00CD3220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  <w:r>
        <w:t xml:space="preserve">Rozpis platieb :   </w:t>
      </w:r>
    </w:p>
    <w:p w:rsidR="00CD3220" w:rsidRDefault="00CD3220" w:rsidP="00541B01">
      <w:pPr>
        <w:jc w:val="both"/>
      </w:pPr>
      <w:r>
        <w:t xml:space="preserve">                          09/2018       53,20 €</w:t>
      </w:r>
    </w:p>
    <w:p w:rsidR="00CD3220" w:rsidRDefault="00CD3220" w:rsidP="00541B01">
      <w:pPr>
        <w:jc w:val="both"/>
      </w:pPr>
      <w:r>
        <w:t xml:space="preserve">                          10/2018       66,40 €</w:t>
      </w:r>
    </w:p>
    <w:p w:rsidR="00CD3220" w:rsidRDefault="00CD3220" w:rsidP="00541B01">
      <w:pPr>
        <w:jc w:val="both"/>
      </w:pPr>
      <w:r>
        <w:t xml:space="preserve">                          11/2018       66,40 €</w:t>
      </w:r>
    </w:p>
    <w:p w:rsidR="00CD3220" w:rsidRDefault="00CD3220" w:rsidP="00541B01">
      <w:pPr>
        <w:jc w:val="both"/>
      </w:pPr>
      <w:r>
        <w:t xml:space="preserve">                          12/2018       78,00 €</w:t>
      </w:r>
    </w:p>
    <w:p w:rsidR="00CD3220" w:rsidRDefault="00CD3220" w:rsidP="00541B01">
      <w:pPr>
        <w:jc w:val="both"/>
      </w:pPr>
      <w:r>
        <w:t xml:space="preserve">                          </w:t>
      </w:r>
    </w:p>
    <w:p w:rsidR="00CD3220" w:rsidRPr="000C69B1" w:rsidRDefault="00CD3220" w:rsidP="00012B5F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</w:t>
      </w:r>
      <w:r w:rsidRPr="00CE4DF2">
        <w:rPr>
          <w:b/>
          <w:bCs/>
        </w:rPr>
        <w:t xml:space="preserve">  </w:t>
      </w:r>
      <w:r>
        <w:rPr>
          <w:b/>
          <w:bCs/>
        </w:rPr>
        <w:t>=</w:t>
      </w:r>
      <w:r w:rsidRPr="00CE4DF2">
        <w:rPr>
          <w:b/>
          <w:bCs/>
        </w:rPr>
        <w:t xml:space="preserve">  </w:t>
      </w:r>
      <w:r>
        <w:rPr>
          <w:b/>
          <w:bCs/>
        </w:rPr>
        <w:t>264,00</w:t>
      </w:r>
      <w:r w:rsidRPr="00CE4DF2">
        <w:rPr>
          <w:b/>
          <w:bCs/>
        </w:rPr>
        <w:t xml:space="preserve"> €</w:t>
      </w:r>
    </w:p>
    <w:p w:rsidR="00CD3220" w:rsidRDefault="00CD3220" w:rsidP="00541B01">
      <w:pPr>
        <w:jc w:val="both"/>
      </w:pPr>
      <w:r>
        <w:t xml:space="preserve">                          </w:t>
      </w:r>
      <w:bookmarkStart w:id="0" w:name="_GoBack"/>
      <w:bookmarkEnd w:id="0"/>
    </w:p>
    <w:p w:rsidR="00CD3220" w:rsidRDefault="00CD3220" w:rsidP="00541B01">
      <w:pPr>
        <w:jc w:val="both"/>
      </w:pPr>
    </w:p>
    <w:p w:rsidR="00CD3220" w:rsidRPr="007F6A7D" w:rsidRDefault="00CD3220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ab/>
        <w:t>Nájomca je povinný hradiť náklady za služby spojené s nájmom nebytových priestorov nasledovne:</w:t>
      </w:r>
    </w:p>
    <w:p w:rsidR="00CD3220" w:rsidRDefault="00CD3220" w:rsidP="00541B01">
      <w:pPr>
        <w:jc w:val="both"/>
      </w:pPr>
      <w:r>
        <w:t xml:space="preserve">Odber elektrickej energie:        4,- € mesačne </w:t>
      </w:r>
    </w:p>
    <w:p w:rsidR="00CD3220" w:rsidRDefault="00CD3220" w:rsidP="00541B01">
      <w:pPr>
        <w:jc w:val="both"/>
      </w:pPr>
      <w:r>
        <w:t>Vodné, stočné:                          5,- € mesačne</w:t>
      </w:r>
    </w:p>
    <w:p w:rsidR="00CD3220" w:rsidRDefault="00CD3220" w:rsidP="00541B01">
      <w:pPr>
        <w:jc w:val="both"/>
      </w:pPr>
      <w:r>
        <w:t>Dodávky tepla                          3,- € mesačne</w:t>
      </w:r>
    </w:p>
    <w:p w:rsidR="00CD3220" w:rsidRPr="00587961" w:rsidRDefault="00CD3220" w:rsidP="00587961">
      <w:pPr>
        <w:jc w:val="both"/>
        <w:rPr>
          <w:b/>
          <w:bCs/>
        </w:rPr>
      </w:pPr>
      <w:r>
        <w:t xml:space="preserve">energia (elektrická energia, vodné stočné, teplo) 12 €/mesiac x 4 mesiace = </w:t>
      </w:r>
      <w:r w:rsidRPr="00587961">
        <w:rPr>
          <w:b/>
          <w:bCs/>
        </w:rPr>
        <w:t>48,00 €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  <w:r>
        <w:t xml:space="preserve"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 .ú. SK0502000000001694806555 vedený vo VÚB a.s. Topoľčany alebo v hotovosti do pokladne školy. </w:t>
      </w:r>
    </w:p>
    <w:p w:rsidR="00CD3220" w:rsidRDefault="00CD3220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CD3220" w:rsidRDefault="00CD3220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CD3220" w:rsidRDefault="00CD3220" w:rsidP="00541B01">
      <w:pPr>
        <w:jc w:val="both"/>
      </w:pPr>
    </w:p>
    <w:p w:rsidR="00CD3220" w:rsidRDefault="00CD3220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CD3220" w:rsidRDefault="00CD3220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CD3220" w:rsidRDefault="00CD3220" w:rsidP="00541B01">
      <w:pPr>
        <w:ind w:firstLine="708"/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CD3220" w:rsidRDefault="00CD3220" w:rsidP="00541B01">
      <w:pPr>
        <w:jc w:val="both"/>
        <w:rPr>
          <w:b/>
          <w:bCs/>
        </w:rPr>
      </w:pPr>
    </w:p>
    <w:p w:rsidR="00CD3220" w:rsidRDefault="00CD3220" w:rsidP="00541B01">
      <w:pPr>
        <w:jc w:val="both"/>
      </w:pPr>
      <w:r>
        <w:t>1. Platiť dohodnuté nájomné a úhrady v stanovených termínoch.</w:t>
      </w:r>
    </w:p>
    <w:p w:rsidR="00CD3220" w:rsidRDefault="00CD3220" w:rsidP="00541B01">
      <w:pPr>
        <w:jc w:val="both"/>
      </w:pPr>
      <w:r>
        <w:t xml:space="preserve">2. Predmet nájmu užívať len v súlade s účelom uvedeným v bode I. tejto zmluvy. </w:t>
      </w:r>
    </w:p>
    <w:p w:rsidR="00CD3220" w:rsidRDefault="00CD3220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CD3220" w:rsidRDefault="00CD3220" w:rsidP="00541B01">
      <w:pPr>
        <w:jc w:val="both"/>
      </w:pPr>
      <w:r>
        <w:t>4. Odovzdať priestory po skončení užívania v stave, v akom ich prevzal s prihliadnutím na obvyklé opotrebenie.</w:t>
      </w:r>
    </w:p>
    <w:p w:rsidR="00CD3220" w:rsidRDefault="00CD3220" w:rsidP="00541B01">
      <w:pPr>
        <w:jc w:val="both"/>
      </w:pPr>
      <w:r>
        <w:t>5. Nájomca zodpovedá v plnom rozsahu za protipožiarnu ochranu a BOZP v prenajatých priestoroch.</w:t>
      </w:r>
    </w:p>
    <w:p w:rsidR="00CD3220" w:rsidRDefault="00CD3220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CD3220" w:rsidRDefault="00CD3220" w:rsidP="00541B01">
      <w:pPr>
        <w:jc w:val="both"/>
      </w:pPr>
      <w:r>
        <w:t>7. Nájomca nie je oprávnený prenechať predmet nájmu do podnájmu alebo výpožičky,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r w:rsidRPr="00E13ED1">
        <w:t xml:space="preserve">Nájomný vzťah podľa tejto zmluvy </w:t>
      </w:r>
      <w:r>
        <w:t>sa skončí:</w:t>
      </w:r>
    </w:p>
    <w:p w:rsidR="00CD3220" w:rsidRPr="00E13ED1" w:rsidRDefault="00CD3220" w:rsidP="00541B01">
      <w:r>
        <w:t>1. Uplynutím doby nájmu.</w:t>
      </w:r>
    </w:p>
    <w:p w:rsidR="00CD3220" w:rsidRDefault="00CD3220" w:rsidP="00541B01">
      <w:pPr>
        <w:jc w:val="both"/>
      </w:pPr>
      <w:r>
        <w:t>2. Písomnou dohodou zmluvných strán.</w:t>
      </w:r>
    </w:p>
    <w:p w:rsidR="00CD3220" w:rsidRDefault="00CD3220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CD3220" w:rsidRDefault="00CD3220" w:rsidP="00541B01">
      <w:pPr>
        <w:jc w:val="both"/>
      </w:pPr>
      <w:r>
        <w:t>4. Výpovedná lehota sa počíta od prvého dňa mesiaca nasledujúceho po doručení výpovede.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CD3220" w:rsidRDefault="00CD3220" w:rsidP="00541B01">
      <w:pPr>
        <w:jc w:val="center"/>
        <w:rPr>
          <w:b/>
          <w:bCs/>
          <w:sz w:val="28"/>
          <w:szCs w:val="28"/>
        </w:rPr>
      </w:pPr>
    </w:p>
    <w:p w:rsidR="00CD3220" w:rsidRDefault="00CD3220" w:rsidP="00541B01">
      <w:pPr>
        <w:jc w:val="both"/>
      </w:pPr>
      <w:r>
        <w:t>1. Zmeny a doplnky tejto zmluvy možno vykonať len písomne na základe obojstranného súhlasu jej účastníkov.</w:t>
      </w:r>
    </w:p>
    <w:p w:rsidR="00CD3220" w:rsidRDefault="00CD3220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CD3220" w:rsidRDefault="00CD3220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CD3220" w:rsidRDefault="00CD3220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CD3220" w:rsidRDefault="00CD3220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  <w:r>
        <w:t>V Topoľčanoch dňa 26. 07. 2018</w:t>
      </w:r>
    </w:p>
    <w:p w:rsidR="00CD3220" w:rsidRPr="00CF0E96" w:rsidRDefault="00CD3220" w:rsidP="00541B01">
      <w:pPr>
        <w:jc w:val="both"/>
      </w:pP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</w:p>
    <w:p w:rsidR="00CD3220" w:rsidRDefault="00CD3220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CD3220" w:rsidRDefault="00CD3220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Silvester Hrnko</w:t>
      </w:r>
    </w:p>
    <w:p w:rsidR="00CD3220" w:rsidRDefault="00CD3220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D3220" w:rsidRDefault="00CD3220" w:rsidP="00541B01">
      <w:pPr>
        <w:jc w:val="both"/>
      </w:pPr>
    </w:p>
    <w:p w:rsidR="00CD3220" w:rsidRDefault="00CD3220" w:rsidP="00541B01">
      <w:pPr>
        <w:jc w:val="center"/>
        <w:rPr>
          <w:b/>
          <w:bCs/>
          <w:sz w:val="32"/>
          <w:szCs w:val="32"/>
        </w:rPr>
      </w:pPr>
    </w:p>
    <w:p w:rsidR="00CD3220" w:rsidRDefault="00CD3220" w:rsidP="00541B01">
      <w:pPr>
        <w:jc w:val="center"/>
        <w:rPr>
          <w:b/>
          <w:bCs/>
          <w:sz w:val="32"/>
          <w:szCs w:val="32"/>
        </w:rPr>
      </w:pPr>
    </w:p>
    <w:p w:rsidR="00CD3220" w:rsidRDefault="00CD3220"/>
    <w:sectPr w:rsidR="00CD3220" w:rsidSect="00E951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20" w:rsidRDefault="00CD3220" w:rsidP="00541B01">
      <w:r>
        <w:separator/>
      </w:r>
    </w:p>
  </w:endnote>
  <w:endnote w:type="continuationSeparator" w:id="0">
    <w:p w:rsidR="00CD3220" w:rsidRDefault="00CD3220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20" w:rsidRDefault="00CD322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D3220" w:rsidRDefault="00CD3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20" w:rsidRDefault="00CD3220" w:rsidP="00541B01">
      <w:r>
        <w:separator/>
      </w:r>
    </w:p>
  </w:footnote>
  <w:footnote w:type="continuationSeparator" w:id="0">
    <w:p w:rsidR="00CD3220" w:rsidRDefault="00CD3220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12B5F"/>
    <w:rsid w:val="000319AD"/>
    <w:rsid w:val="000436CA"/>
    <w:rsid w:val="00046DD9"/>
    <w:rsid w:val="000C69B1"/>
    <w:rsid w:val="00103EA8"/>
    <w:rsid w:val="00156A00"/>
    <w:rsid w:val="001A7B53"/>
    <w:rsid w:val="001B6C97"/>
    <w:rsid w:val="001C5F9D"/>
    <w:rsid w:val="001E0DEE"/>
    <w:rsid w:val="001E3ED1"/>
    <w:rsid w:val="0021041F"/>
    <w:rsid w:val="002407BD"/>
    <w:rsid w:val="0024570B"/>
    <w:rsid w:val="00246337"/>
    <w:rsid w:val="00247D55"/>
    <w:rsid w:val="002A27F2"/>
    <w:rsid w:val="002A4580"/>
    <w:rsid w:val="002E6C93"/>
    <w:rsid w:val="002F3D0B"/>
    <w:rsid w:val="002F4E4D"/>
    <w:rsid w:val="002F6730"/>
    <w:rsid w:val="00304631"/>
    <w:rsid w:val="003401F4"/>
    <w:rsid w:val="00370669"/>
    <w:rsid w:val="003928D4"/>
    <w:rsid w:val="00412E0F"/>
    <w:rsid w:val="004678C0"/>
    <w:rsid w:val="00471D64"/>
    <w:rsid w:val="00483717"/>
    <w:rsid w:val="0048550F"/>
    <w:rsid w:val="00541B01"/>
    <w:rsid w:val="00566302"/>
    <w:rsid w:val="00587961"/>
    <w:rsid w:val="00596EA2"/>
    <w:rsid w:val="005A599D"/>
    <w:rsid w:val="005A7DC6"/>
    <w:rsid w:val="006029B7"/>
    <w:rsid w:val="00611C63"/>
    <w:rsid w:val="00617B7E"/>
    <w:rsid w:val="00635E72"/>
    <w:rsid w:val="00646A45"/>
    <w:rsid w:val="006E52A4"/>
    <w:rsid w:val="006F40B5"/>
    <w:rsid w:val="00717F75"/>
    <w:rsid w:val="007339B7"/>
    <w:rsid w:val="007856E1"/>
    <w:rsid w:val="00787468"/>
    <w:rsid w:val="007B170B"/>
    <w:rsid w:val="007F6A7D"/>
    <w:rsid w:val="00805E22"/>
    <w:rsid w:val="00825C5B"/>
    <w:rsid w:val="00836B6A"/>
    <w:rsid w:val="00874C17"/>
    <w:rsid w:val="008A53BC"/>
    <w:rsid w:val="008E638F"/>
    <w:rsid w:val="008F027A"/>
    <w:rsid w:val="00952CDC"/>
    <w:rsid w:val="009549DC"/>
    <w:rsid w:val="00972F83"/>
    <w:rsid w:val="009842C4"/>
    <w:rsid w:val="009900C0"/>
    <w:rsid w:val="00997494"/>
    <w:rsid w:val="009A2178"/>
    <w:rsid w:val="009A6F08"/>
    <w:rsid w:val="009D5B81"/>
    <w:rsid w:val="009E30A6"/>
    <w:rsid w:val="00A03FD9"/>
    <w:rsid w:val="00A26DE2"/>
    <w:rsid w:val="00A403F1"/>
    <w:rsid w:val="00A50529"/>
    <w:rsid w:val="00A93094"/>
    <w:rsid w:val="00AA55F8"/>
    <w:rsid w:val="00AB57D3"/>
    <w:rsid w:val="00AE5B7D"/>
    <w:rsid w:val="00B15543"/>
    <w:rsid w:val="00B17387"/>
    <w:rsid w:val="00B267D5"/>
    <w:rsid w:val="00BB139B"/>
    <w:rsid w:val="00C02650"/>
    <w:rsid w:val="00CD3220"/>
    <w:rsid w:val="00CE4DF2"/>
    <w:rsid w:val="00CF0E96"/>
    <w:rsid w:val="00D04269"/>
    <w:rsid w:val="00D31499"/>
    <w:rsid w:val="00D5357A"/>
    <w:rsid w:val="00DA6227"/>
    <w:rsid w:val="00DF4206"/>
    <w:rsid w:val="00DF4250"/>
    <w:rsid w:val="00E04F05"/>
    <w:rsid w:val="00E13ED1"/>
    <w:rsid w:val="00E35D05"/>
    <w:rsid w:val="00E56414"/>
    <w:rsid w:val="00E568B2"/>
    <w:rsid w:val="00E66507"/>
    <w:rsid w:val="00E81929"/>
    <w:rsid w:val="00E951E3"/>
    <w:rsid w:val="00EA2669"/>
    <w:rsid w:val="00EA6D23"/>
    <w:rsid w:val="00F3112B"/>
    <w:rsid w:val="00F32447"/>
    <w:rsid w:val="00F6104E"/>
    <w:rsid w:val="00FA3018"/>
    <w:rsid w:val="00FA506D"/>
    <w:rsid w:val="00FE071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865</Words>
  <Characters>5110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15</cp:revision>
  <cp:lastPrinted>2018-07-25T09:00:00Z</cp:lastPrinted>
  <dcterms:created xsi:type="dcterms:W3CDTF">2013-09-26T08:59:00Z</dcterms:created>
  <dcterms:modified xsi:type="dcterms:W3CDTF">2018-07-25T09:00:00Z</dcterms:modified>
</cp:coreProperties>
</file>