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F9" w:rsidRPr="003E1EF9" w:rsidRDefault="003E1EF9" w:rsidP="003E1EF9">
      <w:pPr>
        <w:rPr>
          <w:i/>
        </w:rPr>
      </w:pPr>
      <w:r w:rsidRPr="003E1EF9">
        <w:rPr>
          <w:i/>
        </w:rPr>
        <w:t xml:space="preserve">   </w:t>
      </w:r>
      <w:r w:rsidRPr="003E1EF9">
        <w:rPr>
          <w:i/>
        </w:rPr>
        <w:t>(</w:t>
      </w:r>
      <w:r w:rsidRPr="003E1EF9">
        <w:rPr>
          <w:i/>
        </w:rPr>
        <w:t xml:space="preserve">Meno a priezvisko, adresa trvalého bydliska, </w:t>
      </w:r>
      <w:proofErr w:type="spellStart"/>
      <w:r w:rsidRPr="003E1EF9">
        <w:rPr>
          <w:i/>
        </w:rPr>
        <w:t>tel.kontakt</w:t>
      </w:r>
      <w:proofErr w:type="spellEnd"/>
      <w:r w:rsidRPr="003E1EF9">
        <w:rPr>
          <w:i/>
        </w:rPr>
        <w:t>)</w:t>
      </w:r>
    </w:p>
    <w:p w:rsidR="005E1EFB" w:rsidRDefault="006F07F4">
      <w:r>
        <w:t>..............................................................................................................................................................</w:t>
      </w:r>
    </w:p>
    <w:p w:rsidR="006F07F4" w:rsidRDefault="006F07F4" w:rsidP="00592134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701366">
        <w:t xml:space="preserve"> </w:t>
      </w:r>
      <w:r>
        <w:t xml:space="preserve">  Šípka Ján</w:t>
      </w:r>
    </w:p>
    <w:p w:rsidR="006F07F4" w:rsidRDefault="006F07F4" w:rsidP="00592134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701366">
        <w:t xml:space="preserve"> </w:t>
      </w:r>
      <w:r>
        <w:t xml:space="preserve"> </w:t>
      </w:r>
      <w:r w:rsidR="00603A60">
        <w:t xml:space="preserve"> Vedúci vychovávateľ ŠI</w:t>
      </w:r>
    </w:p>
    <w:p w:rsidR="00603A60" w:rsidRDefault="00603A60" w:rsidP="00592134">
      <w:pPr>
        <w:spacing w:after="0" w:line="240" w:lineRule="auto"/>
      </w:pPr>
      <w:r>
        <w:t xml:space="preserve">                                                                                                              SOŠ obchodu a služieb</w:t>
      </w:r>
    </w:p>
    <w:p w:rsidR="00603A60" w:rsidRDefault="00603A60" w:rsidP="00592134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proofErr w:type="spellStart"/>
      <w:r>
        <w:t>Pelhřimovská</w:t>
      </w:r>
      <w:proofErr w:type="spellEnd"/>
      <w:r>
        <w:t xml:space="preserve"> 1186/10</w:t>
      </w:r>
    </w:p>
    <w:p w:rsidR="00701366" w:rsidRDefault="00701366" w:rsidP="00592134">
      <w:pPr>
        <w:spacing w:before="120" w:after="0" w:line="240" w:lineRule="auto"/>
        <w:ind w:right="283"/>
      </w:pPr>
      <w:r>
        <w:t xml:space="preserve">                                                                                                               026 01 Dolný Kubín</w:t>
      </w:r>
    </w:p>
    <w:p w:rsidR="003E1EF9" w:rsidRDefault="003E1EF9" w:rsidP="00592134">
      <w:pPr>
        <w:spacing w:before="120" w:after="0" w:line="240" w:lineRule="auto"/>
        <w:ind w:right="283"/>
      </w:pPr>
    </w:p>
    <w:p w:rsidR="006F07F4" w:rsidRDefault="00603A60" w:rsidP="00592134">
      <w:pPr>
        <w:ind w:left="4248"/>
      </w:pPr>
      <w:r>
        <w:t xml:space="preserve">                                                                                                           </w:t>
      </w:r>
      <w:r w:rsidR="006F07F4">
        <w:t>V.........................................dňa....................................</w:t>
      </w:r>
    </w:p>
    <w:p w:rsidR="006F07F4" w:rsidRDefault="006F07F4"/>
    <w:p w:rsidR="00592134" w:rsidRDefault="006F07F4">
      <w:r>
        <w:t>VEC:</w:t>
      </w:r>
      <w:bookmarkStart w:id="0" w:name="_GoBack"/>
      <w:bookmarkEnd w:id="0"/>
    </w:p>
    <w:p w:rsidR="006F07F4" w:rsidRPr="00592134" w:rsidRDefault="006F07F4">
      <w:pPr>
        <w:rPr>
          <w:b/>
          <w:u w:val="single"/>
        </w:rPr>
      </w:pPr>
      <w:r w:rsidRPr="00592134">
        <w:rPr>
          <w:b/>
          <w:sz w:val="28"/>
          <w:szCs w:val="28"/>
          <w:u w:val="single"/>
        </w:rPr>
        <w:t>Žiadosť o ukončenie pobytu v Školskom internáte</w:t>
      </w:r>
    </w:p>
    <w:p w:rsidR="006F07F4" w:rsidRDefault="006F07F4">
      <w:pPr>
        <w:rPr>
          <w:b/>
        </w:rPr>
      </w:pPr>
    </w:p>
    <w:p w:rsidR="006F07F4" w:rsidRDefault="006F07F4" w:rsidP="003E1EF9">
      <w:pPr>
        <w:spacing w:line="360" w:lineRule="auto"/>
      </w:pPr>
      <w:r>
        <w:t>Dolupodpísaná/ý.........................</w:t>
      </w:r>
      <w:r w:rsidR="004457E0">
        <w:t>........</w:t>
      </w:r>
      <w:r>
        <w:t>....................................................................zákonný zástupca</w:t>
      </w:r>
    </w:p>
    <w:p w:rsidR="006F07F4" w:rsidRDefault="00701366" w:rsidP="003E1EF9">
      <w:pPr>
        <w:spacing w:line="360" w:lineRule="auto"/>
      </w:pPr>
      <w:r>
        <w:t>ž</w:t>
      </w:r>
      <w:r w:rsidR="006F07F4">
        <w:t>iaka/žiačky/......................................................................nar.:...........................................................</w:t>
      </w:r>
    </w:p>
    <w:p w:rsidR="006F07F4" w:rsidRDefault="00701366" w:rsidP="003E1EF9">
      <w:pPr>
        <w:spacing w:line="360" w:lineRule="auto"/>
      </w:pPr>
      <w:r>
        <w:t>t</w:t>
      </w:r>
      <w:r w:rsidR="006F07F4">
        <w:t>rvale bytom........................................................................................................................................</w:t>
      </w:r>
      <w:r w:rsidR="00603A60">
        <w:t>.</w:t>
      </w:r>
    </w:p>
    <w:p w:rsidR="006F07F4" w:rsidRDefault="00701366" w:rsidP="003E1EF9">
      <w:pPr>
        <w:spacing w:line="360" w:lineRule="auto"/>
      </w:pPr>
      <w:r>
        <w:t>ž</w:t>
      </w:r>
      <w:r w:rsidR="006F07F4">
        <w:t>iadam</w:t>
      </w:r>
      <w:r w:rsidR="00603A60">
        <w:t xml:space="preserve"> o ukončenie ubytovania v školskom internáte</w:t>
      </w:r>
    </w:p>
    <w:p w:rsidR="00603A60" w:rsidRDefault="00603A60" w:rsidP="003E1EF9">
      <w:pPr>
        <w:spacing w:line="360" w:lineRule="auto"/>
      </w:pPr>
      <w:r>
        <w:t>Od..................................</w:t>
      </w:r>
      <w:r w:rsidR="00701366">
        <w:t>............................z dô</w:t>
      </w:r>
      <w:r>
        <w:t>vodu.............................................................................</w:t>
      </w:r>
    </w:p>
    <w:p w:rsidR="00603A60" w:rsidRDefault="00603A60" w:rsidP="003E1EF9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603A60" w:rsidRDefault="00603A60" w:rsidP="003E1EF9">
      <w:pPr>
        <w:spacing w:line="360" w:lineRule="auto"/>
      </w:pPr>
    </w:p>
    <w:p w:rsidR="00603A60" w:rsidRDefault="00701366" w:rsidP="006F07F4">
      <w:r>
        <w:t>S pozdravom</w:t>
      </w:r>
    </w:p>
    <w:p w:rsidR="00603A60" w:rsidRDefault="00603A60" w:rsidP="006F07F4"/>
    <w:p w:rsidR="00701366" w:rsidRDefault="00701366" w:rsidP="006F07F4">
      <w:r>
        <w:t xml:space="preserve">                                                                                                                      .....................................................</w:t>
      </w:r>
    </w:p>
    <w:p w:rsidR="00701366" w:rsidRDefault="00701366" w:rsidP="006F07F4">
      <w:r>
        <w:t xml:space="preserve">                                                                                                                      Podpis zákonného zástupcu žiaka</w:t>
      </w:r>
    </w:p>
    <w:sectPr w:rsidR="00701366" w:rsidSect="005E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9"/>
    <w:rsid w:val="00000039"/>
    <w:rsid w:val="00394A85"/>
    <w:rsid w:val="003E1EF9"/>
    <w:rsid w:val="004457E0"/>
    <w:rsid w:val="00592134"/>
    <w:rsid w:val="005E1EFB"/>
    <w:rsid w:val="00603A60"/>
    <w:rsid w:val="006D180E"/>
    <w:rsid w:val="006F07F4"/>
    <w:rsid w:val="00701366"/>
    <w:rsid w:val="00776BC4"/>
    <w:rsid w:val="007D111B"/>
    <w:rsid w:val="007E4456"/>
    <w:rsid w:val="008E6030"/>
    <w:rsid w:val="00983EB9"/>
    <w:rsid w:val="00A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4EBC-A21F-46F0-A8C7-56BF5F3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E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352;%20ISTV\AppData\Local\Microsoft\Windows\INetCache\Content.Outlook\R8FD9MX9\&#381;iados&#357;%20o%20ukon&#269;enie%20pobytu%20ny%20&#352;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70B5-8DF4-4423-90F5-3AE67CB7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 o ukončenie pobytu ny ŠI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KOHAROVA</cp:lastModifiedBy>
  <cp:revision>5</cp:revision>
  <cp:lastPrinted>2023-03-17T12:49:00Z</cp:lastPrinted>
  <dcterms:created xsi:type="dcterms:W3CDTF">2023-01-23T12:17:00Z</dcterms:created>
  <dcterms:modified xsi:type="dcterms:W3CDTF">2023-03-17T12:50:00Z</dcterms:modified>
</cp:coreProperties>
</file>