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39A98" w14:textId="77777777" w:rsidR="00242350" w:rsidRPr="00066CDE" w:rsidRDefault="00242350" w:rsidP="00242350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2AE94A2" w14:textId="77777777" w:rsidR="00242350" w:rsidRPr="00066CDE" w:rsidRDefault="00242350" w:rsidP="0024235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6CDE">
        <w:rPr>
          <w:rFonts w:ascii="Arial" w:hAnsi="Arial" w:cs="Arial"/>
          <w:b/>
          <w:bCs/>
          <w:sz w:val="32"/>
          <w:szCs w:val="32"/>
        </w:rPr>
        <w:t xml:space="preserve">Lekárske potvrdenie o zdravotnej spôsobilosti dieťaťa </w:t>
      </w:r>
    </w:p>
    <w:p w14:paraId="1E88D568" w14:textId="77777777" w:rsidR="008A5DB8" w:rsidRPr="00066CDE" w:rsidRDefault="00500DB1" w:rsidP="00500DB1">
      <w:pPr>
        <w:tabs>
          <w:tab w:val="center" w:pos="4365"/>
          <w:tab w:val="right" w:pos="8731"/>
        </w:tabs>
        <w:spacing w:line="276" w:lineRule="auto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242350" w:rsidRPr="00066CDE">
        <w:rPr>
          <w:rFonts w:ascii="Arial" w:hAnsi="Arial" w:cs="Arial"/>
          <w:b/>
          <w:bCs/>
          <w:sz w:val="32"/>
          <w:szCs w:val="32"/>
        </w:rPr>
        <w:t>na účely zápisu do materskej školy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026FC65C" w14:textId="77777777" w:rsidR="00242350" w:rsidRPr="00066CDE" w:rsidRDefault="00242350" w:rsidP="0024235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196727" w14:textId="77777777" w:rsidR="00242350" w:rsidRPr="00066CDE" w:rsidRDefault="00242350" w:rsidP="0024235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9711B3" w14:textId="77777777" w:rsidR="00242350" w:rsidRPr="00066CDE" w:rsidRDefault="00242350" w:rsidP="0024235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>Vyjadrenie lekára o zdravotnej spôsobilosti dieťaťa podľa  § 24 ods.7 zákona NR SR č. 355/2007 Z.z. o ochrane, podpore a rozvoji verejného zdravia a o zmene a doplnení niektorých zákonov.</w:t>
      </w:r>
    </w:p>
    <w:p w14:paraId="608EB1EE" w14:textId="77777777" w:rsidR="00242350" w:rsidRPr="00066CDE" w:rsidRDefault="00242350" w:rsidP="0024235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D4CD040" w14:textId="77777777" w:rsidR="00242350" w:rsidRPr="00066CDE" w:rsidRDefault="00242350" w:rsidP="00242350">
      <w:pPr>
        <w:spacing w:line="276" w:lineRule="auto"/>
        <w:rPr>
          <w:rFonts w:ascii="Arial" w:hAnsi="Arial" w:cs="Arial"/>
          <w:sz w:val="24"/>
          <w:szCs w:val="24"/>
        </w:rPr>
      </w:pPr>
    </w:p>
    <w:p w14:paraId="66DE0A74" w14:textId="77777777" w:rsidR="00242350" w:rsidRPr="00066CDE" w:rsidRDefault="00242350" w:rsidP="00242350">
      <w:pPr>
        <w:spacing w:line="276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 xml:space="preserve">Potvrdzujem, že </w:t>
      </w:r>
      <w:r w:rsidR="002006D8" w:rsidRPr="00066CDE">
        <w:rPr>
          <w:rFonts w:ascii="Arial" w:hAnsi="Arial" w:cs="Arial"/>
          <w:sz w:val="24"/>
          <w:szCs w:val="24"/>
        </w:rPr>
        <w:t>dieťa</w:t>
      </w:r>
      <w:r w:rsidRPr="00066CDE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6F43F0DC" w14:textId="77777777" w:rsidR="00242350" w:rsidRPr="00066CDE" w:rsidRDefault="00242350" w:rsidP="00242350">
      <w:pPr>
        <w:spacing w:line="276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ab/>
      </w:r>
      <w:r w:rsidRPr="00066CDE">
        <w:rPr>
          <w:rFonts w:ascii="Arial" w:hAnsi="Arial" w:cs="Arial"/>
          <w:sz w:val="24"/>
          <w:szCs w:val="24"/>
        </w:rPr>
        <w:tab/>
      </w:r>
      <w:r w:rsidRPr="00066CDE">
        <w:rPr>
          <w:rFonts w:ascii="Arial" w:hAnsi="Arial" w:cs="Arial"/>
          <w:sz w:val="24"/>
          <w:szCs w:val="24"/>
        </w:rPr>
        <w:tab/>
      </w:r>
      <w:r w:rsidRPr="00066CDE">
        <w:rPr>
          <w:rFonts w:ascii="Arial" w:hAnsi="Arial" w:cs="Arial"/>
          <w:sz w:val="24"/>
          <w:szCs w:val="24"/>
        </w:rPr>
        <w:tab/>
      </w:r>
      <w:r w:rsidRPr="00066CDE">
        <w:rPr>
          <w:rFonts w:ascii="Arial" w:hAnsi="Arial" w:cs="Arial"/>
          <w:sz w:val="24"/>
          <w:szCs w:val="24"/>
        </w:rPr>
        <w:tab/>
      </w:r>
      <w:r w:rsidR="002006D8" w:rsidRPr="00066CDE">
        <w:rPr>
          <w:rFonts w:ascii="Arial" w:hAnsi="Arial" w:cs="Arial"/>
          <w:sz w:val="24"/>
          <w:szCs w:val="24"/>
        </w:rPr>
        <w:t>(m</w:t>
      </w:r>
      <w:r w:rsidRPr="00066CDE">
        <w:rPr>
          <w:rFonts w:ascii="Arial" w:hAnsi="Arial" w:cs="Arial"/>
          <w:sz w:val="24"/>
          <w:szCs w:val="24"/>
        </w:rPr>
        <w:t>eno a priezvisko dieťaťa</w:t>
      </w:r>
      <w:r w:rsidR="002006D8" w:rsidRPr="00066CDE">
        <w:rPr>
          <w:rFonts w:ascii="Arial" w:hAnsi="Arial" w:cs="Arial"/>
          <w:sz w:val="24"/>
          <w:szCs w:val="24"/>
        </w:rPr>
        <w:t>)</w:t>
      </w:r>
    </w:p>
    <w:p w14:paraId="1C7C1745" w14:textId="77777777" w:rsidR="00242350" w:rsidRPr="00066CDE" w:rsidRDefault="00242350" w:rsidP="00242350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F95628B" w14:textId="77777777" w:rsidR="00242350" w:rsidRPr="00066CDE" w:rsidRDefault="00242350" w:rsidP="00242350">
      <w:pPr>
        <w:spacing w:line="276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>Narodený/á dňa: ......................................................................................................</w:t>
      </w:r>
    </w:p>
    <w:p w14:paraId="00F25C58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</w:p>
    <w:p w14:paraId="6CCD5A62" w14:textId="77777777" w:rsidR="002006D8" w:rsidRPr="00066CDE" w:rsidRDefault="00242350" w:rsidP="002006D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66CDE">
        <w:rPr>
          <w:rFonts w:ascii="Arial" w:hAnsi="Arial" w:cs="Arial"/>
          <w:b/>
          <w:bCs/>
          <w:sz w:val="24"/>
          <w:szCs w:val="24"/>
        </w:rPr>
        <w:t>je</w:t>
      </w:r>
      <w:r w:rsidR="004C2436" w:rsidRPr="00066CDE">
        <w:rPr>
          <w:rFonts w:ascii="Arial" w:hAnsi="Arial" w:cs="Arial"/>
          <w:b/>
          <w:bCs/>
          <w:sz w:val="24"/>
          <w:szCs w:val="24"/>
        </w:rPr>
        <w:t xml:space="preserve"> zdravotne spôsobilé navštevovať materskú škol</w:t>
      </w:r>
      <w:r w:rsidR="002006D8" w:rsidRPr="00066CDE">
        <w:rPr>
          <w:rFonts w:ascii="Arial" w:hAnsi="Arial" w:cs="Arial"/>
          <w:b/>
          <w:bCs/>
          <w:sz w:val="24"/>
          <w:szCs w:val="24"/>
        </w:rPr>
        <w:t>u</w:t>
      </w:r>
      <w:r w:rsidR="00B67C42" w:rsidRPr="00066CDE">
        <w:rPr>
          <w:rFonts w:ascii="Arial" w:hAnsi="Arial" w:cs="Arial"/>
          <w:b/>
          <w:bCs/>
          <w:sz w:val="24"/>
          <w:szCs w:val="24"/>
        </w:rPr>
        <w:t>/</w:t>
      </w:r>
    </w:p>
    <w:p w14:paraId="1D114735" w14:textId="77777777" w:rsidR="00242350" w:rsidRPr="00066CDE" w:rsidRDefault="00242350" w:rsidP="002006D8">
      <w:pPr>
        <w:spacing w:line="360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b/>
          <w:bCs/>
          <w:sz w:val="24"/>
          <w:szCs w:val="24"/>
        </w:rPr>
        <w:t>nie je</w:t>
      </w:r>
      <w:r w:rsidR="004C2436" w:rsidRPr="00066CDE">
        <w:rPr>
          <w:rFonts w:ascii="Arial" w:hAnsi="Arial" w:cs="Arial"/>
          <w:sz w:val="24"/>
          <w:szCs w:val="24"/>
        </w:rPr>
        <w:t xml:space="preserve"> </w:t>
      </w:r>
      <w:r w:rsidR="004C2436" w:rsidRPr="00066CDE">
        <w:rPr>
          <w:rFonts w:ascii="Arial" w:hAnsi="Arial" w:cs="Arial"/>
          <w:b/>
          <w:bCs/>
          <w:sz w:val="24"/>
          <w:szCs w:val="24"/>
        </w:rPr>
        <w:t>zdravotne spôsobilé navštevovať materskú školu</w:t>
      </w:r>
      <w:r w:rsidRPr="00066CDE">
        <w:rPr>
          <w:rFonts w:ascii="Arial" w:hAnsi="Arial" w:cs="Arial"/>
          <w:b/>
          <w:bCs/>
          <w:sz w:val="24"/>
          <w:szCs w:val="24"/>
        </w:rPr>
        <w:t>*</w:t>
      </w:r>
      <w:r w:rsidRPr="00066CDE">
        <w:rPr>
          <w:rFonts w:ascii="Arial" w:hAnsi="Arial" w:cs="Arial"/>
          <w:sz w:val="24"/>
          <w:szCs w:val="24"/>
        </w:rPr>
        <w:t xml:space="preserve">  </w:t>
      </w:r>
    </w:p>
    <w:p w14:paraId="3AE586F5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</w:p>
    <w:p w14:paraId="12774284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>Alergie:......................................................................................................................</w:t>
      </w:r>
    </w:p>
    <w:p w14:paraId="043F8FCF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</w:p>
    <w:p w14:paraId="157CA11D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>Iné: ...........................................................................................................................</w:t>
      </w:r>
    </w:p>
    <w:p w14:paraId="693D8FC1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</w:p>
    <w:p w14:paraId="79C0BE1F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>Dieťa je očkované podľa očkovacieho kalendára</w:t>
      </w:r>
      <w:r w:rsidR="00B67C42" w:rsidRPr="00066CDE">
        <w:rPr>
          <w:rFonts w:ascii="Arial" w:hAnsi="Arial" w:cs="Arial"/>
          <w:sz w:val="24"/>
          <w:szCs w:val="24"/>
        </w:rPr>
        <w:t>/</w:t>
      </w:r>
    </w:p>
    <w:p w14:paraId="724A9163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>Dieťa nie je očkované podľa očkovacieho kalendára</w:t>
      </w:r>
      <w:r w:rsidR="00B67C42" w:rsidRPr="00066CDE">
        <w:rPr>
          <w:rFonts w:ascii="Arial" w:hAnsi="Arial" w:cs="Arial"/>
          <w:b/>
          <w:bCs/>
          <w:sz w:val="24"/>
          <w:szCs w:val="24"/>
        </w:rPr>
        <w:t>*</w:t>
      </w:r>
    </w:p>
    <w:p w14:paraId="31B872FC" w14:textId="77777777" w:rsidR="002006D8" w:rsidRPr="00066CDE" w:rsidRDefault="002006D8" w:rsidP="002006D8">
      <w:pPr>
        <w:spacing w:line="360" w:lineRule="auto"/>
        <w:rPr>
          <w:rFonts w:ascii="Arial" w:hAnsi="Arial" w:cs="Arial"/>
        </w:rPr>
      </w:pPr>
      <w:r w:rsidRPr="00066CDE">
        <w:rPr>
          <w:rFonts w:ascii="Arial" w:hAnsi="Arial" w:cs="Arial"/>
        </w:rPr>
        <w:t>(Neabsolvovanie povinných očkovaní nie je dôvodom na neprijatie dieťaťa do materskej školy.)</w:t>
      </w:r>
    </w:p>
    <w:p w14:paraId="0C1FF64E" w14:textId="77777777" w:rsidR="002006D8" w:rsidRPr="00066CDE" w:rsidRDefault="002006D8" w:rsidP="002006D8">
      <w:pPr>
        <w:spacing w:line="360" w:lineRule="auto"/>
        <w:rPr>
          <w:rFonts w:ascii="Arial" w:hAnsi="Arial" w:cs="Arial"/>
          <w:sz w:val="24"/>
          <w:szCs w:val="24"/>
        </w:rPr>
      </w:pPr>
    </w:p>
    <w:p w14:paraId="4138D020" w14:textId="77777777" w:rsidR="004C2436" w:rsidRDefault="004C2436" w:rsidP="00B67C42">
      <w:pPr>
        <w:spacing w:line="360" w:lineRule="auto"/>
        <w:ind w:left="2124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 xml:space="preserve">    </w:t>
      </w:r>
    </w:p>
    <w:p w14:paraId="3B952189" w14:textId="77777777" w:rsidR="00066CDE" w:rsidRPr="00066CDE" w:rsidRDefault="00066CDE" w:rsidP="00066CDE">
      <w:pPr>
        <w:spacing w:line="360" w:lineRule="auto"/>
        <w:rPr>
          <w:rFonts w:ascii="Arial" w:hAnsi="Arial" w:cs="Arial"/>
          <w:sz w:val="24"/>
          <w:szCs w:val="24"/>
        </w:rPr>
      </w:pPr>
    </w:p>
    <w:p w14:paraId="63344A4D" w14:textId="77777777" w:rsidR="002006D8" w:rsidRPr="00066CDE" w:rsidRDefault="002006D8" w:rsidP="004C2436">
      <w:pPr>
        <w:spacing w:line="360" w:lineRule="auto"/>
        <w:ind w:left="2124"/>
        <w:rPr>
          <w:rFonts w:ascii="Arial" w:hAnsi="Arial" w:cs="Arial"/>
          <w:sz w:val="24"/>
          <w:szCs w:val="24"/>
        </w:rPr>
      </w:pPr>
    </w:p>
    <w:p w14:paraId="68135B64" w14:textId="77777777" w:rsidR="00242350" w:rsidRPr="00066CDE" w:rsidRDefault="00242350" w:rsidP="00242350">
      <w:pPr>
        <w:spacing w:line="360" w:lineRule="auto"/>
        <w:rPr>
          <w:rFonts w:ascii="Times New Roman" w:hAnsi="Times New Roman"/>
          <w:sz w:val="24"/>
          <w:szCs w:val="24"/>
        </w:rPr>
      </w:pPr>
      <w:r w:rsidRPr="00066CDE">
        <w:rPr>
          <w:rFonts w:ascii="Arial" w:hAnsi="Arial" w:cs="Arial"/>
          <w:sz w:val="24"/>
          <w:szCs w:val="24"/>
        </w:rPr>
        <w:t>Dňa:</w:t>
      </w:r>
      <w:r w:rsidRPr="00066CDE">
        <w:rPr>
          <w:rFonts w:ascii="Times New Roman" w:hAnsi="Times New Roman"/>
          <w:sz w:val="24"/>
          <w:szCs w:val="24"/>
        </w:rPr>
        <w:t xml:space="preserve"> ..........................................           </w:t>
      </w:r>
      <w:r w:rsidR="002006D8" w:rsidRPr="00066CDE">
        <w:rPr>
          <w:rFonts w:ascii="Times New Roman" w:hAnsi="Times New Roman"/>
          <w:sz w:val="24"/>
          <w:szCs w:val="24"/>
        </w:rPr>
        <w:t xml:space="preserve">          </w:t>
      </w:r>
      <w:r w:rsidRPr="00066CDE">
        <w:rPr>
          <w:rFonts w:ascii="Times New Roman" w:hAnsi="Times New Roman"/>
          <w:sz w:val="24"/>
          <w:szCs w:val="24"/>
        </w:rPr>
        <w:t xml:space="preserve">  .......................................................................</w:t>
      </w:r>
    </w:p>
    <w:p w14:paraId="49A5E8FD" w14:textId="77777777" w:rsidR="00500DB1" w:rsidRPr="00066CDE" w:rsidRDefault="00242350" w:rsidP="00242350">
      <w:pPr>
        <w:spacing w:line="276" w:lineRule="auto"/>
        <w:rPr>
          <w:rFonts w:ascii="Arial" w:hAnsi="Arial" w:cs="Arial"/>
          <w:sz w:val="24"/>
          <w:szCs w:val="24"/>
        </w:rPr>
      </w:pPr>
      <w:r w:rsidRPr="00066CDE">
        <w:rPr>
          <w:rFonts w:ascii="Times New Roman" w:hAnsi="Times New Roman"/>
          <w:sz w:val="24"/>
          <w:szCs w:val="24"/>
        </w:rPr>
        <w:tab/>
      </w:r>
      <w:r w:rsidRPr="00066CDE">
        <w:rPr>
          <w:rFonts w:ascii="Times New Roman" w:hAnsi="Times New Roman"/>
          <w:sz w:val="24"/>
          <w:szCs w:val="24"/>
        </w:rPr>
        <w:tab/>
      </w:r>
      <w:r w:rsidRPr="00066CDE">
        <w:rPr>
          <w:rFonts w:ascii="Times New Roman" w:hAnsi="Times New Roman"/>
          <w:sz w:val="24"/>
          <w:szCs w:val="24"/>
        </w:rPr>
        <w:tab/>
      </w:r>
      <w:r w:rsidRPr="00066CDE">
        <w:rPr>
          <w:rFonts w:ascii="Times New Roman" w:hAnsi="Times New Roman"/>
          <w:sz w:val="24"/>
          <w:szCs w:val="24"/>
        </w:rPr>
        <w:tab/>
      </w:r>
      <w:r w:rsidRPr="00066CDE">
        <w:rPr>
          <w:rFonts w:ascii="Times New Roman" w:hAnsi="Times New Roman"/>
          <w:sz w:val="24"/>
          <w:szCs w:val="24"/>
        </w:rPr>
        <w:tab/>
      </w:r>
      <w:r w:rsidRPr="00066CDE">
        <w:rPr>
          <w:rFonts w:ascii="Times New Roman" w:hAnsi="Times New Roman"/>
          <w:sz w:val="24"/>
          <w:szCs w:val="24"/>
        </w:rPr>
        <w:tab/>
      </w:r>
      <w:r w:rsidRPr="00066CDE">
        <w:rPr>
          <w:rFonts w:ascii="Times New Roman" w:hAnsi="Times New Roman"/>
          <w:sz w:val="24"/>
          <w:szCs w:val="24"/>
        </w:rPr>
        <w:tab/>
      </w:r>
      <w:r w:rsidR="002006D8" w:rsidRPr="00066CDE">
        <w:rPr>
          <w:rFonts w:ascii="Times New Roman" w:hAnsi="Times New Roman"/>
          <w:sz w:val="24"/>
          <w:szCs w:val="24"/>
        </w:rPr>
        <w:t xml:space="preserve"> </w:t>
      </w:r>
      <w:r w:rsidR="00B67C42" w:rsidRPr="00066CDE">
        <w:rPr>
          <w:rFonts w:ascii="Times New Roman" w:hAnsi="Times New Roman"/>
          <w:sz w:val="24"/>
          <w:szCs w:val="24"/>
        </w:rPr>
        <w:t xml:space="preserve">       </w:t>
      </w:r>
      <w:r w:rsidR="002006D8" w:rsidRPr="00066CDE">
        <w:rPr>
          <w:rFonts w:ascii="Times New Roman" w:hAnsi="Times New Roman"/>
          <w:sz w:val="24"/>
          <w:szCs w:val="24"/>
        </w:rPr>
        <w:t xml:space="preserve"> </w:t>
      </w:r>
      <w:r w:rsidRPr="00066CDE">
        <w:rPr>
          <w:rFonts w:ascii="Times New Roman" w:hAnsi="Times New Roman"/>
          <w:sz w:val="24"/>
          <w:szCs w:val="24"/>
        </w:rPr>
        <w:t>pečiatka a podpis lekára</w:t>
      </w:r>
      <w:r w:rsidRPr="00066CDE">
        <w:rPr>
          <w:rFonts w:ascii="Arial" w:hAnsi="Arial" w:cs="Arial"/>
          <w:sz w:val="24"/>
          <w:szCs w:val="24"/>
        </w:rPr>
        <w:t xml:space="preserve"> </w:t>
      </w:r>
      <w:r w:rsidR="00B67C42" w:rsidRPr="00066CDE">
        <w:rPr>
          <w:rFonts w:ascii="Arial" w:hAnsi="Arial" w:cs="Arial"/>
          <w:sz w:val="24"/>
          <w:szCs w:val="24"/>
        </w:rPr>
        <w:t xml:space="preserve"> </w:t>
      </w:r>
    </w:p>
    <w:p w14:paraId="7CE80DB2" w14:textId="77777777" w:rsidR="00B67C42" w:rsidRPr="00066CDE" w:rsidRDefault="00B67C42" w:rsidP="0024235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066CDE">
        <w:rPr>
          <w:rFonts w:ascii="Arial" w:hAnsi="Arial" w:cs="Arial"/>
          <w:sz w:val="24"/>
          <w:szCs w:val="24"/>
          <w:u w:val="single"/>
        </w:rPr>
        <w:pict w14:anchorId="701947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.3pt;margin-top:13.7pt;width:142.35pt;height:0;z-index:251657728" o:connectortype="straight"/>
        </w:pict>
      </w:r>
    </w:p>
    <w:p w14:paraId="6D62530F" w14:textId="77777777" w:rsidR="00242350" w:rsidRPr="00500DB1" w:rsidRDefault="00B67C42" w:rsidP="00500DB1">
      <w:pPr>
        <w:spacing w:line="276" w:lineRule="auto"/>
        <w:rPr>
          <w:rFonts w:ascii="Arial" w:hAnsi="Arial" w:cs="Arial"/>
          <w:sz w:val="24"/>
          <w:szCs w:val="24"/>
        </w:rPr>
      </w:pPr>
      <w:r w:rsidRPr="00066CDE">
        <w:rPr>
          <w:rFonts w:ascii="Arial" w:hAnsi="Arial" w:cs="Arial"/>
          <w:b/>
          <w:bCs/>
          <w:sz w:val="24"/>
          <w:szCs w:val="24"/>
        </w:rPr>
        <w:t>*</w:t>
      </w:r>
      <w:r w:rsidRPr="00066CDE">
        <w:rPr>
          <w:rFonts w:ascii="Arial" w:hAnsi="Arial" w:cs="Arial"/>
        </w:rPr>
        <w:t>nehodiace sa prečiarknite</w:t>
      </w:r>
    </w:p>
    <w:sectPr w:rsidR="00242350" w:rsidRPr="00500DB1" w:rsidSect="00501B7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1440" w:right="1588" w:bottom="1440" w:left="1588" w:header="958" w:footer="95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A4CEC" w14:textId="77777777" w:rsidR="00501B76" w:rsidRPr="00066CDE" w:rsidRDefault="00501B76">
      <w:r w:rsidRPr="00066CDE">
        <w:separator/>
      </w:r>
    </w:p>
  </w:endnote>
  <w:endnote w:type="continuationSeparator" w:id="0">
    <w:p w14:paraId="552A1C86" w14:textId="77777777" w:rsidR="00501B76" w:rsidRPr="00066CDE" w:rsidRDefault="00501B76">
      <w:r w:rsidRPr="00066C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948AD" w14:textId="77777777" w:rsidR="00A766BA" w:rsidRPr="00066CDE" w:rsidRDefault="00A766B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E3D3F" w14:textId="77777777" w:rsidR="00A766BA" w:rsidRPr="00066CDE" w:rsidRDefault="00A766BA" w:rsidP="00500DB1">
    <w:pPr>
      <w:pStyle w:val="Pta"/>
    </w:pPr>
  </w:p>
  <w:p w14:paraId="70207A9E" w14:textId="77777777" w:rsidR="000947F7" w:rsidRPr="00066CDE" w:rsidRDefault="000947F7" w:rsidP="000947F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8E5FC" w14:textId="77777777" w:rsidR="00501B76" w:rsidRPr="00066CDE" w:rsidRDefault="00501B76">
      <w:r w:rsidRPr="00066CDE">
        <w:separator/>
      </w:r>
    </w:p>
  </w:footnote>
  <w:footnote w:type="continuationSeparator" w:id="0">
    <w:p w14:paraId="74766C40" w14:textId="77777777" w:rsidR="00501B76" w:rsidRPr="00066CDE" w:rsidRDefault="00501B76">
      <w:r w:rsidRPr="00066C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948DD" w14:textId="77777777" w:rsidR="00A766BA" w:rsidRPr="00066CDE" w:rsidRDefault="00A766BA">
    <w:pPr>
      <w:pStyle w:val="Hlavika"/>
    </w:pPr>
    <w:r w:rsidRPr="00066CDE">
      <w:tab/>
      <w:t xml:space="preserve">– </w:t>
    </w:r>
    <w:r w:rsidR="009D3C84" w:rsidRPr="00066CDE">
      <w:fldChar w:fldCharType="begin"/>
    </w:r>
    <w:r w:rsidR="009D3C84" w:rsidRPr="00066CDE">
      <w:instrText xml:space="preserve"> PAGE </w:instrText>
    </w:r>
    <w:r w:rsidR="009D3C84" w:rsidRPr="00066CDE">
      <w:fldChar w:fldCharType="separate"/>
    </w:r>
    <w:r w:rsidR="00DC0925" w:rsidRPr="00066CDE">
      <w:t>2</w:t>
    </w:r>
    <w:r w:rsidR="009D3C84" w:rsidRPr="00066CDE">
      <w:fldChar w:fldCharType="end"/>
    </w:r>
    <w:r w:rsidRPr="00066CDE">
      <w:t xml:space="preserve"> –</w:t>
    </w:r>
    <w:r w:rsidRPr="00066CDE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C4A76" w14:textId="77777777" w:rsidR="00A17418" w:rsidRPr="00066CDE" w:rsidRDefault="00A17418" w:rsidP="00A17418">
    <w:pPr>
      <w:pStyle w:val="Hlavika"/>
      <w:spacing w:after="60"/>
      <w:ind w:left="1797"/>
      <w:jc w:val="center"/>
      <w:rPr>
        <w:b/>
        <w:bCs/>
        <w:spacing w:val="40"/>
        <w:sz w:val="28"/>
        <w:szCs w:val="28"/>
      </w:rPr>
    </w:pPr>
    <w:r w:rsidRPr="00066CDE">
      <w:pict w14:anchorId="2AF96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47.35pt;margin-top:-26.1pt;width:64.5pt;height:86.95pt;z-index:-251658240">
          <v:imagedata r:id="rId1" o:title="Tarsykia"/>
        </v:shape>
      </w:pict>
    </w:r>
    <w:r w:rsidR="00865F5A" w:rsidRPr="00066CDE">
      <w:rPr>
        <w:b/>
        <w:bCs/>
        <w:spacing w:val="40"/>
        <w:sz w:val="28"/>
        <w:szCs w:val="28"/>
      </w:rPr>
      <w:t>CIRKEVNÁ MATERSKÁ ŠKOLA bl</w:t>
    </w:r>
    <w:r w:rsidRPr="00066CDE">
      <w:rPr>
        <w:b/>
        <w:bCs/>
        <w:spacing w:val="40"/>
        <w:sz w:val="28"/>
        <w:szCs w:val="28"/>
      </w:rPr>
      <w:t>.TARZÍCIE</w:t>
    </w:r>
  </w:p>
  <w:p w14:paraId="59D14038" w14:textId="77777777" w:rsidR="00A17418" w:rsidRDefault="00A17418" w:rsidP="00A17418">
    <w:pPr>
      <w:pStyle w:val="Hlavika"/>
      <w:spacing w:after="60"/>
      <w:ind w:left="1797"/>
      <w:jc w:val="center"/>
      <w:rPr>
        <w:spacing w:val="40"/>
        <w:sz w:val="22"/>
      </w:rPr>
    </w:pPr>
    <w:r w:rsidRPr="00066CDE">
      <w:rPr>
        <w:spacing w:val="40"/>
        <w:sz w:val="22"/>
      </w:rPr>
      <w:t>Olbrachtova 28, 911 01 Trenčín</w:t>
    </w:r>
  </w:p>
  <w:p w14:paraId="4B999CC1" w14:textId="77777777" w:rsidR="00500DB1" w:rsidRDefault="00500DB1" w:rsidP="00500DB1">
    <w:pPr>
      <w:pStyle w:val="Pta"/>
      <w:jc w:val="center"/>
    </w:pPr>
    <w:r>
      <w:t xml:space="preserve">                                     </w:t>
    </w:r>
    <w:hyperlink r:id="rId2" w:history="1">
      <w:r w:rsidRPr="004E493F">
        <w:rPr>
          <w:rStyle w:val="Hypertextovprepojenie"/>
        </w:rPr>
        <w:t>www.tarzicia.edupage.org</w:t>
      </w:r>
    </w:hyperlink>
    <w:r>
      <w:t xml:space="preserve">, cmstarzicia@sluzobnice.sk, 0910 842 740    </w:t>
    </w:r>
  </w:p>
  <w:p w14:paraId="5F1F6DFB" w14:textId="77777777" w:rsidR="00A766BA" w:rsidRPr="00066CDE" w:rsidRDefault="009D3C84" w:rsidP="00500DB1">
    <w:pPr>
      <w:pStyle w:val="Hlavika"/>
      <w:spacing w:after="60"/>
      <w:rPr>
        <w:b/>
        <w:bCs/>
        <w:spacing w:val="40"/>
        <w:sz w:val="28"/>
        <w:szCs w:val="28"/>
      </w:rPr>
    </w:pPr>
    <w:r w:rsidRPr="00066CDE">
      <w:rPr>
        <w:spacing w:val="40"/>
        <w:sz w:val="22"/>
        <w:lang w:eastAsia="sk-SK"/>
      </w:rPr>
      <w:pict w14:anchorId="3BFCD96E">
        <v:line id="_x0000_s1026" style="position:absolute;left:0;text-align:left;z-index:251657216" from="0,20.05pt" to="435pt,20.0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8A4CD9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A5A2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06C6D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BE5AC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8E0C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C70B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A44C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2E9B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F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91099"/>
    <w:multiLevelType w:val="multilevel"/>
    <w:tmpl w:val="E94A7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07D10C90"/>
    <w:multiLevelType w:val="hybridMultilevel"/>
    <w:tmpl w:val="C9D6B72C"/>
    <w:lvl w:ilvl="0" w:tplc="0F544656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101077"/>
    <w:multiLevelType w:val="singleLevel"/>
    <w:tmpl w:val="D8D4D12C"/>
    <w:lvl w:ilvl="0">
      <w:start w:val="1"/>
      <w:numFmt w:val="decimal"/>
      <w:pStyle w:val="slovanzo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0496DD2"/>
    <w:multiLevelType w:val="multilevel"/>
    <w:tmpl w:val="16F635C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063A36"/>
    <w:multiLevelType w:val="singleLevel"/>
    <w:tmpl w:val="6B2600BC"/>
    <w:lvl w:ilvl="0">
      <w:start w:val="1"/>
      <w:numFmt w:val="bullet"/>
      <w:pStyle w:val="Zo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F0E3014"/>
    <w:multiLevelType w:val="hybridMultilevel"/>
    <w:tmpl w:val="52A4C9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01B1F"/>
    <w:multiLevelType w:val="multilevel"/>
    <w:tmpl w:val="C5FE4B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7D5B6407"/>
    <w:multiLevelType w:val="hybridMultilevel"/>
    <w:tmpl w:val="6F36EE3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82524039">
    <w:abstractNumId w:val="9"/>
  </w:num>
  <w:num w:numId="2" w16cid:durableId="1757821435">
    <w:abstractNumId w:val="8"/>
  </w:num>
  <w:num w:numId="3" w16cid:durableId="202863046">
    <w:abstractNumId w:val="14"/>
  </w:num>
  <w:num w:numId="4" w16cid:durableId="2035957890">
    <w:abstractNumId w:val="12"/>
  </w:num>
  <w:num w:numId="5" w16cid:durableId="1970277608">
    <w:abstractNumId w:val="3"/>
  </w:num>
  <w:num w:numId="6" w16cid:durableId="1665282253">
    <w:abstractNumId w:val="2"/>
  </w:num>
  <w:num w:numId="7" w16cid:durableId="1499923216">
    <w:abstractNumId w:val="1"/>
  </w:num>
  <w:num w:numId="8" w16cid:durableId="697435251">
    <w:abstractNumId w:val="0"/>
  </w:num>
  <w:num w:numId="9" w16cid:durableId="1632010237">
    <w:abstractNumId w:val="7"/>
  </w:num>
  <w:num w:numId="10" w16cid:durableId="1317959124">
    <w:abstractNumId w:val="6"/>
  </w:num>
  <w:num w:numId="11" w16cid:durableId="543906012">
    <w:abstractNumId w:val="5"/>
  </w:num>
  <w:num w:numId="12" w16cid:durableId="1216509996">
    <w:abstractNumId w:val="4"/>
  </w:num>
  <w:num w:numId="13" w16cid:durableId="192094488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765557">
    <w:abstractNumId w:val="13"/>
  </w:num>
  <w:num w:numId="15" w16cid:durableId="1454402217">
    <w:abstractNumId w:val="10"/>
  </w:num>
  <w:num w:numId="16" w16cid:durableId="368914732">
    <w:abstractNumId w:val="16"/>
  </w:num>
  <w:num w:numId="17" w16cid:durableId="526675053">
    <w:abstractNumId w:val="15"/>
  </w:num>
  <w:num w:numId="18" w16cid:durableId="15447507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AD4"/>
    <w:rsid w:val="000157B4"/>
    <w:rsid w:val="00016621"/>
    <w:rsid w:val="000207B1"/>
    <w:rsid w:val="00022C59"/>
    <w:rsid w:val="000305D1"/>
    <w:rsid w:val="0004725F"/>
    <w:rsid w:val="000525E1"/>
    <w:rsid w:val="000662BC"/>
    <w:rsid w:val="00066CDE"/>
    <w:rsid w:val="00085873"/>
    <w:rsid w:val="000947F7"/>
    <w:rsid w:val="000A21F6"/>
    <w:rsid w:val="000A6CB7"/>
    <w:rsid w:val="000C61F9"/>
    <w:rsid w:val="000D4EDC"/>
    <w:rsid w:val="001057D3"/>
    <w:rsid w:val="00110CBF"/>
    <w:rsid w:val="00115C03"/>
    <w:rsid w:val="001426EB"/>
    <w:rsid w:val="00143357"/>
    <w:rsid w:val="00160CF3"/>
    <w:rsid w:val="001800F1"/>
    <w:rsid w:val="001B3809"/>
    <w:rsid w:val="002006D8"/>
    <w:rsid w:val="00233933"/>
    <w:rsid w:val="00240068"/>
    <w:rsid w:val="00240C6F"/>
    <w:rsid w:val="00242350"/>
    <w:rsid w:val="00265983"/>
    <w:rsid w:val="00272AD4"/>
    <w:rsid w:val="0027703D"/>
    <w:rsid w:val="00286C90"/>
    <w:rsid w:val="002C2EFD"/>
    <w:rsid w:val="002F080D"/>
    <w:rsid w:val="00303439"/>
    <w:rsid w:val="0031605C"/>
    <w:rsid w:val="003421BE"/>
    <w:rsid w:val="00354170"/>
    <w:rsid w:val="003804E1"/>
    <w:rsid w:val="0038288F"/>
    <w:rsid w:val="003B27CD"/>
    <w:rsid w:val="003B44C2"/>
    <w:rsid w:val="003D06B9"/>
    <w:rsid w:val="003D4C96"/>
    <w:rsid w:val="00412621"/>
    <w:rsid w:val="00424725"/>
    <w:rsid w:val="004356C7"/>
    <w:rsid w:val="004A60B1"/>
    <w:rsid w:val="004B6E71"/>
    <w:rsid w:val="004C2436"/>
    <w:rsid w:val="004D6A26"/>
    <w:rsid w:val="004F4F47"/>
    <w:rsid w:val="00500DB1"/>
    <w:rsid w:val="00501B76"/>
    <w:rsid w:val="005023A6"/>
    <w:rsid w:val="005222A1"/>
    <w:rsid w:val="00544E86"/>
    <w:rsid w:val="00544FAE"/>
    <w:rsid w:val="00555ED3"/>
    <w:rsid w:val="0057128F"/>
    <w:rsid w:val="00572B95"/>
    <w:rsid w:val="00574E1A"/>
    <w:rsid w:val="005F45D0"/>
    <w:rsid w:val="0060249C"/>
    <w:rsid w:val="00612718"/>
    <w:rsid w:val="00622C32"/>
    <w:rsid w:val="0068484D"/>
    <w:rsid w:val="00691BFB"/>
    <w:rsid w:val="006A3717"/>
    <w:rsid w:val="006B383F"/>
    <w:rsid w:val="006C05FF"/>
    <w:rsid w:val="006C18DA"/>
    <w:rsid w:val="006E289D"/>
    <w:rsid w:val="00714801"/>
    <w:rsid w:val="007256EF"/>
    <w:rsid w:val="00764632"/>
    <w:rsid w:val="00777724"/>
    <w:rsid w:val="0079368A"/>
    <w:rsid w:val="00793D38"/>
    <w:rsid w:val="007B0014"/>
    <w:rsid w:val="007B5A70"/>
    <w:rsid w:val="007B7783"/>
    <w:rsid w:val="007C131C"/>
    <w:rsid w:val="007F7D7F"/>
    <w:rsid w:val="008306CB"/>
    <w:rsid w:val="00830963"/>
    <w:rsid w:val="00836D08"/>
    <w:rsid w:val="008375F1"/>
    <w:rsid w:val="00837BC1"/>
    <w:rsid w:val="00845A5F"/>
    <w:rsid w:val="00865F5A"/>
    <w:rsid w:val="00874263"/>
    <w:rsid w:val="00893C22"/>
    <w:rsid w:val="008A1492"/>
    <w:rsid w:val="008A3F61"/>
    <w:rsid w:val="008A5DB8"/>
    <w:rsid w:val="008E0425"/>
    <w:rsid w:val="008F6850"/>
    <w:rsid w:val="009302BC"/>
    <w:rsid w:val="009355D8"/>
    <w:rsid w:val="00936780"/>
    <w:rsid w:val="00943BE4"/>
    <w:rsid w:val="00962D29"/>
    <w:rsid w:val="0097053E"/>
    <w:rsid w:val="00976D05"/>
    <w:rsid w:val="0098514E"/>
    <w:rsid w:val="009B14A9"/>
    <w:rsid w:val="009C1038"/>
    <w:rsid w:val="009C5EDD"/>
    <w:rsid w:val="009D3C84"/>
    <w:rsid w:val="009D3E22"/>
    <w:rsid w:val="009F4632"/>
    <w:rsid w:val="00A0479B"/>
    <w:rsid w:val="00A1407D"/>
    <w:rsid w:val="00A17418"/>
    <w:rsid w:val="00A24823"/>
    <w:rsid w:val="00A27E5D"/>
    <w:rsid w:val="00A37DF1"/>
    <w:rsid w:val="00A52B0E"/>
    <w:rsid w:val="00A620A2"/>
    <w:rsid w:val="00A766BA"/>
    <w:rsid w:val="00A86617"/>
    <w:rsid w:val="00AA2241"/>
    <w:rsid w:val="00AA67E3"/>
    <w:rsid w:val="00AB1BAF"/>
    <w:rsid w:val="00AC16B6"/>
    <w:rsid w:val="00B167DE"/>
    <w:rsid w:val="00B174BC"/>
    <w:rsid w:val="00B25F29"/>
    <w:rsid w:val="00B417D5"/>
    <w:rsid w:val="00B43E36"/>
    <w:rsid w:val="00B67C42"/>
    <w:rsid w:val="00B82B3E"/>
    <w:rsid w:val="00B868AA"/>
    <w:rsid w:val="00B977FF"/>
    <w:rsid w:val="00BA201C"/>
    <w:rsid w:val="00BC2D3B"/>
    <w:rsid w:val="00BC73FB"/>
    <w:rsid w:val="00BE015D"/>
    <w:rsid w:val="00BF554D"/>
    <w:rsid w:val="00BF69EE"/>
    <w:rsid w:val="00C01683"/>
    <w:rsid w:val="00C05151"/>
    <w:rsid w:val="00C17AA8"/>
    <w:rsid w:val="00C46410"/>
    <w:rsid w:val="00C737D5"/>
    <w:rsid w:val="00C80CD6"/>
    <w:rsid w:val="00CB29C8"/>
    <w:rsid w:val="00CC03CD"/>
    <w:rsid w:val="00CF4ED1"/>
    <w:rsid w:val="00CF535A"/>
    <w:rsid w:val="00D05BE8"/>
    <w:rsid w:val="00D21C4F"/>
    <w:rsid w:val="00D33BD3"/>
    <w:rsid w:val="00D55112"/>
    <w:rsid w:val="00D75642"/>
    <w:rsid w:val="00D7764E"/>
    <w:rsid w:val="00D7777C"/>
    <w:rsid w:val="00D77ACA"/>
    <w:rsid w:val="00D845A6"/>
    <w:rsid w:val="00DB5FF4"/>
    <w:rsid w:val="00DB7270"/>
    <w:rsid w:val="00DC0925"/>
    <w:rsid w:val="00E2665B"/>
    <w:rsid w:val="00E562DB"/>
    <w:rsid w:val="00E626A9"/>
    <w:rsid w:val="00EF7D7F"/>
    <w:rsid w:val="00F02220"/>
    <w:rsid w:val="00F143DF"/>
    <w:rsid w:val="00F25D04"/>
    <w:rsid w:val="00F27CA3"/>
    <w:rsid w:val="00F3242E"/>
    <w:rsid w:val="00F45040"/>
    <w:rsid w:val="00F451BF"/>
    <w:rsid w:val="00F85179"/>
    <w:rsid w:val="00F866E8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2"/>
      </o:rules>
    </o:shapelayout>
  </w:shapeDefaults>
  <w:decimalSymbol w:val=","/>
  <w:listSeparator w:val=";"/>
  <w14:docId w14:val="79EB0623"/>
  <w15:chartTrackingRefBased/>
  <w15:docId w15:val="{87F47FAB-CD9A-465A-BF5B-AED015EC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C84"/>
    <w:pPr>
      <w:jc w:val="both"/>
    </w:pPr>
    <w:rPr>
      <w:rFonts w:ascii="Garamond" w:hAnsi="Garamond"/>
      <w:kern w:val="18"/>
      <w:lang w:eastAsia="en-US"/>
    </w:rPr>
  </w:style>
  <w:style w:type="paragraph" w:styleId="Nadpis1">
    <w:name w:val="heading 1"/>
    <w:basedOn w:val="Nadpis-zkladn"/>
    <w:next w:val="Zkladntext"/>
    <w:link w:val="Nadpis1Char"/>
    <w:qFormat/>
    <w:rsid w:val="009D3C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9D3C84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9D3C84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9D3C84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9D3C84"/>
    <w:pPr>
      <w:outlineLvl w:val="4"/>
    </w:pPr>
  </w:style>
  <w:style w:type="paragraph" w:styleId="Nadpis6">
    <w:name w:val="heading 6"/>
    <w:basedOn w:val="Nadpis-zkladn"/>
    <w:next w:val="Zkladntext"/>
    <w:qFormat/>
    <w:rsid w:val="009D3C84"/>
    <w:pPr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qFormat/>
    <w:rsid w:val="009D3C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qFormat/>
    <w:rsid w:val="009D3C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9D3C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pozornn">
    <w:name w:val="Upozornění"/>
    <w:basedOn w:val="Normlny"/>
    <w:next w:val="Oslovenie"/>
    <w:rsid w:val="009D3C84"/>
    <w:pPr>
      <w:spacing w:before="220" w:line="240" w:lineRule="atLeast"/>
    </w:pPr>
  </w:style>
  <w:style w:type="paragraph" w:styleId="Oslovenie">
    <w:name w:val="Salutation"/>
    <w:basedOn w:val="Normlny"/>
    <w:next w:val="Pedmt"/>
    <w:rsid w:val="009D3C84"/>
    <w:pPr>
      <w:spacing w:before="240" w:after="240" w:line="240" w:lineRule="atLeast"/>
      <w:jc w:val="left"/>
    </w:pPr>
  </w:style>
  <w:style w:type="paragraph" w:styleId="Zkladntext">
    <w:name w:val="Body Text"/>
    <w:basedOn w:val="Normlny"/>
    <w:rsid w:val="009D3C84"/>
    <w:pPr>
      <w:spacing w:after="240" w:line="240" w:lineRule="atLeast"/>
      <w:ind w:firstLine="360"/>
    </w:pPr>
  </w:style>
  <w:style w:type="paragraph" w:customStyle="1" w:styleId="Seznamkopi">
    <w:name w:val="Seznam kopií"/>
    <w:basedOn w:val="Normlny"/>
    <w:rsid w:val="009D3C84"/>
    <w:pPr>
      <w:keepLines/>
      <w:spacing w:line="240" w:lineRule="atLeast"/>
      <w:ind w:left="360" w:hanging="360"/>
    </w:pPr>
  </w:style>
  <w:style w:type="paragraph" w:styleId="Zver">
    <w:name w:val="Closing"/>
    <w:basedOn w:val="Normlny"/>
    <w:next w:val="Podpis"/>
    <w:rsid w:val="009D3C84"/>
    <w:pPr>
      <w:keepNext/>
      <w:spacing w:after="120" w:line="240" w:lineRule="atLeast"/>
      <w:ind w:left="4565"/>
    </w:pPr>
  </w:style>
  <w:style w:type="paragraph" w:styleId="Podpis">
    <w:name w:val="Signature"/>
    <w:basedOn w:val="Normlny"/>
    <w:next w:val="Podpis-funkce"/>
    <w:rsid w:val="009D3C84"/>
    <w:pPr>
      <w:keepNext/>
      <w:spacing w:before="880" w:line="240" w:lineRule="atLeast"/>
      <w:ind w:left="4565"/>
      <w:jc w:val="left"/>
    </w:pPr>
  </w:style>
  <w:style w:type="paragraph" w:customStyle="1" w:styleId="Nzevspolenosti">
    <w:name w:val="Název společnosti"/>
    <w:basedOn w:val="Zkladntext"/>
    <w:next w:val="Dtum"/>
    <w:rsid w:val="009D3C8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tum">
    <w:name w:val="Date"/>
    <w:basedOn w:val="Normlny"/>
    <w:next w:val="Vnitnadresa-jmno"/>
    <w:rsid w:val="009D3C84"/>
    <w:pPr>
      <w:spacing w:after="220"/>
      <w:ind w:left="4565"/>
    </w:pPr>
  </w:style>
  <w:style w:type="character" w:styleId="Zvraznenie">
    <w:name w:val="Emphasis"/>
    <w:qFormat/>
    <w:rsid w:val="009D3C84"/>
    <w:rPr>
      <w:caps/>
      <w:sz w:val="18"/>
      <w:lang w:bidi="ar-SA"/>
    </w:rPr>
  </w:style>
  <w:style w:type="paragraph" w:customStyle="1" w:styleId="Ploha">
    <w:name w:val="Příloha"/>
    <w:basedOn w:val="Normlny"/>
    <w:next w:val="Seznamkopi"/>
    <w:rsid w:val="009D3C84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9D3C84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Vnitnadresa">
    <w:name w:val="Vnitřní adresa"/>
    <w:basedOn w:val="Normlny"/>
    <w:rsid w:val="009D3C84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9D3C84"/>
    <w:pPr>
      <w:spacing w:before="220"/>
    </w:pPr>
  </w:style>
  <w:style w:type="paragraph" w:customStyle="1" w:styleId="Zpsobodesln">
    <w:name w:val="Způsob odeslání"/>
    <w:basedOn w:val="Normlny"/>
    <w:next w:val="Vnitnadresa-jmno"/>
    <w:rsid w:val="009D3C84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y"/>
    <w:next w:val="Ploha"/>
    <w:rsid w:val="009D3C84"/>
    <w:pPr>
      <w:keepNext/>
      <w:spacing w:before="220" w:line="240" w:lineRule="atLeast"/>
      <w:jc w:val="left"/>
    </w:pPr>
  </w:style>
  <w:style w:type="paragraph" w:customStyle="1" w:styleId="Vc">
    <w:name w:val="Věc"/>
    <w:basedOn w:val="Normlny"/>
    <w:next w:val="Zpsobodesln"/>
    <w:rsid w:val="009D3C84"/>
    <w:pPr>
      <w:keepNext/>
      <w:spacing w:after="240" w:line="240" w:lineRule="atLeast"/>
      <w:jc w:val="left"/>
    </w:pPr>
  </w:style>
  <w:style w:type="paragraph" w:customStyle="1" w:styleId="Zptenadresa">
    <w:name w:val="Zpáteční adresa"/>
    <w:rsid w:val="009D3C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cs-CZ" w:eastAsia="en-US"/>
    </w:rPr>
  </w:style>
  <w:style w:type="paragraph" w:customStyle="1" w:styleId="Podpis-nzevspolenosti">
    <w:name w:val="Podpis - název společnosti"/>
    <w:basedOn w:val="Podpis"/>
    <w:next w:val="Potenpsmenaodkazu"/>
    <w:rsid w:val="009D3C84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9D3C84"/>
    <w:pPr>
      <w:spacing w:before="0"/>
    </w:pPr>
  </w:style>
  <w:style w:type="character" w:customStyle="1" w:styleId="Slogan">
    <w:name w:val="Slogan"/>
    <w:rsid w:val="009D3C84"/>
    <w:rPr>
      <w:i/>
      <w:spacing w:val="70"/>
    </w:rPr>
  </w:style>
  <w:style w:type="paragraph" w:customStyle="1" w:styleId="Pedmt">
    <w:name w:val="Předmět"/>
    <w:basedOn w:val="Normlny"/>
    <w:next w:val="Zkladntext"/>
    <w:rsid w:val="009D3C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lavika">
    <w:name w:val="header"/>
    <w:basedOn w:val="Normlny"/>
    <w:rsid w:val="009D3C84"/>
    <w:pPr>
      <w:tabs>
        <w:tab w:val="center" w:pos="4320"/>
        <w:tab w:val="right" w:pos="8640"/>
      </w:tabs>
    </w:pPr>
  </w:style>
  <w:style w:type="paragraph" w:styleId="Zoznam">
    <w:name w:val="List"/>
    <w:basedOn w:val="Zkladntext"/>
    <w:rsid w:val="009D3C84"/>
    <w:pPr>
      <w:ind w:left="720" w:hanging="360"/>
    </w:pPr>
  </w:style>
  <w:style w:type="paragraph" w:styleId="Zoznamsodrkami">
    <w:name w:val="List Bullet"/>
    <w:basedOn w:val="Zoznam"/>
    <w:autoRedefine/>
    <w:rsid w:val="009D3C84"/>
    <w:pPr>
      <w:numPr>
        <w:numId w:val="3"/>
      </w:numPr>
      <w:ind w:right="720"/>
    </w:pPr>
  </w:style>
  <w:style w:type="paragraph" w:styleId="slovanzoznam">
    <w:name w:val="List Number"/>
    <w:basedOn w:val="Zoznam"/>
    <w:rsid w:val="009D3C84"/>
    <w:pPr>
      <w:numPr>
        <w:numId w:val="4"/>
      </w:numPr>
      <w:ind w:right="720"/>
    </w:pPr>
  </w:style>
  <w:style w:type="paragraph" w:styleId="AdresaHTML">
    <w:name w:val="HTML Address"/>
    <w:basedOn w:val="Normlny"/>
    <w:rsid w:val="009D3C84"/>
    <w:rPr>
      <w:i/>
      <w:iCs/>
    </w:rPr>
  </w:style>
  <w:style w:type="paragraph" w:styleId="Adresanaoblke">
    <w:name w:val="envelope address"/>
    <w:basedOn w:val="Normlny"/>
    <w:rsid w:val="009D3C8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SkratkaHTML">
    <w:name w:val="HTML Acronym"/>
    <w:basedOn w:val="Predvolenpsmoodseku"/>
    <w:rsid w:val="009D3C84"/>
  </w:style>
  <w:style w:type="character" w:styleId="CitciaHTML">
    <w:name w:val="HTML Cite"/>
    <w:rsid w:val="009D3C84"/>
    <w:rPr>
      <w:i/>
      <w:iCs/>
    </w:rPr>
  </w:style>
  <w:style w:type="character" w:styleId="sloriadka">
    <w:name w:val="line number"/>
    <w:basedOn w:val="Predvolenpsmoodseku"/>
    <w:rsid w:val="009D3C84"/>
  </w:style>
  <w:style w:type="character" w:styleId="slostrany">
    <w:name w:val="page number"/>
    <w:basedOn w:val="Predvolenpsmoodseku"/>
    <w:rsid w:val="009D3C84"/>
  </w:style>
  <w:style w:type="paragraph" w:styleId="slovanzoznam2">
    <w:name w:val="List Number 2"/>
    <w:basedOn w:val="Normlny"/>
    <w:rsid w:val="009D3C84"/>
    <w:pPr>
      <w:numPr>
        <w:numId w:val="5"/>
      </w:numPr>
    </w:pPr>
  </w:style>
  <w:style w:type="paragraph" w:styleId="slovanzoznam3">
    <w:name w:val="List Number 3"/>
    <w:basedOn w:val="Normlny"/>
    <w:rsid w:val="009D3C84"/>
    <w:pPr>
      <w:numPr>
        <w:numId w:val="6"/>
      </w:numPr>
    </w:pPr>
  </w:style>
  <w:style w:type="paragraph" w:styleId="slovanzoznam4">
    <w:name w:val="List Number 4"/>
    <w:basedOn w:val="Normlny"/>
    <w:rsid w:val="009D3C84"/>
    <w:pPr>
      <w:numPr>
        <w:numId w:val="7"/>
      </w:numPr>
    </w:pPr>
  </w:style>
  <w:style w:type="paragraph" w:styleId="slovanzoznam5">
    <w:name w:val="List Number 5"/>
    <w:basedOn w:val="Normlny"/>
    <w:rsid w:val="009D3C84"/>
    <w:pPr>
      <w:numPr>
        <w:numId w:val="8"/>
      </w:numPr>
    </w:pPr>
  </w:style>
  <w:style w:type="character" w:styleId="DefinciaHTML">
    <w:name w:val="HTML Definition"/>
    <w:rsid w:val="009D3C84"/>
    <w:rPr>
      <w:i/>
      <w:iCs/>
    </w:rPr>
  </w:style>
  <w:style w:type="paragraph" w:styleId="PredformtovanHTML">
    <w:name w:val="HTML Preformatted"/>
    <w:basedOn w:val="Normlny"/>
    <w:rsid w:val="009D3C84"/>
    <w:rPr>
      <w:rFonts w:ascii="Courier New" w:hAnsi="Courier New" w:cs="Courier New"/>
    </w:rPr>
  </w:style>
  <w:style w:type="paragraph" w:styleId="Hlavikazoznamucitci">
    <w:name w:val="toa heading"/>
    <w:basedOn w:val="Normlny"/>
    <w:next w:val="Normlny"/>
    <w:semiHidden/>
    <w:rsid w:val="009D3C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9D3C84"/>
    <w:pPr>
      <w:ind w:left="200" w:hanging="200"/>
    </w:pPr>
  </w:style>
  <w:style w:type="paragraph" w:styleId="Nadpisregistra">
    <w:name w:val="index heading"/>
    <w:basedOn w:val="Normlny"/>
    <w:next w:val="Register1"/>
    <w:semiHidden/>
    <w:rsid w:val="009D3C84"/>
    <w:rPr>
      <w:rFonts w:ascii="Arial" w:hAnsi="Arial" w:cs="Arial"/>
      <w:b/>
      <w:bCs/>
    </w:rPr>
  </w:style>
  <w:style w:type="character" w:styleId="Hypertextovprepojenie">
    <w:name w:val="Hyperlink"/>
    <w:rsid w:val="009D3C84"/>
    <w:rPr>
      <w:color w:val="0000FF"/>
      <w:u w:val="single"/>
    </w:rPr>
  </w:style>
  <w:style w:type="character" w:styleId="KlvesnicaHTML">
    <w:name w:val="HTML Keyboard"/>
    <w:rsid w:val="009D3C84"/>
    <w:rPr>
      <w:rFonts w:ascii="Courier New" w:hAnsi="Courier New"/>
      <w:sz w:val="20"/>
      <w:szCs w:val="20"/>
    </w:rPr>
  </w:style>
  <w:style w:type="character" w:styleId="KdHTML">
    <w:name w:val="HTML Code"/>
    <w:rsid w:val="009D3C84"/>
    <w:rPr>
      <w:rFonts w:ascii="Courier New" w:hAnsi="Courier New"/>
      <w:sz w:val="20"/>
      <w:szCs w:val="20"/>
    </w:rPr>
  </w:style>
  <w:style w:type="paragraph" w:styleId="Nadpispoznmky">
    <w:name w:val="Note Heading"/>
    <w:basedOn w:val="Normlny"/>
    <w:next w:val="Normlny"/>
    <w:rsid w:val="009D3C84"/>
  </w:style>
  <w:style w:type="paragraph" w:styleId="Nzov">
    <w:name w:val="Title"/>
    <w:basedOn w:val="Normlny"/>
    <w:qFormat/>
    <w:rsid w:val="009D3C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9D3C84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rsid w:val="009D3C84"/>
    <w:pPr>
      <w:ind w:left="708"/>
    </w:pPr>
  </w:style>
  <w:style w:type="paragraph" w:styleId="Obsah1">
    <w:name w:val="toc 1"/>
    <w:basedOn w:val="Normlny"/>
    <w:next w:val="Normlny"/>
    <w:autoRedefine/>
    <w:semiHidden/>
    <w:rsid w:val="009D3C84"/>
  </w:style>
  <w:style w:type="paragraph" w:styleId="Obsah2">
    <w:name w:val="toc 2"/>
    <w:basedOn w:val="Normlny"/>
    <w:next w:val="Normlny"/>
    <w:autoRedefine/>
    <w:semiHidden/>
    <w:rsid w:val="009D3C84"/>
    <w:pPr>
      <w:ind w:left="200"/>
    </w:pPr>
  </w:style>
  <w:style w:type="paragraph" w:styleId="Obsah3">
    <w:name w:val="toc 3"/>
    <w:basedOn w:val="Normlny"/>
    <w:next w:val="Normlny"/>
    <w:autoRedefine/>
    <w:semiHidden/>
    <w:rsid w:val="009D3C84"/>
    <w:pPr>
      <w:ind w:left="400"/>
    </w:pPr>
  </w:style>
  <w:style w:type="paragraph" w:styleId="Obsah4">
    <w:name w:val="toc 4"/>
    <w:basedOn w:val="Normlny"/>
    <w:next w:val="Normlny"/>
    <w:autoRedefine/>
    <w:semiHidden/>
    <w:rsid w:val="009D3C84"/>
    <w:pPr>
      <w:ind w:left="600"/>
    </w:pPr>
  </w:style>
  <w:style w:type="paragraph" w:styleId="Obsah5">
    <w:name w:val="toc 5"/>
    <w:basedOn w:val="Normlny"/>
    <w:next w:val="Normlny"/>
    <w:autoRedefine/>
    <w:semiHidden/>
    <w:rsid w:val="009D3C84"/>
    <w:pPr>
      <w:ind w:left="800"/>
    </w:pPr>
  </w:style>
  <w:style w:type="paragraph" w:styleId="Obsah6">
    <w:name w:val="toc 6"/>
    <w:basedOn w:val="Normlny"/>
    <w:next w:val="Normlny"/>
    <w:autoRedefine/>
    <w:semiHidden/>
    <w:rsid w:val="009D3C84"/>
    <w:pPr>
      <w:ind w:left="1000"/>
    </w:pPr>
  </w:style>
  <w:style w:type="paragraph" w:styleId="Obsah7">
    <w:name w:val="toc 7"/>
    <w:basedOn w:val="Normlny"/>
    <w:next w:val="Normlny"/>
    <w:autoRedefine/>
    <w:semiHidden/>
    <w:rsid w:val="009D3C84"/>
    <w:pPr>
      <w:ind w:left="1200"/>
    </w:pPr>
  </w:style>
  <w:style w:type="paragraph" w:styleId="Obsah8">
    <w:name w:val="toc 8"/>
    <w:basedOn w:val="Normlny"/>
    <w:next w:val="Normlny"/>
    <w:autoRedefine/>
    <w:semiHidden/>
    <w:rsid w:val="009D3C84"/>
    <w:pPr>
      <w:ind w:left="1400"/>
    </w:pPr>
  </w:style>
  <w:style w:type="paragraph" w:styleId="Obsah9">
    <w:name w:val="toc 9"/>
    <w:basedOn w:val="Normlny"/>
    <w:next w:val="Normlny"/>
    <w:autoRedefine/>
    <w:semiHidden/>
    <w:rsid w:val="009D3C84"/>
    <w:pPr>
      <w:ind w:left="1600"/>
    </w:pPr>
  </w:style>
  <w:style w:type="paragraph" w:styleId="Podpise-mailu">
    <w:name w:val="E-mail Signature"/>
    <w:basedOn w:val="Normlny"/>
    <w:rsid w:val="009D3C84"/>
  </w:style>
  <w:style w:type="paragraph" w:styleId="Podtitul">
    <w:name w:val="Subtitle"/>
    <w:basedOn w:val="Normlny"/>
    <w:qFormat/>
    <w:rsid w:val="009D3C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aniezoznamu">
    <w:name w:val="List Continue"/>
    <w:basedOn w:val="Normlny"/>
    <w:rsid w:val="009D3C84"/>
    <w:pPr>
      <w:spacing w:after="120"/>
      <w:ind w:left="283"/>
    </w:pPr>
  </w:style>
  <w:style w:type="paragraph" w:styleId="Pokraovaniezoznamu2">
    <w:name w:val="List Continue 2"/>
    <w:basedOn w:val="Normlny"/>
    <w:rsid w:val="009D3C84"/>
    <w:pPr>
      <w:spacing w:after="120"/>
      <w:ind w:left="566"/>
    </w:pPr>
  </w:style>
  <w:style w:type="paragraph" w:styleId="Pokraovaniezoznamu3">
    <w:name w:val="List Continue 3"/>
    <w:basedOn w:val="Normlny"/>
    <w:rsid w:val="009D3C84"/>
    <w:pPr>
      <w:spacing w:after="120"/>
      <w:ind w:left="849"/>
    </w:pPr>
  </w:style>
  <w:style w:type="paragraph" w:styleId="Pokraovaniezoznamu4">
    <w:name w:val="List Continue 4"/>
    <w:basedOn w:val="Normlny"/>
    <w:rsid w:val="009D3C84"/>
    <w:pPr>
      <w:spacing w:after="120"/>
      <w:ind w:left="1132"/>
    </w:pPr>
  </w:style>
  <w:style w:type="paragraph" w:styleId="Pokraovaniezoznamu5">
    <w:name w:val="List Continue 5"/>
    <w:basedOn w:val="Normlny"/>
    <w:rsid w:val="009D3C84"/>
    <w:pPr>
      <w:spacing w:after="120"/>
      <w:ind w:left="1415"/>
    </w:pPr>
  </w:style>
  <w:style w:type="character" w:styleId="PremennHTML">
    <w:name w:val="HTML Variable"/>
    <w:rsid w:val="009D3C84"/>
    <w:rPr>
      <w:i/>
      <w:iCs/>
    </w:rPr>
  </w:style>
  <w:style w:type="paragraph" w:styleId="Obyajntext">
    <w:name w:val="Plain Text"/>
    <w:basedOn w:val="Normlny"/>
    <w:rsid w:val="009D3C84"/>
    <w:rPr>
      <w:rFonts w:ascii="Courier New" w:hAnsi="Courier New" w:cs="Courier New"/>
    </w:rPr>
  </w:style>
  <w:style w:type="character" w:styleId="PsacstrojHTML">
    <w:name w:val="HTML Typewriter"/>
    <w:rsid w:val="009D3C84"/>
    <w:rPr>
      <w:rFonts w:ascii="Courier New" w:hAnsi="Courier New"/>
      <w:sz w:val="20"/>
      <w:szCs w:val="20"/>
    </w:rPr>
  </w:style>
  <w:style w:type="paragraph" w:styleId="Register2">
    <w:name w:val="index 2"/>
    <w:basedOn w:val="Normlny"/>
    <w:next w:val="Normlny"/>
    <w:autoRedefine/>
    <w:semiHidden/>
    <w:rsid w:val="009D3C84"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rsid w:val="009D3C84"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rsid w:val="009D3C84"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rsid w:val="009D3C84"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rsid w:val="009D3C84"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rsid w:val="009D3C84"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rsid w:val="009D3C84"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rsid w:val="009D3C84"/>
    <w:pPr>
      <w:ind w:left="1800" w:hanging="200"/>
    </w:pPr>
  </w:style>
  <w:style w:type="paragraph" w:styleId="truktradokumentu">
    <w:name w:val="Document Map"/>
    <w:basedOn w:val="Normlny"/>
    <w:semiHidden/>
    <w:rsid w:val="009D3C84"/>
    <w:pPr>
      <w:shd w:val="clear" w:color="auto" w:fill="000080"/>
    </w:pPr>
    <w:rPr>
      <w:rFonts w:ascii="Tahoma" w:hAnsi="Tahoma" w:cs="Tahoma"/>
    </w:rPr>
  </w:style>
  <w:style w:type="paragraph" w:styleId="Zoznam2">
    <w:name w:val="List 2"/>
    <w:basedOn w:val="Normlny"/>
    <w:rsid w:val="009D3C84"/>
    <w:pPr>
      <w:ind w:left="566" w:hanging="283"/>
    </w:pPr>
  </w:style>
  <w:style w:type="paragraph" w:styleId="Zoznam3">
    <w:name w:val="List 3"/>
    <w:basedOn w:val="Normlny"/>
    <w:rsid w:val="009D3C84"/>
    <w:pPr>
      <w:ind w:left="849" w:hanging="283"/>
    </w:pPr>
  </w:style>
  <w:style w:type="paragraph" w:styleId="Zoznam4">
    <w:name w:val="List 4"/>
    <w:basedOn w:val="Normlny"/>
    <w:rsid w:val="009D3C84"/>
    <w:pPr>
      <w:ind w:left="1132" w:hanging="283"/>
    </w:pPr>
  </w:style>
  <w:style w:type="paragraph" w:styleId="Zoznam5">
    <w:name w:val="List 5"/>
    <w:basedOn w:val="Normlny"/>
    <w:rsid w:val="009D3C84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9D3C84"/>
    <w:pPr>
      <w:ind w:left="200" w:hanging="200"/>
    </w:pPr>
  </w:style>
  <w:style w:type="paragraph" w:styleId="Zoznamobrzkov">
    <w:name w:val="table of figures"/>
    <w:basedOn w:val="Normlny"/>
    <w:next w:val="Normlny"/>
    <w:semiHidden/>
    <w:rsid w:val="009D3C84"/>
    <w:pPr>
      <w:ind w:left="400" w:hanging="400"/>
    </w:pPr>
  </w:style>
  <w:style w:type="paragraph" w:styleId="Zoznamsodrkami2">
    <w:name w:val="List Bullet 2"/>
    <w:basedOn w:val="Normlny"/>
    <w:autoRedefine/>
    <w:rsid w:val="009D3C84"/>
    <w:pPr>
      <w:numPr>
        <w:numId w:val="9"/>
      </w:numPr>
    </w:pPr>
  </w:style>
  <w:style w:type="paragraph" w:styleId="Zoznamsodrkami3">
    <w:name w:val="List Bullet 3"/>
    <w:basedOn w:val="Normlny"/>
    <w:autoRedefine/>
    <w:rsid w:val="009D3C84"/>
    <w:pPr>
      <w:numPr>
        <w:numId w:val="10"/>
      </w:numPr>
    </w:pPr>
  </w:style>
  <w:style w:type="paragraph" w:styleId="Zoznamsodrkami4">
    <w:name w:val="List Bullet 4"/>
    <w:basedOn w:val="Normlny"/>
    <w:autoRedefine/>
    <w:rsid w:val="009D3C84"/>
    <w:pPr>
      <w:numPr>
        <w:numId w:val="11"/>
      </w:numPr>
    </w:pPr>
  </w:style>
  <w:style w:type="paragraph" w:styleId="Zoznamsodrkami5">
    <w:name w:val="List Bullet 5"/>
    <w:basedOn w:val="Normlny"/>
    <w:autoRedefine/>
    <w:rsid w:val="009D3C84"/>
    <w:pPr>
      <w:numPr>
        <w:numId w:val="12"/>
      </w:numPr>
    </w:pPr>
  </w:style>
  <w:style w:type="character" w:styleId="Siln">
    <w:name w:val="Silný"/>
    <w:qFormat/>
    <w:rsid w:val="009D3C84"/>
    <w:rPr>
      <w:b/>
      <w:bCs/>
    </w:rPr>
  </w:style>
  <w:style w:type="character" w:styleId="PouitHypertextovPrepojenie">
    <w:name w:val="FollowedHyperlink"/>
    <w:rsid w:val="009D3C84"/>
    <w:rPr>
      <w:color w:val="800080"/>
      <w:u w:val="single"/>
    </w:rPr>
  </w:style>
  <w:style w:type="paragraph" w:styleId="Textmakra">
    <w:name w:val="macro"/>
    <w:semiHidden/>
    <w:rsid w:val="009D3C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val="cs-CZ" w:eastAsia="en-US"/>
    </w:rPr>
  </w:style>
  <w:style w:type="paragraph" w:styleId="Textpoznmkypodiarou">
    <w:name w:val="footnote text"/>
    <w:basedOn w:val="Normlny"/>
    <w:semiHidden/>
    <w:rsid w:val="009D3C84"/>
  </w:style>
  <w:style w:type="paragraph" w:styleId="Textkomentra">
    <w:name w:val="annotation text"/>
    <w:basedOn w:val="Normlny"/>
    <w:semiHidden/>
    <w:rsid w:val="009D3C84"/>
  </w:style>
  <w:style w:type="paragraph" w:styleId="Oznaitext">
    <w:name w:val="Block Text"/>
    <w:basedOn w:val="Normlny"/>
    <w:rsid w:val="009D3C84"/>
    <w:pPr>
      <w:spacing w:after="120"/>
      <w:ind w:left="1440" w:right="1440"/>
    </w:pPr>
  </w:style>
  <w:style w:type="paragraph" w:styleId="Textkoncovejpoznmky">
    <w:name w:val="Text koncovej poznámky"/>
    <w:basedOn w:val="Normlny"/>
    <w:semiHidden/>
    <w:rsid w:val="009D3C84"/>
  </w:style>
  <w:style w:type="paragraph" w:styleId="Popis">
    <w:name w:val="caption"/>
    <w:basedOn w:val="Normlny"/>
    <w:next w:val="Normlny"/>
    <w:qFormat/>
    <w:rsid w:val="009D3C84"/>
    <w:pPr>
      <w:spacing w:before="120" w:after="120"/>
    </w:pPr>
    <w:rPr>
      <w:b/>
      <w:bCs/>
    </w:rPr>
  </w:style>
  <w:style w:type="character" w:styleId="UkkaHTML">
    <w:name w:val="HTML Sample"/>
    <w:rsid w:val="009D3C84"/>
    <w:rPr>
      <w:rFonts w:ascii="Courier New" w:hAnsi="Courier New"/>
    </w:rPr>
  </w:style>
  <w:style w:type="paragraph" w:styleId="Hlavikasprvy">
    <w:name w:val="Message Header"/>
    <w:basedOn w:val="Normlny"/>
    <w:rsid w:val="009D3C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vzarkazkladnhotextu">
    <w:name w:val="Body Text First Indent"/>
    <w:basedOn w:val="Zkladntext"/>
    <w:rsid w:val="009D3C84"/>
    <w:pPr>
      <w:spacing w:after="120" w:line="240" w:lineRule="auto"/>
      <w:ind w:firstLine="210"/>
    </w:pPr>
  </w:style>
  <w:style w:type="paragraph" w:styleId="Zarkazkladnhotextu">
    <w:name w:val="Body Text Indent"/>
    <w:basedOn w:val="Normlny"/>
    <w:rsid w:val="009D3C84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9D3C84"/>
    <w:pPr>
      <w:ind w:firstLine="210"/>
    </w:pPr>
  </w:style>
  <w:style w:type="paragraph" w:styleId="Zkladntext2">
    <w:name w:val="Body Text 2"/>
    <w:basedOn w:val="Normlny"/>
    <w:rsid w:val="009D3C84"/>
    <w:pPr>
      <w:spacing w:after="120" w:line="480" w:lineRule="auto"/>
    </w:pPr>
  </w:style>
  <w:style w:type="paragraph" w:styleId="Zkladntext3">
    <w:name w:val="Body Text 3"/>
    <w:basedOn w:val="Normlny"/>
    <w:rsid w:val="009D3C84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9D3C84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9D3C84"/>
    <w:pPr>
      <w:spacing w:after="120"/>
      <w:ind w:left="283"/>
    </w:pPr>
    <w:rPr>
      <w:sz w:val="16"/>
      <w:szCs w:val="16"/>
    </w:rPr>
  </w:style>
  <w:style w:type="paragraph" w:styleId="Pta">
    <w:name w:val="footer"/>
    <w:basedOn w:val="Normlny"/>
    <w:rsid w:val="009D3C84"/>
    <w:pPr>
      <w:tabs>
        <w:tab w:val="center" w:pos="4536"/>
        <w:tab w:val="right" w:pos="9072"/>
      </w:tabs>
    </w:pPr>
  </w:style>
  <w:style w:type="character" w:styleId="Odkaznapoznmkupodiarou">
    <w:name w:val="footnote reference"/>
    <w:semiHidden/>
    <w:rsid w:val="009D3C84"/>
    <w:rPr>
      <w:vertAlign w:val="superscript"/>
    </w:rPr>
  </w:style>
  <w:style w:type="character" w:styleId="Odkaznakomentr">
    <w:name w:val="annotation reference"/>
    <w:semiHidden/>
    <w:rsid w:val="009D3C84"/>
    <w:rPr>
      <w:sz w:val="16"/>
      <w:szCs w:val="16"/>
    </w:rPr>
  </w:style>
  <w:style w:type="character" w:styleId="Odkaznakoncovpoznmku">
    <w:name w:val="Odkaz na koncovú poznámku"/>
    <w:semiHidden/>
    <w:rsid w:val="009D3C84"/>
    <w:rPr>
      <w:vertAlign w:val="superscript"/>
    </w:rPr>
  </w:style>
  <w:style w:type="paragraph" w:styleId="Spiatonadresanaoblke">
    <w:name w:val="envelope return"/>
    <w:basedOn w:val="Normlny"/>
    <w:rsid w:val="009D3C84"/>
    <w:rPr>
      <w:rFonts w:ascii="Arial" w:hAnsi="Arial" w:cs="Arial"/>
    </w:rPr>
  </w:style>
  <w:style w:type="character" w:customStyle="1" w:styleId="Nadpis1Char">
    <w:name w:val="Nadpis 1 Char"/>
    <w:link w:val="Nadpis1"/>
    <w:rsid w:val="009C1038"/>
    <w:rPr>
      <w:rFonts w:ascii="Garamond" w:hAnsi="Garamond"/>
      <w:smallCaps/>
      <w:spacing w:val="20"/>
      <w:kern w:val="20"/>
      <w:sz w:val="21"/>
      <w:lang w:val="cs-CZ" w:eastAsia="en-US"/>
    </w:rPr>
  </w:style>
  <w:style w:type="character" w:customStyle="1" w:styleId="Nadpis7Char">
    <w:name w:val="Nadpis 7 Char"/>
    <w:link w:val="Nadpis7"/>
    <w:rsid w:val="00555ED3"/>
    <w:rPr>
      <w:kern w:val="18"/>
      <w:sz w:val="24"/>
      <w:szCs w:val="24"/>
      <w:lang w:val="cs-CZ" w:eastAsia="en-US"/>
    </w:rPr>
  </w:style>
  <w:style w:type="table" w:styleId="Mriekatabuky">
    <w:name w:val="Table Grid"/>
    <w:basedOn w:val="Normlnatabuka"/>
    <w:uiPriority w:val="59"/>
    <w:rsid w:val="0009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092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Nevyrieenzmienka">
    <w:name w:val="Unresolved Mention"/>
    <w:uiPriority w:val="99"/>
    <w:semiHidden/>
    <w:unhideWhenUsed/>
    <w:rsid w:val="0050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2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zicia.edupage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Elegantn&#237;%20dopis%20lt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 ltr.dot</Template>
  <TotalTime>1</TotalTime>
  <Pages>1</Pages>
  <Words>199</Words>
  <Characters>1136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Hewlett-Packard</Company>
  <LinksUpToDate>false</LinksUpToDate>
  <CharactersWithSpaces>1333</CharactersWithSpaces>
  <SharedDoc>false</SharedDoc>
  <HyperlinkBase/>
  <HLinks>
    <vt:vector size="6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http://www.tarzicia.edupage.org/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uzivatel</dc:creator>
  <cp:keywords/>
  <cp:lastModifiedBy>Riaditeľ</cp:lastModifiedBy>
  <cp:revision>2</cp:revision>
  <cp:lastPrinted>2024-04-22T19:34:00Z</cp:lastPrinted>
  <dcterms:created xsi:type="dcterms:W3CDTF">2024-04-22T19:56:00Z</dcterms:created>
  <dcterms:modified xsi:type="dcterms:W3CDTF">2024-04-22T19:56:00Z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