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84" w:rsidRDefault="00C75384" w:rsidP="000500F0">
      <w:pPr>
        <w:rPr>
          <w:b/>
          <w:bCs/>
          <w:sz w:val="24"/>
          <w:szCs w:val="24"/>
        </w:rPr>
      </w:pPr>
    </w:p>
    <w:p w:rsidR="00C75384" w:rsidRPr="00A34377" w:rsidRDefault="00C75384" w:rsidP="0032703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4377">
        <w:rPr>
          <w:rFonts w:ascii="Times New Roman" w:hAnsi="Times New Roman" w:cs="Times New Roman"/>
          <w:b/>
          <w:bCs/>
          <w:sz w:val="20"/>
          <w:szCs w:val="20"/>
        </w:rPr>
        <w:t>J</w:t>
      </w:r>
      <w:r>
        <w:rPr>
          <w:rFonts w:ascii="Times New Roman" w:hAnsi="Times New Roman" w:cs="Times New Roman"/>
          <w:b/>
          <w:bCs/>
          <w:sz w:val="20"/>
          <w:szCs w:val="20"/>
        </w:rPr>
        <w:t>ADŁOSPIS LUTY2024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2"/>
        <w:gridCol w:w="1726"/>
        <w:gridCol w:w="3110"/>
        <w:gridCol w:w="45"/>
        <w:gridCol w:w="828"/>
        <w:gridCol w:w="2870"/>
      </w:tblGrid>
      <w:tr w:rsidR="00C75384" w:rsidRPr="00E70134">
        <w:trPr>
          <w:trHeight w:val="1106"/>
        </w:trPr>
        <w:tc>
          <w:tcPr>
            <w:tcW w:w="1452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TYDZIEŃ I</w:t>
            </w:r>
          </w:p>
        </w:tc>
        <w:tc>
          <w:tcPr>
            <w:tcW w:w="3110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POSIŁEK</w:t>
            </w:r>
          </w:p>
        </w:tc>
        <w:tc>
          <w:tcPr>
            <w:tcW w:w="873" w:type="dxa"/>
            <w:gridSpan w:val="2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870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Substancje lub produkty powodujące alergie lub reakcje nietolerancji</w:t>
            </w:r>
          </w:p>
        </w:tc>
      </w:tr>
      <w:tr w:rsidR="00C75384" w:rsidRPr="00E70134">
        <w:tc>
          <w:tcPr>
            <w:tcW w:w="1452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26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1.02.</w:t>
            </w:r>
          </w:p>
        </w:tc>
        <w:tc>
          <w:tcPr>
            <w:tcW w:w="3110" w:type="dxa"/>
          </w:tcPr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0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zupa jarzynowa:</w:t>
            </w: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- włoszczyzna</w:t>
            </w: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- brokuły</w:t>
            </w: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- kalafior</w:t>
            </w: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- śmietana 18%</w:t>
            </w: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- nać pietruszki</w:t>
            </w: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- p. rosołowe</w:t>
            </w: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- bułka</w:t>
            </w: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- masło</w:t>
            </w: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- wędlina</w:t>
            </w: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- mandarynka</w:t>
            </w:r>
          </w:p>
        </w:tc>
        <w:tc>
          <w:tcPr>
            <w:tcW w:w="873" w:type="dxa"/>
            <w:gridSpan w:val="2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70" w:type="dxa"/>
          </w:tcPr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-seler, gluten, mleko</w:t>
            </w:r>
          </w:p>
        </w:tc>
      </w:tr>
      <w:tr w:rsidR="00C75384" w:rsidRPr="00E70134">
        <w:tc>
          <w:tcPr>
            <w:tcW w:w="1452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26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</w:p>
        </w:tc>
        <w:tc>
          <w:tcPr>
            <w:tcW w:w="3110" w:type="dxa"/>
          </w:tcPr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filety rybne panierowane</w:t>
            </w: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- ziemniaki</w:t>
            </w: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- surówka – marchew mini</w:t>
            </w: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- woda</w:t>
            </w:r>
          </w:p>
        </w:tc>
        <w:tc>
          <w:tcPr>
            <w:tcW w:w="873" w:type="dxa"/>
            <w:gridSpan w:val="2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200ml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-gluten, ryba</w:t>
            </w:r>
          </w:p>
        </w:tc>
      </w:tr>
      <w:tr w:rsidR="00C75384" w:rsidRPr="00E70134">
        <w:tc>
          <w:tcPr>
            <w:tcW w:w="1452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C75384" w:rsidRPr="00E70134" w:rsidRDefault="00C75384" w:rsidP="00E70134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70134">
              <w:rPr>
                <w:rFonts w:cs="Calibri"/>
                <w:b/>
                <w:bCs/>
                <w:sz w:val="24"/>
                <w:szCs w:val="24"/>
              </w:rPr>
              <w:t>TYDZIEŃ II</w:t>
            </w:r>
          </w:p>
        </w:tc>
        <w:tc>
          <w:tcPr>
            <w:tcW w:w="3110" w:type="dxa"/>
          </w:tcPr>
          <w:p w:rsidR="00C75384" w:rsidRPr="00E70134" w:rsidRDefault="00C75384" w:rsidP="00E70134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70134">
              <w:rPr>
                <w:rFonts w:cs="Calibri"/>
                <w:b/>
                <w:bCs/>
                <w:sz w:val="24"/>
                <w:szCs w:val="24"/>
              </w:rPr>
              <w:t>POSIŁEK</w:t>
            </w:r>
          </w:p>
        </w:tc>
        <w:tc>
          <w:tcPr>
            <w:tcW w:w="873" w:type="dxa"/>
            <w:gridSpan w:val="2"/>
          </w:tcPr>
          <w:p w:rsidR="00C75384" w:rsidRPr="00E70134" w:rsidRDefault="00C75384" w:rsidP="00E70134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</w:tcPr>
          <w:p w:rsidR="00C75384" w:rsidRPr="00E70134" w:rsidRDefault="00C75384" w:rsidP="00062E35">
            <w:pPr>
              <w:pStyle w:val="Title"/>
              <w:rPr>
                <w:rFonts w:ascii="Times New Roman" w:hAnsi="Times New Roman" w:cs="Calibri"/>
                <w:sz w:val="24"/>
                <w:szCs w:val="24"/>
                <w:lang w:val="de-DE"/>
              </w:rPr>
            </w:pPr>
          </w:p>
        </w:tc>
      </w:tr>
      <w:tr w:rsidR="00C75384" w:rsidRPr="00E70134">
        <w:tc>
          <w:tcPr>
            <w:tcW w:w="1452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26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5.02.</w:t>
            </w:r>
          </w:p>
        </w:tc>
        <w:tc>
          <w:tcPr>
            <w:tcW w:w="3110" w:type="dxa"/>
          </w:tcPr>
          <w:p w:rsidR="00C75384" w:rsidRPr="00E70134" w:rsidRDefault="00C75384" w:rsidP="00F820B6">
            <w:pPr>
              <w:pStyle w:val="NoSpacing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 xml:space="preserve">- </w:t>
            </w:r>
            <w:r w:rsidRPr="00E70134">
              <w:rPr>
                <w:b/>
                <w:bCs/>
                <w:sz w:val="24"/>
                <w:szCs w:val="24"/>
              </w:rPr>
              <w:t>zupa ogórkowa:</w:t>
            </w:r>
          </w:p>
          <w:p w:rsidR="00C75384" w:rsidRPr="00E70134" w:rsidRDefault="00C75384" w:rsidP="00F820B6">
            <w:pPr>
              <w:pStyle w:val="NoSpacing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włoszczyzna</w:t>
            </w:r>
          </w:p>
          <w:p w:rsidR="00C75384" w:rsidRPr="00E70134" w:rsidRDefault="00C75384" w:rsidP="00F820B6">
            <w:pPr>
              <w:pStyle w:val="NoSpacing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ogórek kiszony</w:t>
            </w:r>
          </w:p>
          <w:p w:rsidR="00C75384" w:rsidRPr="00E70134" w:rsidRDefault="00C75384" w:rsidP="00F820B6">
            <w:pPr>
              <w:pStyle w:val="NoSpacing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śmietana 18%</w:t>
            </w:r>
          </w:p>
          <w:p w:rsidR="00C75384" w:rsidRPr="00E70134" w:rsidRDefault="00C75384" w:rsidP="00F820B6">
            <w:pPr>
              <w:pStyle w:val="NoSpacing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p. rosołowe</w:t>
            </w:r>
          </w:p>
          <w:p w:rsidR="00C75384" w:rsidRPr="00E70134" w:rsidRDefault="00C75384" w:rsidP="00F820B6">
            <w:pPr>
              <w:pStyle w:val="NoSpacing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bułka</w:t>
            </w:r>
          </w:p>
          <w:p w:rsidR="00C75384" w:rsidRPr="00E70134" w:rsidRDefault="00C75384" w:rsidP="00F820B6">
            <w:pPr>
              <w:pStyle w:val="NoSpacing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masło</w:t>
            </w:r>
          </w:p>
          <w:p w:rsidR="00C75384" w:rsidRPr="00E70134" w:rsidRDefault="00C75384" w:rsidP="00F820B6">
            <w:pPr>
              <w:pStyle w:val="NoSpacing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ser żółty</w:t>
            </w:r>
          </w:p>
        </w:tc>
        <w:tc>
          <w:tcPr>
            <w:tcW w:w="873" w:type="dxa"/>
            <w:gridSpan w:val="2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100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70</w:t>
            </w:r>
          </w:p>
          <w:p w:rsidR="00C75384" w:rsidRPr="00E70134" w:rsidRDefault="00C75384" w:rsidP="00E70134">
            <w:pPr>
              <w:pStyle w:val="NoSpacing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15</w:t>
            </w:r>
          </w:p>
          <w:p w:rsidR="00C75384" w:rsidRPr="00E70134" w:rsidRDefault="00C75384" w:rsidP="00E70134">
            <w:pPr>
              <w:pStyle w:val="NoSpacing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40</w:t>
            </w:r>
          </w:p>
          <w:p w:rsidR="00C75384" w:rsidRPr="00E70134" w:rsidRDefault="00C75384" w:rsidP="00E70134">
            <w:pPr>
              <w:pStyle w:val="NoSpacing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30</w:t>
            </w:r>
          </w:p>
          <w:p w:rsidR="00C75384" w:rsidRPr="00E70134" w:rsidRDefault="00C75384" w:rsidP="00E70134">
            <w:pPr>
              <w:pStyle w:val="NoSpacing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10</w:t>
            </w:r>
          </w:p>
          <w:p w:rsidR="00C75384" w:rsidRPr="00E70134" w:rsidRDefault="00C75384" w:rsidP="00E70134">
            <w:pPr>
              <w:pStyle w:val="NoSpacing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20</w:t>
            </w:r>
          </w:p>
        </w:tc>
        <w:tc>
          <w:tcPr>
            <w:tcW w:w="2870" w:type="dxa"/>
          </w:tcPr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seler, gluten, mleko, </w:t>
            </w: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-gluten</w:t>
            </w: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-mleko</w:t>
            </w: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-mleko</w:t>
            </w:r>
          </w:p>
        </w:tc>
      </w:tr>
      <w:tr w:rsidR="00C75384" w:rsidRPr="00E70134">
        <w:tc>
          <w:tcPr>
            <w:tcW w:w="1452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26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6.03.</w:t>
            </w:r>
          </w:p>
        </w:tc>
        <w:tc>
          <w:tcPr>
            <w:tcW w:w="3110" w:type="dxa"/>
          </w:tcPr>
          <w:p w:rsidR="00C75384" w:rsidRPr="00E70134" w:rsidRDefault="00C75384" w:rsidP="00F820B6">
            <w:pPr>
              <w:pStyle w:val="NoSpacing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 xml:space="preserve">- </w:t>
            </w:r>
            <w:r w:rsidRPr="00E70134">
              <w:rPr>
                <w:b/>
                <w:bCs/>
                <w:sz w:val="24"/>
                <w:szCs w:val="24"/>
              </w:rPr>
              <w:t>gulasz wieprzowy:</w:t>
            </w:r>
          </w:p>
          <w:p w:rsidR="00C75384" w:rsidRPr="00E70134" w:rsidRDefault="00C75384" w:rsidP="00F820B6">
            <w:pPr>
              <w:pStyle w:val="NoSpacing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karkówka</w:t>
            </w:r>
          </w:p>
          <w:p w:rsidR="00C75384" w:rsidRPr="00E70134" w:rsidRDefault="00C75384" w:rsidP="00F820B6">
            <w:pPr>
              <w:pStyle w:val="NoSpacing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kasza gryczana</w:t>
            </w:r>
          </w:p>
          <w:p w:rsidR="00C75384" w:rsidRPr="00E70134" w:rsidRDefault="00C75384" w:rsidP="00F820B6">
            <w:pPr>
              <w:pStyle w:val="NoSpacing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sałatka szwedzka</w:t>
            </w:r>
          </w:p>
          <w:p w:rsidR="00C75384" w:rsidRPr="00E70134" w:rsidRDefault="00C75384" w:rsidP="00F820B6">
            <w:pPr>
              <w:pStyle w:val="NoSpacing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włoszczyzna</w:t>
            </w:r>
          </w:p>
          <w:p w:rsidR="00C75384" w:rsidRPr="00E70134" w:rsidRDefault="00C75384" w:rsidP="00F820B6">
            <w:pPr>
              <w:pStyle w:val="NoSpacing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jogurt pitny</w:t>
            </w:r>
          </w:p>
        </w:tc>
        <w:tc>
          <w:tcPr>
            <w:tcW w:w="873" w:type="dxa"/>
            <w:gridSpan w:val="2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100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80</w:t>
            </w:r>
          </w:p>
          <w:p w:rsidR="00C75384" w:rsidRPr="00E70134" w:rsidRDefault="00C75384" w:rsidP="00E70134">
            <w:pPr>
              <w:pStyle w:val="NoSpacing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85</w:t>
            </w:r>
          </w:p>
          <w:p w:rsidR="00C75384" w:rsidRPr="00E70134" w:rsidRDefault="00C75384" w:rsidP="00E70134">
            <w:pPr>
              <w:pStyle w:val="NoSpacing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75</w:t>
            </w:r>
          </w:p>
          <w:p w:rsidR="00C75384" w:rsidRPr="00E70134" w:rsidRDefault="00C75384" w:rsidP="00E7013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seler, gluten, mleko</w:t>
            </w: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-mleko</w:t>
            </w:r>
          </w:p>
        </w:tc>
      </w:tr>
      <w:tr w:rsidR="00C75384" w:rsidRPr="00E70134">
        <w:tc>
          <w:tcPr>
            <w:tcW w:w="1452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26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7.02.</w:t>
            </w:r>
          </w:p>
        </w:tc>
        <w:tc>
          <w:tcPr>
            <w:tcW w:w="3110" w:type="dxa"/>
          </w:tcPr>
          <w:p w:rsidR="00C75384" w:rsidRPr="00E70134" w:rsidRDefault="00C75384" w:rsidP="00F820B6">
            <w:pPr>
              <w:pStyle w:val="NoSpacing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 xml:space="preserve">- </w:t>
            </w:r>
            <w:r w:rsidRPr="00E70134">
              <w:rPr>
                <w:b/>
                <w:bCs/>
                <w:sz w:val="24"/>
                <w:szCs w:val="24"/>
              </w:rPr>
              <w:t>gołąbki z mięsem i ryżem</w:t>
            </w:r>
          </w:p>
          <w:p w:rsidR="00C75384" w:rsidRPr="00E70134" w:rsidRDefault="00C75384" w:rsidP="00F820B6">
            <w:pPr>
              <w:pStyle w:val="NoSpacing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konc,pom,</w:t>
            </w:r>
          </w:p>
          <w:p w:rsidR="00C75384" w:rsidRPr="00E70134" w:rsidRDefault="00C75384" w:rsidP="00F820B6">
            <w:pPr>
              <w:pStyle w:val="NoSpacing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pieczywo</w:t>
            </w:r>
          </w:p>
          <w:p w:rsidR="00C75384" w:rsidRPr="00E70134" w:rsidRDefault="00C75384" w:rsidP="00F820B6">
            <w:pPr>
              <w:pStyle w:val="NoSpacing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woda</w:t>
            </w:r>
          </w:p>
          <w:p w:rsidR="00C75384" w:rsidRPr="00E70134" w:rsidRDefault="00C75384" w:rsidP="00F820B6">
            <w:pPr>
              <w:pStyle w:val="NoSpacing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banan</w:t>
            </w:r>
          </w:p>
          <w:p w:rsidR="00C75384" w:rsidRPr="00E70134" w:rsidRDefault="00C75384" w:rsidP="00F820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160</w:t>
            </w:r>
          </w:p>
          <w:p w:rsidR="00C75384" w:rsidRPr="00E70134" w:rsidRDefault="00C75384" w:rsidP="00E70134">
            <w:pPr>
              <w:pStyle w:val="NoSpacing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50</w:t>
            </w:r>
          </w:p>
          <w:p w:rsidR="00C75384" w:rsidRPr="00E70134" w:rsidRDefault="00C75384" w:rsidP="00E7013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C75384" w:rsidRPr="00E70134" w:rsidRDefault="00C75384" w:rsidP="006B52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-gluten, jaja</w:t>
            </w:r>
          </w:p>
          <w:p w:rsidR="00C75384" w:rsidRPr="00E70134" w:rsidRDefault="00C75384" w:rsidP="006B52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75384" w:rsidRPr="00E70134" w:rsidRDefault="00C75384" w:rsidP="006B52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-gluten</w:t>
            </w: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75384" w:rsidRPr="00E70134">
        <w:tc>
          <w:tcPr>
            <w:tcW w:w="1452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26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8.02.</w:t>
            </w:r>
          </w:p>
        </w:tc>
        <w:tc>
          <w:tcPr>
            <w:tcW w:w="3110" w:type="dxa"/>
          </w:tcPr>
          <w:p w:rsidR="00C75384" w:rsidRPr="00E70134" w:rsidRDefault="00C75384" w:rsidP="00E70134">
            <w:pPr>
              <w:pStyle w:val="NoSpacing"/>
              <w:tabs>
                <w:tab w:val="left" w:pos="2904"/>
              </w:tabs>
              <w:rPr>
                <w:b/>
                <w:bCs/>
                <w:sz w:val="24"/>
                <w:szCs w:val="24"/>
              </w:rPr>
            </w:pPr>
            <w:r w:rsidRPr="00E70134">
              <w:rPr>
                <w:b/>
                <w:bCs/>
                <w:sz w:val="24"/>
                <w:szCs w:val="24"/>
              </w:rPr>
              <w:t>- zupa grochowa</w:t>
            </w:r>
          </w:p>
          <w:p w:rsidR="00C75384" w:rsidRPr="00E70134" w:rsidRDefault="00C75384" w:rsidP="00E70134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włoszczyzna</w:t>
            </w:r>
          </w:p>
          <w:p w:rsidR="00C75384" w:rsidRPr="00E70134" w:rsidRDefault="00C75384" w:rsidP="00E70134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groch</w:t>
            </w:r>
          </w:p>
          <w:p w:rsidR="00C75384" w:rsidRPr="00E70134" w:rsidRDefault="00C75384" w:rsidP="00E70134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żeberka wieprzowe</w:t>
            </w:r>
          </w:p>
          <w:p w:rsidR="00C75384" w:rsidRPr="00E70134" w:rsidRDefault="00C75384" w:rsidP="00E70134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-boczek</w:t>
            </w:r>
          </w:p>
          <w:p w:rsidR="00C75384" w:rsidRPr="00E70134" w:rsidRDefault="00C75384" w:rsidP="00E70134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pieczywo</w:t>
            </w:r>
          </w:p>
          <w:p w:rsidR="00C75384" w:rsidRPr="00E70134" w:rsidRDefault="00C75384" w:rsidP="00E70134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pączek</w:t>
            </w:r>
          </w:p>
        </w:tc>
        <w:tc>
          <w:tcPr>
            <w:tcW w:w="873" w:type="dxa"/>
            <w:gridSpan w:val="2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100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30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40</w:t>
            </w:r>
          </w:p>
          <w:p w:rsidR="00C75384" w:rsidRPr="00E70134" w:rsidRDefault="00C75384" w:rsidP="00E70134">
            <w:pPr>
              <w:pStyle w:val="NoSpacing"/>
              <w:tabs>
                <w:tab w:val="left" w:pos="2904"/>
              </w:tabs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15</w:t>
            </w:r>
          </w:p>
          <w:p w:rsidR="00C75384" w:rsidRPr="00E70134" w:rsidRDefault="00C75384" w:rsidP="00E70134">
            <w:pPr>
              <w:pStyle w:val="NoSpacing"/>
              <w:tabs>
                <w:tab w:val="left" w:pos="29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seler, gluten, </w:t>
            </w: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-gluten</w:t>
            </w:r>
          </w:p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-gluten, jaja, mleko</w:t>
            </w:r>
          </w:p>
        </w:tc>
      </w:tr>
      <w:tr w:rsidR="00C75384" w:rsidRPr="00E70134">
        <w:tc>
          <w:tcPr>
            <w:tcW w:w="1452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26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9.02.</w:t>
            </w:r>
          </w:p>
        </w:tc>
        <w:tc>
          <w:tcPr>
            <w:tcW w:w="3110" w:type="dxa"/>
          </w:tcPr>
          <w:p w:rsidR="00C75384" w:rsidRPr="00E70134" w:rsidRDefault="00C75384" w:rsidP="00E70134">
            <w:pPr>
              <w:pStyle w:val="NoSpacing"/>
              <w:tabs>
                <w:tab w:val="left" w:pos="2904"/>
              </w:tabs>
              <w:rPr>
                <w:b/>
                <w:bCs/>
                <w:sz w:val="24"/>
                <w:szCs w:val="24"/>
              </w:rPr>
            </w:pPr>
            <w:r w:rsidRPr="00E70134">
              <w:rPr>
                <w:b/>
                <w:bCs/>
                <w:sz w:val="24"/>
                <w:szCs w:val="24"/>
              </w:rPr>
              <w:t>- filety rybne panierowane</w:t>
            </w:r>
          </w:p>
          <w:p w:rsidR="00C75384" w:rsidRPr="00E70134" w:rsidRDefault="00C75384" w:rsidP="00E70134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ziemniaki</w:t>
            </w:r>
          </w:p>
          <w:p w:rsidR="00C75384" w:rsidRPr="00E70134" w:rsidRDefault="00C75384" w:rsidP="00E70134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surówka z kapusty kiszonej</w:t>
            </w:r>
          </w:p>
          <w:p w:rsidR="00C75384" w:rsidRPr="00E70134" w:rsidRDefault="00C75384" w:rsidP="00E70134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woda</w:t>
            </w:r>
          </w:p>
          <w:p w:rsidR="00C75384" w:rsidRPr="00E70134" w:rsidRDefault="00C75384" w:rsidP="00E70134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jabłka</w:t>
            </w:r>
          </w:p>
        </w:tc>
        <w:tc>
          <w:tcPr>
            <w:tcW w:w="873" w:type="dxa"/>
            <w:gridSpan w:val="2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85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210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75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200ml</w:t>
            </w:r>
          </w:p>
        </w:tc>
        <w:tc>
          <w:tcPr>
            <w:tcW w:w="2870" w:type="dxa"/>
          </w:tcPr>
          <w:p w:rsidR="00C75384" w:rsidRPr="00E70134" w:rsidRDefault="00C75384" w:rsidP="00E70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ryba</w:t>
            </w:r>
          </w:p>
        </w:tc>
      </w:tr>
      <w:tr w:rsidR="00C75384" w:rsidRPr="00E70134">
        <w:tc>
          <w:tcPr>
            <w:tcW w:w="1452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C75384" w:rsidRPr="00E70134" w:rsidRDefault="00C75384" w:rsidP="00E70134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70134">
              <w:rPr>
                <w:rFonts w:cs="Calibri"/>
                <w:b/>
                <w:bCs/>
                <w:sz w:val="24"/>
                <w:szCs w:val="24"/>
              </w:rPr>
              <w:t>TYDZIEŃ III</w:t>
            </w:r>
          </w:p>
        </w:tc>
        <w:tc>
          <w:tcPr>
            <w:tcW w:w="3110" w:type="dxa"/>
          </w:tcPr>
          <w:p w:rsidR="00C75384" w:rsidRPr="00E70134" w:rsidRDefault="00C75384" w:rsidP="00E70134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70134">
              <w:rPr>
                <w:rFonts w:cs="Calibri"/>
                <w:b/>
                <w:bCs/>
                <w:sz w:val="24"/>
                <w:szCs w:val="24"/>
              </w:rPr>
              <w:t>P O S I Ł E K</w:t>
            </w:r>
          </w:p>
        </w:tc>
        <w:tc>
          <w:tcPr>
            <w:tcW w:w="873" w:type="dxa"/>
            <w:gridSpan w:val="2"/>
          </w:tcPr>
          <w:p w:rsidR="00C75384" w:rsidRPr="00E70134" w:rsidRDefault="00C75384" w:rsidP="00E70134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</w:tcPr>
          <w:p w:rsidR="00C75384" w:rsidRPr="00E70134" w:rsidRDefault="00C75384" w:rsidP="00F81649">
            <w:pPr>
              <w:pStyle w:val="Title"/>
              <w:rPr>
                <w:rFonts w:ascii="Times New Roman" w:hAnsi="Times New Roman" w:cs="Calibri"/>
                <w:sz w:val="24"/>
                <w:szCs w:val="24"/>
                <w:lang w:val="de-DE"/>
              </w:rPr>
            </w:pPr>
          </w:p>
        </w:tc>
      </w:tr>
      <w:tr w:rsidR="00C75384" w:rsidRPr="00E70134">
        <w:tc>
          <w:tcPr>
            <w:tcW w:w="1452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poniedziałek</w:t>
            </w:r>
          </w:p>
        </w:tc>
        <w:tc>
          <w:tcPr>
            <w:tcW w:w="1726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12.02.</w:t>
            </w:r>
          </w:p>
        </w:tc>
        <w:tc>
          <w:tcPr>
            <w:tcW w:w="3110" w:type="dxa"/>
          </w:tcPr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</w:t>
            </w:r>
            <w:r w:rsidRPr="00E70134">
              <w:rPr>
                <w:b/>
                <w:bCs/>
                <w:sz w:val="24"/>
                <w:szCs w:val="24"/>
              </w:rPr>
              <w:t>biały barszcz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włoszczyzna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śmietana 18%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jaja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p. rosołowe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biała kiełbasa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bułka grahamka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baton orzechowy</w:t>
            </w:r>
            <w:bookmarkStart w:id="0" w:name="_GoBack"/>
            <w:bookmarkEnd w:id="0"/>
          </w:p>
        </w:tc>
        <w:tc>
          <w:tcPr>
            <w:tcW w:w="873" w:type="dxa"/>
            <w:gridSpan w:val="2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100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15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¼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 xml:space="preserve">   40</w:t>
            </w:r>
          </w:p>
        </w:tc>
        <w:tc>
          <w:tcPr>
            <w:tcW w:w="2870" w:type="dxa"/>
          </w:tcPr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E70134">
              <w:rPr>
                <w:sz w:val="24"/>
                <w:szCs w:val="24"/>
                <w:lang w:val="de-DE"/>
              </w:rPr>
              <w:t>- seler,  gluten, mleko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E70134">
              <w:rPr>
                <w:sz w:val="24"/>
                <w:szCs w:val="24"/>
                <w:lang w:val="de-DE"/>
              </w:rPr>
              <w:t>-jaja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E70134">
              <w:rPr>
                <w:sz w:val="24"/>
                <w:szCs w:val="24"/>
                <w:lang w:val="de-DE"/>
              </w:rPr>
              <w:t>-gorczyca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E70134">
              <w:rPr>
                <w:sz w:val="24"/>
                <w:szCs w:val="24"/>
                <w:lang w:val="de-DE"/>
              </w:rPr>
              <w:t>-gluten</w:t>
            </w:r>
          </w:p>
        </w:tc>
      </w:tr>
      <w:tr w:rsidR="00C75384" w:rsidRPr="00E70134">
        <w:tc>
          <w:tcPr>
            <w:tcW w:w="1452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wtorek</w:t>
            </w:r>
          </w:p>
        </w:tc>
        <w:tc>
          <w:tcPr>
            <w:tcW w:w="1726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13.02.</w:t>
            </w:r>
          </w:p>
        </w:tc>
        <w:tc>
          <w:tcPr>
            <w:tcW w:w="3110" w:type="dxa"/>
          </w:tcPr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</w:t>
            </w:r>
            <w:r w:rsidRPr="00E70134">
              <w:rPr>
                <w:b/>
                <w:bCs/>
                <w:sz w:val="24"/>
                <w:szCs w:val="24"/>
              </w:rPr>
              <w:t>udko z kurczaka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ziemniaki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marchew z groszkiem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Kubuś watter</w:t>
            </w:r>
          </w:p>
        </w:tc>
        <w:tc>
          <w:tcPr>
            <w:tcW w:w="873" w:type="dxa"/>
            <w:gridSpan w:val="2"/>
          </w:tcPr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 xml:space="preserve">   120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210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75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200ml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75384" w:rsidRPr="00E70134">
        <w:tc>
          <w:tcPr>
            <w:tcW w:w="1452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środa</w:t>
            </w:r>
          </w:p>
        </w:tc>
        <w:tc>
          <w:tcPr>
            <w:tcW w:w="1726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14.02.</w:t>
            </w:r>
          </w:p>
        </w:tc>
        <w:tc>
          <w:tcPr>
            <w:tcW w:w="3155" w:type="dxa"/>
            <w:gridSpan w:val="2"/>
          </w:tcPr>
          <w:p w:rsidR="00C75384" w:rsidRPr="00E70134" w:rsidRDefault="00C75384" w:rsidP="00E7013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70134">
              <w:rPr>
                <w:b/>
                <w:bCs/>
                <w:sz w:val="24"/>
                <w:szCs w:val="24"/>
              </w:rPr>
              <w:t>- pierogi ukraińskie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surówka z kapusty , pomidora, ogórka z chrzanem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sok kubuś</w:t>
            </w:r>
          </w:p>
        </w:tc>
        <w:tc>
          <w:tcPr>
            <w:tcW w:w="828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160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85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E70134">
              <w:rPr>
                <w:sz w:val="24"/>
                <w:szCs w:val="24"/>
                <w:lang w:val="de-DE"/>
              </w:rPr>
              <w:t>-gluten , jaja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75384" w:rsidRPr="00E70134">
        <w:tc>
          <w:tcPr>
            <w:tcW w:w="1452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czwartek</w:t>
            </w:r>
          </w:p>
        </w:tc>
        <w:tc>
          <w:tcPr>
            <w:tcW w:w="1726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15.02.</w:t>
            </w:r>
          </w:p>
        </w:tc>
        <w:tc>
          <w:tcPr>
            <w:tcW w:w="3155" w:type="dxa"/>
            <w:gridSpan w:val="2"/>
          </w:tcPr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 xml:space="preserve">- </w:t>
            </w:r>
            <w:r w:rsidRPr="00E70134">
              <w:rPr>
                <w:b/>
                <w:bCs/>
                <w:sz w:val="24"/>
                <w:szCs w:val="24"/>
              </w:rPr>
              <w:t>zupa pieczarkowa: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włoszczyzna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pieczarki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śmietana 18%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nać pietruszki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makaron świderki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p. rosołowe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pieczywo mieszane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jabłka</w:t>
            </w:r>
          </w:p>
        </w:tc>
        <w:tc>
          <w:tcPr>
            <w:tcW w:w="828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80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70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3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30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40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E70134">
              <w:rPr>
                <w:sz w:val="24"/>
                <w:szCs w:val="24"/>
                <w:lang w:val="de-DE"/>
              </w:rPr>
              <w:t>- seler, gluten, mleko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E70134">
              <w:rPr>
                <w:sz w:val="24"/>
                <w:szCs w:val="24"/>
                <w:lang w:val="de-DE"/>
              </w:rPr>
              <w:t>-mleko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E70134">
              <w:rPr>
                <w:sz w:val="24"/>
                <w:szCs w:val="24"/>
                <w:lang w:val="de-DE"/>
              </w:rPr>
              <w:t>-gluten, jaja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E70134">
              <w:rPr>
                <w:sz w:val="24"/>
                <w:szCs w:val="24"/>
                <w:lang w:val="de-DE"/>
              </w:rPr>
              <w:t>-gluten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75384" w:rsidRPr="00E70134">
        <w:tc>
          <w:tcPr>
            <w:tcW w:w="1452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piątek</w:t>
            </w:r>
          </w:p>
        </w:tc>
        <w:tc>
          <w:tcPr>
            <w:tcW w:w="1726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16.02.</w:t>
            </w:r>
          </w:p>
        </w:tc>
        <w:tc>
          <w:tcPr>
            <w:tcW w:w="3155" w:type="dxa"/>
            <w:gridSpan w:val="2"/>
          </w:tcPr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</w:t>
            </w:r>
            <w:r w:rsidRPr="00E70134">
              <w:rPr>
                <w:b/>
                <w:bCs/>
                <w:sz w:val="24"/>
                <w:szCs w:val="24"/>
              </w:rPr>
              <w:t xml:space="preserve"> filety rybne w chrupiącej panierce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ziemniaki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surówka  z kapusty pekińskiej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woda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jabłka</w:t>
            </w:r>
          </w:p>
        </w:tc>
        <w:tc>
          <w:tcPr>
            <w:tcW w:w="828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85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210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75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200ml</w:t>
            </w:r>
          </w:p>
        </w:tc>
        <w:tc>
          <w:tcPr>
            <w:tcW w:w="2870" w:type="dxa"/>
          </w:tcPr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E70134">
              <w:rPr>
                <w:sz w:val="24"/>
                <w:szCs w:val="24"/>
                <w:lang w:val="de-DE"/>
              </w:rPr>
              <w:t>- gluten, ryba</w:t>
            </w:r>
          </w:p>
        </w:tc>
      </w:tr>
      <w:tr w:rsidR="00C75384" w:rsidRPr="00E70134">
        <w:tc>
          <w:tcPr>
            <w:tcW w:w="1452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70134">
              <w:rPr>
                <w:b/>
                <w:bCs/>
                <w:sz w:val="24"/>
                <w:szCs w:val="24"/>
              </w:rPr>
              <w:t>TYDZIEN IV</w:t>
            </w:r>
          </w:p>
        </w:tc>
        <w:tc>
          <w:tcPr>
            <w:tcW w:w="3155" w:type="dxa"/>
            <w:gridSpan w:val="2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70134">
              <w:rPr>
                <w:b/>
                <w:bCs/>
                <w:sz w:val="24"/>
                <w:szCs w:val="24"/>
              </w:rPr>
              <w:t>POSIŁEK</w:t>
            </w:r>
          </w:p>
        </w:tc>
        <w:tc>
          <w:tcPr>
            <w:tcW w:w="828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</w:tcPr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75384" w:rsidRPr="00E70134">
        <w:tc>
          <w:tcPr>
            <w:tcW w:w="1452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poniedziałek</w:t>
            </w:r>
          </w:p>
        </w:tc>
        <w:tc>
          <w:tcPr>
            <w:tcW w:w="1726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19.02.</w:t>
            </w:r>
          </w:p>
        </w:tc>
        <w:tc>
          <w:tcPr>
            <w:tcW w:w="3155" w:type="dxa"/>
            <w:gridSpan w:val="2"/>
          </w:tcPr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 xml:space="preserve">- </w:t>
            </w:r>
            <w:r w:rsidRPr="00E70134">
              <w:rPr>
                <w:b/>
                <w:bCs/>
                <w:sz w:val="24"/>
                <w:szCs w:val="24"/>
              </w:rPr>
              <w:t>barszcz czerwony zabielany: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włoszczyzna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buraki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śmietana 18%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rogal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jogurt pitny</w:t>
            </w:r>
          </w:p>
        </w:tc>
        <w:tc>
          <w:tcPr>
            <w:tcW w:w="828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100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50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15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1/2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30</w:t>
            </w:r>
          </w:p>
        </w:tc>
        <w:tc>
          <w:tcPr>
            <w:tcW w:w="2870" w:type="dxa"/>
          </w:tcPr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E70134">
              <w:rPr>
                <w:sz w:val="24"/>
                <w:szCs w:val="24"/>
                <w:lang w:val="de-DE"/>
              </w:rPr>
              <w:t xml:space="preserve">- seler, gluten, mleko. 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E70134">
              <w:rPr>
                <w:sz w:val="24"/>
                <w:szCs w:val="24"/>
                <w:lang w:val="de-DE"/>
              </w:rPr>
              <w:t>-gluten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E70134">
              <w:rPr>
                <w:sz w:val="24"/>
                <w:szCs w:val="24"/>
                <w:lang w:val="de-DE"/>
              </w:rPr>
              <w:t>-mleko</w:t>
            </w:r>
          </w:p>
        </w:tc>
      </w:tr>
      <w:tr w:rsidR="00C75384" w:rsidRPr="00E70134">
        <w:tc>
          <w:tcPr>
            <w:tcW w:w="1452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wtorek</w:t>
            </w:r>
          </w:p>
        </w:tc>
        <w:tc>
          <w:tcPr>
            <w:tcW w:w="1726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20.02.</w:t>
            </w:r>
          </w:p>
        </w:tc>
        <w:tc>
          <w:tcPr>
            <w:tcW w:w="3155" w:type="dxa"/>
            <w:gridSpan w:val="2"/>
          </w:tcPr>
          <w:p w:rsidR="00C75384" w:rsidRPr="00E70134" w:rsidRDefault="00C75384" w:rsidP="00E7013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 xml:space="preserve">- </w:t>
            </w:r>
            <w:r w:rsidRPr="00E70134">
              <w:rPr>
                <w:b/>
                <w:bCs/>
                <w:sz w:val="24"/>
                <w:szCs w:val="24"/>
              </w:rPr>
              <w:t>kotlet mielony: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łopatka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jaja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cebula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bułka tarta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ziemniaki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buraczki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woda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jabłka</w:t>
            </w:r>
          </w:p>
        </w:tc>
        <w:tc>
          <w:tcPr>
            <w:tcW w:w="828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100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5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3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3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210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85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200ml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E70134">
              <w:rPr>
                <w:sz w:val="24"/>
                <w:szCs w:val="24"/>
                <w:lang w:val="de-DE"/>
              </w:rPr>
              <w:t>-gluten, jaja</w:t>
            </w:r>
          </w:p>
        </w:tc>
      </w:tr>
      <w:tr w:rsidR="00C75384" w:rsidRPr="00E70134">
        <w:tc>
          <w:tcPr>
            <w:tcW w:w="1452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środa</w:t>
            </w:r>
          </w:p>
        </w:tc>
        <w:tc>
          <w:tcPr>
            <w:tcW w:w="1726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21.02.</w:t>
            </w:r>
          </w:p>
        </w:tc>
        <w:tc>
          <w:tcPr>
            <w:tcW w:w="3155" w:type="dxa"/>
            <w:gridSpan w:val="2"/>
          </w:tcPr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 xml:space="preserve">- </w:t>
            </w:r>
            <w:r w:rsidRPr="00E70134">
              <w:rPr>
                <w:b/>
                <w:bCs/>
                <w:sz w:val="24"/>
                <w:szCs w:val="24"/>
              </w:rPr>
              <w:t>pierś w sosie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piersi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włoszczyzna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ryż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woda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mandarynka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marchew mini</w:t>
            </w:r>
          </w:p>
        </w:tc>
        <w:tc>
          <w:tcPr>
            <w:tcW w:w="828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100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75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100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75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E70134">
              <w:rPr>
                <w:sz w:val="24"/>
                <w:szCs w:val="24"/>
                <w:lang w:val="de-DE"/>
              </w:rPr>
              <w:t>-gluten, mleko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75384" w:rsidRPr="00E70134">
        <w:tc>
          <w:tcPr>
            <w:tcW w:w="1452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czwartek</w:t>
            </w:r>
          </w:p>
        </w:tc>
        <w:tc>
          <w:tcPr>
            <w:tcW w:w="1726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22.02.</w:t>
            </w:r>
          </w:p>
        </w:tc>
        <w:tc>
          <w:tcPr>
            <w:tcW w:w="3155" w:type="dxa"/>
            <w:gridSpan w:val="2"/>
          </w:tcPr>
          <w:p w:rsidR="00C75384" w:rsidRPr="00E70134" w:rsidRDefault="00C75384" w:rsidP="00E7013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70134">
              <w:rPr>
                <w:b/>
                <w:bCs/>
                <w:sz w:val="24"/>
                <w:szCs w:val="24"/>
              </w:rPr>
              <w:t>- rosół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włoszczyzna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p, rosołowe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makaron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bułka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masło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polędwica miodowa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pomarańcza</w:t>
            </w:r>
          </w:p>
        </w:tc>
        <w:tc>
          <w:tcPr>
            <w:tcW w:w="828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100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40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100</w:t>
            </w:r>
          </w:p>
        </w:tc>
        <w:tc>
          <w:tcPr>
            <w:tcW w:w="2870" w:type="dxa"/>
          </w:tcPr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E70134">
              <w:rPr>
                <w:sz w:val="24"/>
                <w:szCs w:val="24"/>
                <w:lang w:val="de-DE"/>
              </w:rPr>
              <w:t>-seler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E70134">
              <w:rPr>
                <w:sz w:val="24"/>
                <w:szCs w:val="24"/>
                <w:lang w:val="de-DE"/>
              </w:rPr>
              <w:t>-gluten, jaja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E70134">
              <w:rPr>
                <w:sz w:val="24"/>
                <w:szCs w:val="24"/>
                <w:lang w:val="de-DE"/>
              </w:rPr>
              <w:t>-gluten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E70134">
              <w:rPr>
                <w:sz w:val="24"/>
                <w:szCs w:val="24"/>
                <w:lang w:val="de-DE"/>
              </w:rPr>
              <w:t>-mleko</w:t>
            </w:r>
          </w:p>
        </w:tc>
      </w:tr>
      <w:tr w:rsidR="00C75384" w:rsidRPr="00E70134">
        <w:tc>
          <w:tcPr>
            <w:tcW w:w="1452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piątek</w:t>
            </w:r>
          </w:p>
        </w:tc>
        <w:tc>
          <w:tcPr>
            <w:tcW w:w="1726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23.02.</w:t>
            </w:r>
          </w:p>
        </w:tc>
        <w:tc>
          <w:tcPr>
            <w:tcW w:w="3155" w:type="dxa"/>
            <w:gridSpan w:val="2"/>
          </w:tcPr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 xml:space="preserve">- </w:t>
            </w:r>
            <w:r w:rsidRPr="00E70134">
              <w:rPr>
                <w:b/>
                <w:bCs/>
                <w:sz w:val="24"/>
                <w:szCs w:val="24"/>
              </w:rPr>
              <w:t>filety rybne panierowane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ziemniaki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surówka z kapusty kwaszonej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woda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pomarańcza</w:t>
            </w:r>
          </w:p>
        </w:tc>
        <w:tc>
          <w:tcPr>
            <w:tcW w:w="828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85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210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75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200ml</w:t>
            </w:r>
          </w:p>
        </w:tc>
        <w:tc>
          <w:tcPr>
            <w:tcW w:w="2870" w:type="dxa"/>
          </w:tcPr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E70134">
              <w:rPr>
                <w:sz w:val="24"/>
                <w:szCs w:val="24"/>
                <w:lang w:val="de-DE"/>
              </w:rPr>
              <w:t>-gluten, ryba</w:t>
            </w:r>
          </w:p>
        </w:tc>
      </w:tr>
      <w:tr w:rsidR="00C75384" w:rsidRPr="00E70134">
        <w:tc>
          <w:tcPr>
            <w:tcW w:w="1452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70134">
              <w:rPr>
                <w:b/>
                <w:bCs/>
                <w:sz w:val="24"/>
                <w:szCs w:val="24"/>
              </w:rPr>
              <w:t>TYDZIEŃ V</w:t>
            </w:r>
          </w:p>
        </w:tc>
        <w:tc>
          <w:tcPr>
            <w:tcW w:w="3155" w:type="dxa"/>
            <w:gridSpan w:val="2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70134">
              <w:rPr>
                <w:b/>
                <w:bCs/>
                <w:sz w:val="24"/>
                <w:szCs w:val="24"/>
              </w:rPr>
              <w:t>POSIŁEK</w:t>
            </w:r>
          </w:p>
        </w:tc>
        <w:tc>
          <w:tcPr>
            <w:tcW w:w="828" w:type="dxa"/>
          </w:tcPr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75384" w:rsidRPr="00E70134">
        <w:tc>
          <w:tcPr>
            <w:tcW w:w="1452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poniedziałek</w:t>
            </w:r>
          </w:p>
        </w:tc>
        <w:tc>
          <w:tcPr>
            <w:tcW w:w="1726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26.02</w:t>
            </w:r>
          </w:p>
        </w:tc>
        <w:tc>
          <w:tcPr>
            <w:tcW w:w="3155" w:type="dxa"/>
            <w:gridSpan w:val="2"/>
          </w:tcPr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 xml:space="preserve">- </w:t>
            </w:r>
            <w:r w:rsidRPr="00E70134">
              <w:rPr>
                <w:b/>
                <w:bCs/>
                <w:sz w:val="24"/>
                <w:szCs w:val="24"/>
              </w:rPr>
              <w:t>zupa pomidorowa: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włoszczyzna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p. rosołowe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śmietana 18%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koncentrat pom.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ryż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pieczywo mieszane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mandarynka</w:t>
            </w:r>
          </w:p>
        </w:tc>
        <w:tc>
          <w:tcPr>
            <w:tcW w:w="828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100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40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15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20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30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E70134">
              <w:rPr>
                <w:sz w:val="24"/>
                <w:szCs w:val="24"/>
                <w:lang w:val="de-DE"/>
              </w:rPr>
              <w:t>-gluten, seler, mleko</w:t>
            </w:r>
          </w:p>
        </w:tc>
      </w:tr>
      <w:tr w:rsidR="00C75384" w:rsidRPr="00E70134">
        <w:tc>
          <w:tcPr>
            <w:tcW w:w="1452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wtorek</w:t>
            </w:r>
          </w:p>
        </w:tc>
        <w:tc>
          <w:tcPr>
            <w:tcW w:w="1726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27.02.</w:t>
            </w:r>
          </w:p>
        </w:tc>
        <w:tc>
          <w:tcPr>
            <w:tcW w:w="3155" w:type="dxa"/>
            <w:gridSpan w:val="2"/>
          </w:tcPr>
          <w:p w:rsidR="00C75384" w:rsidRPr="00E70134" w:rsidRDefault="00C75384" w:rsidP="00E7013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70134">
              <w:rPr>
                <w:b/>
                <w:bCs/>
                <w:sz w:val="24"/>
                <w:szCs w:val="24"/>
              </w:rPr>
              <w:t>- sos spaghetti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karkówka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makaron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konc. pom.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surówka wielowarzywna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woda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jabłka</w:t>
            </w:r>
          </w:p>
        </w:tc>
        <w:tc>
          <w:tcPr>
            <w:tcW w:w="828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100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100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15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80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200ml</w:t>
            </w:r>
          </w:p>
        </w:tc>
        <w:tc>
          <w:tcPr>
            <w:tcW w:w="2870" w:type="dxa"/>
          </w:tcPr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75384" w:rsidRPr="00E70134">
        <w:tc>
          <w:tcPr>
            <w:tcW w:w="1452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środa</w:t>
            </w:r>
          </w:p>
        </w:tc>
        <w:tc>
          <w:tcPr>
            <w:tcW w:w="1726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28.02.</w:t>
            </w:r>
          </w:p>
        </w:tc>
        <w:tc>
          <w:tcPr>
            <w:tcW w:w="3155" w:type="dxa"/>
            <w:gridSpan w:val="2"/>
          </w:tcPr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 xml:space="preserve">- </w:t>
            </w:r>
            <w:r w:rsidRPr="00E70134">
              <w:rPr>
                <w:b/>
                <w:bCs/>
                <w:sz w:val="24"/>
                <w:szCs w:val="24"/>
              </w:rPr>
              <w:t>kotlet pożarski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ziemniaki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buraczki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woda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mandarynka</w:t>
            </w:r>
          </w:p>
        </w:tc>
        <w:tc>
          <w:tcPr>
            <w:tcW w:w="828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100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210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75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200ml</w:t>
            </w:r>
          </w:p>
        </w:tc>
        <w:tc>
          <w:tcPr>
            <w:tcW w:w="2870" w:type="dxa"/>
          </w:tcPr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E70134">
              <w:rPr>
                <w:sz w:val="24"/>
                <w:szCs w:val="24"/>
                <w:lang w:val="de-DE"/>
              </w:rPr>
              <w:t>-gluten, jaja</w:t>
            </w:r>
          </w:p>
        </w:tc>
      </w:tr>
      <w:tr w:rsidR="00C75384" w:rsidRPr="00E70134">
        <w:tc>
          <w:tcPr>
            <w:tcW w:w="1452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czwartek</w:t>
            </w:r>
          </w:p>
        </w:tc>
        <w:tc>
          <w:tcPr>
            <w:tcW w:w="1726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29.02.</w:t>
            </w:r>
          </w:p>
        </w:tc>
        <w:tc>
          <w:tcPr>
            <w:tcW w:w="3155" w:type="dxa"/>
            <w:gridSpan w:val="2"/>
          </w:tcPr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 xml:space="preserve">- </w:t>
            </w:r>
            <w:r w:rsidRPr="00E70134">
              <w:rPr>
                <w:rStyle w:val="TitleChar"/>
                <w:b/>
                <w:bCs/>
                <w:sz w:val="24"/>
                <w:szCs w:val="24"/>
              </w:rPr>
              <w:t>zupa ogórkowa: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włoszczyzna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ogórek kiszony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p. rosołowe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śmietana 18%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bułka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masło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ser żółty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- jabłka</w:t>
            </w:r>
          </w:p>
        </w:tc>
        <w:tc>
          <w:tcPr>
            <w:tcW w:w="828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100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70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40</w:t>
            </w:r>
          </w:p>
          <w:p w:rsidR="00C75384" w:rsidRPr="00E70134" w:rsidRDefault="00C75384" w:rsidP="00E7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34">
              <w:rPr>
                <w:sz w:val="24"/>
                <w:szCs w:val="24"/>
              </w:rPr>
              <w:t>15</w:t>
            </w:r>
          </w:p>
        </w:tc>
        <w:tc>
          <w:tcPr>
            <w:tcW w:w="2870" w:type="dxa"/>
          </w:tcPr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E70134">
              <w:rPr>
                <w:sz w:val="24"/>
                <w:szCs w:val="24"/>
                <w:lang w:val="de-DE"/>
              </w:rPr>
              <w:t>-seler, gluten, mleko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E70134">
              <w:rPr>
                <w:sz w:val="24"/>
                <w:szCs w:val="24"/>
                <w:lang w:val="de-DE"/>
              </w:rPr>
              <w:t>-mleko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E70134">
              <w:rPr>
                <w:sz w:val="24"/>
                <w:szCs w:val="24"/>
                <w:lang w:val="de-DE"/>
              </w:rPr>
              <w:t>-gluten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E70134">
              <w:rPr>
                <w:sz w:val="24"/>
                <w:szCs w:val="24"/>
                <w:lang w:val="de-DE"/>
              </w:rPr>
              <w:t>-mleko</w:t>
            </w:r>
          </w:p>
          <w:p w:rsidR="00C75384" w:rsidRPr="00E70134" w:rsidRDefault="00C75384" w:rsidP="00E701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E70134">
              <w:rPr>
                <w:sz w:val="24"/>
                <w:szCs w:val="24"/>
                <w:lang w:val="de-DE"/>
              </w:rPr>
              <w:t>-mleko</w:t>
            </w:r>
          </w:p>
        </w:tc>
      </w:tr>
    </w:tbl>
    <w:p w:rsidR="00C75384" w:rsidRDefault="00C75384" w:rsidP="00E7041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3118"/>
      </w:tblGrid>
      <w:tr w:rsidR="00C75384" w:rsidRPr="00E70134">
        <w:tc>
          <w:tcPr>
            <w:tcW w:w="3256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34">
              <w:rPr>
                <w:rFonts w:ascii="Times New Roman" w:hAnsi="Times New Roman" w:cs="Times New Roman"/>
                <w:sz w:val="20"/>
                <w:szCs w:val="20"/>
              </w:rPr>
              <w:t>Zupa</w:t>
            </w:r>
          </w:p>
        </w:tc>
        <w:tc>
          <w:tcPr>
            <w:tcW w:w="3118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34">
              <w:rPr>
                <w:rFonts w:ascii="Times New Roman" w:hAnsi="Times New Roman" w:cs="Times New Roman"/>
                <w:sz w:val="20"/>
                <w:szCs w:val="20"/>
              </w:rPr>
              <w:t>200 – 300 ml</w:t>
            </w:r>
          </w:p>
        </w:tc>
      </w:tr>
      <w:tr w:rsidR="00C75384" w:rsidRPr="00E70134">
        <w:tc>
          <w:tcPr>
            <w:tcW w:w="3256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34">
              <w:rPr>
                <w:rFonts w:ascii="Times New Roman" w:hAnsi="Times New Roman" w:cs="Times New Roman"/>
                <w:sz w:val="20"/>
                <w:szCs w:val="20"/>
              </w:rPr>
              <w:t>Kotlet, filet, sztuka mięsa</w:t>
            </w:r>
          </w:p>
        </w:tc>
        <w:tc>
          <w:tcPr>
            <w:tcW w:w="3118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34">
              <w:rPr>
                <w:rFonts w:ascii="Times New Roman" w:hAnsi="Times New Roman" w:cs="Times New Roman"/>
                <w:sz w:val="20"/>
                <w:szCs w:val="20"/>
              </w:rPr>
              <w:t>80 – 100 g</w:t>
            </w:r>
          </w:p>
        </w:tc>
      </w:tr>
      <w:tr w:rsidR="00C75384" w:rsidRPr="00E70134">
        <w:tc>
          <w:tcPr>
            <w:tcW w:w="3256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34">
              <w:rPr>
                <w:rFonts w:ascii="Times New Roman" w:hAnsi="Times New Roman" w:cs="Times New Roman"/>
                <w:sz w:val="20"/>
                <w:szCs w:val="20"/>
              </w:rPr>
              <w:t>Ziemniaki, kasze, makarony</w:t>
            </w:r>
          </w:p>
        </w:tc>
        <w:tc>
          <w:tcPr>
            <w:tcW w:w="3118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34">
              <w:rPr>
                <w:rFonts w:ascii="Times New Roman" w:hAnsi="Times New Roman" w:cs="Times New Roman"/>
                <w:sz w:val="20"/>
                <w:szCs w:val="20"/>
              </w:rPr>
              <w:t>100 – 150 g</w:t>
            </w:r>
          </w:p>
        </w:tc>
      </w:tr>
      <w:tr w:rsidR="00C75384" w:rsidRPr="00E70134">
        <w:tc>
          <w:tcPr>
            <w:tcW w:w="3256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34">
              <w:rPr>
                <w:rFonts w:ascii="Times New Roman" w:hAnsi="Times New Roman" w:cs="Times New Roman"/>
                <w:sz w:val="20"/>
                <w:szCs w:val="20"/>
              </w:rPr>
              <w:t>surówki</w:t>
            </w:r>
          </w:p>
        </w:tc>
        <w:tc>
          <w:tcPr>
            <w:tcW w:w="3118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34">
              <w:rPr>
                <w:rFonts w:ascii="Times New Roman" w:hAnsi="Times New Roman" w:cs="Times New Roman"/>
                <w:sz w:val="20"/>
                <w:szCs w:val="20"/>
              </w:rPr>
              <w:t>50 – 80 g</w:t>
            </w:r>
          </w:p>
        </w:tc>
      </w:tr>
      <w:tr w:rsidR="00C75384" w:rsidRPr="00E70134">
        <w:tc>
          <w:tcPr>
            <w:tcW w:w="3256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34">
              <w:rPr>
                <w:rFonts w:ascii="Times New Roman" w:hAnsi="Times New Roman" w:cs="Times New Roman"/>
                <w:sz w:val="20"/>
                <w:szCs w:val="20"/>
              </w:rPr>
              <w:t>Kompot, woda, herbata</w:t>
            </w:r>
          </w:p>
        </w:tc>
        <w:tc>
          <w:tcPr>
            <w:tcW w:w="3118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34">
              <w:rPr>
                <w:rFonts w:ascii="Times New Roman" w:hAnsi="Times New Roman" w:cs="Times New Roman"/>
                <w:sz w:val="20"/>
                <w:szCs w:val="20"/>
              </w:rPr>
              <w:t>200 ml</w:t>
            </w:r>
          </w:p>
        </w:tc>
      </w:tr>
      <w:tr w:rsidR="00C75384" w:rsidRPr="00E70134">
        <w:tc>
          <w:tcPr>
            <w:tcW w:w="3256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34">
              <w:rPr>
                <w:rFonts w:ascii="Times New Roman" w:hAnsi="Times New Roman" w:cs="Times New Roman"/>
                <w:sz w:val="20"/>
                <w:szCs w:val="20"/>
              </w:rPr>
              <w:t>Owoc, jogurt</w:t>
            </w:r>
          </w:p>
        </w:tc>
        <w:tc>
          <w:tcPr>
            <w:tcW w:w="3118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34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</w:tr>
      <w:tr w:rsidR="00C75384" w:rsidRPr="00E70134">
        <w:tc>
          <w:tcPr>
            <w:tcW w:w="3256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34">
              <w:rPr>
                <w:rFonts w:ascii="Times New Roman" w:hAnsi="Times New Roman" w:cs="Times New Roman"/>
                <w:sz w:val="20"/>
                <w:szCs w:val="20"/>
              </w:rPr>
              <w:t>pieczywo</w:t>
            </w:r>
          </w:p>
        </w:tc>
        <w:tc>
          <w:tcPr>
            <w:tcW w:w="3118" w:type="dxa"/>
          </w:tcPr>
          <w:p w:rsidR="00C75384" w:rsidRPr="00E70134" w:rsidRDefault="00C75384" w:rsidP="00E7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34">
              <w:rPr>
                <w:rFonts w:ascii="Times New Roman" w:hAnsi="Times New Roman" w:cs="Times New Roman"/>
                <w:sz w:val="20"/>
                <w:szCs w:val="20"/>
              </w:rPr>
              <w:t>30 g – 1 kromka</w:t>
            </w:r>
          </w:p>
        </w:tc>
      </w:tr>
    </w:tbl>
    <w:p w:rsidR="00C75384" w:rsidRDefault="00C75384" w:rsidP="001B7ED1">
      <w:pPr>
        <w:rPr>
          <w:rFonts w:ascii="Times New Roman" w:hAnsi="Times New Roman" w:cs="Times New Roman"/>
          <w:sz w:val="20"/>
          <w:szCs w:val="20"/>
        </w:rPr>
      </w:pPr>
    </w:p>
    <w:p w:rsidR="00C75384" w:rsidRDefault="00C75384" w:rsidP="00F26B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Jadłospis może ulec zmianie z przyczyn niezależnych.</w:t>
      </w:r>
    </w:p>
    <w:p w:rsidR="00C75384" w:rsidRPr="007C023F" w:rsidRDefault="00C75384" w:rsidP="00F26B33">
      <w:pPr>
        <w:rPr>
          <w:rFonts w:ascii="Times New Roman" w:hAnsi="Times New Roman" w:cs="Times New Roman"/>
          <w:sz w:val="20"/>
          <w:szCs w:val="20"/>
        </w:rPr>
      </w:pPr>
    </w:p>
    <w:sectPr w:rsidR="00C75384" w:rsidRPr="007C023F" w:rsidSect="00C0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B6C"/>
    <w:multiLevelType w:val="hybridMultilevel"/>
    <w:tmpl w:val="4876600E"/>
    <w:lvl w:ilvl="0" w:tplc="C95A0A3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3055ED"/>
    <w:multiLevelType w:val="hybridMultilevel"/>
    <w:tmpl w:val="05700FD8"/>
    <w:lvl w:ilvl="0" w:tplc="6950B598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346866"/>
    <w:multiLevelType w:val="hybridMultilevel"/>
    <w:tmpl w:val="1C02CBA4"/>
    <w:lvl w:ilvl="0" w:tplc="5888D4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7C77F2"/>
    <w:multiLevelType w:val="hybridMultilevel"/>
    <w:tmpl w:val="1D9E7CF0"/>
    <w:lvl w:ilvl="0" w:tplc="B7D63E5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4C4592"/>
    <w:multiLevelType w:val="hybridMultilevel"/>
    <w:tmpl w:val="86BA32B0"/>
    <w:lvl w:ilvl="0" w:tplc="EE4468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FF324B"/>
    <w:multiLevelType w:val="hybridMultilevel"/>
    <w:tmpl w:val="DB084990"/>
    <w:lvl w:ilvl="0" w:tplc="40CE8BE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E0055A9"/>
    <w:multiLevelType w:val="hybridMultilevel"/>
    <w:tmpl w:val="A2BCB876"/>
    <w:lvl w:ilvl="0" w:tplc="679676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70094B"/>
    <w:multiLevelType w:val="hybridMultilevel"/>
    <w:tmpl w:val="B64ACAF4"/>
    <w:lvl w:ilvl="0" w:tplc="8EBC466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EC55621"/>
    <w:multiLevelType w:val="hybridMultilevel"/>
    <w:tmpl w:val="4A120F2E"/>
    <w:lvl w:ilvl="0" w:tplc="6FDA90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3CF2A01"/>
    <w:multiLevelType w:val="hybridMultilevel"/>
    <w:tmpl w:val="9A1816C0"/>
    <w:lvl w:ilvl="0" w:tplc="081C7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4F93C0E"/>
    <w:multiLevelType w:val="hybridMultilevel"/>
    <w:tmpl w:val="16DAFCEA"/>
    <w:lvl w:ilvl="0" w:tplc="19F2D68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71F2C1F"/>
    <w:multiLevelType w:val="hybridMultilevel"/>
    <w:tmpl w:val="3320B9A4"/>
    <w:lvl w:ilvl="0" w:tplc="A9744A4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9BE34B2"/>
    <w:multiLevelType w:val="hybridMultilevel"/>
    <w:tmpl w:val="8BA49194"/>
    <w:lvl w:ilvl="0" w:tplc="BACA5F6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B094F5A"/>
    <w:multiLevelType w:val="hybridMultilevel"/>
    <w:tmpl w:val="A912C178"/>
    <w:lvl w:ilvl="0" w:tplc="32EA8B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25D01EC"/>
    <w:multiLevelType w:val="hybridMultilevel"/>
    <w:tmpl w:val="DD661D64"/>
    <w:lvl w:ilvl="0" w:tplc="3E4689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4C54DB9"/>
    <w:multiLevelType w:val="hybridMultilevel"/>
    <w:tmpl w:val="C3422EBE"/>
    <w:lvl w:ilvl="0" w:tplc="CB72523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71E54EC"/>
    <w:multiLevelType w:val="hybridMultilevel"/>
    <w:tmpl w:val="42BCA788"/>
    <w:lvl w:ilvl="0" w:tplc="7542E4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9FA2499"/>
    <w:multiLevelType w:val="hybridMultilevel"/>
    <w:tmpl w:val="20D848CA"/>
    <w:lvl w:ilvl="0" w:tplc="ECC6EE8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B16234D"/>
    <w:multiLevelType w:val="hybridMultilevel"/>
    <w:tmpl w:val="455AFBA0"/>
    <w:lvl w:ilvl="0" w:tplc="D682C63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D0C72A3"/>
    <w:multiLevelType w:val="hybridMultilevel"/>
    <w:tmpl w:val="A1082598"/>
    <w:lvl w:ilvl="0" w:tplc="ADD676C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15C4E46"/>
    <w:multiLevelType w:val="hybridMultilevel"/>
    <w:tmpl w:val="4A5E4590"/>
    <w:lvl w:ilvl="0" w:tplc="DD5CD692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60E023A"/>
    <w:multiLevelType w:val="hybridMultilevel"/>
    <w:tmpl w:val="2C5AC848"/>
    <w:lvl w:ilvl="0" w:tplc="3B907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24E701B"/>
    <w:multiLevelType w:val="hybridMultilevel"/>
    <w:tmpl w:val="A2865A46"/>
    <w:lvl w:ilvl="0" w:tplc="0F4054E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9D5310"/>
    <w:multiLevelType w:val="hybridMultilevel"/>
    <w:tmpl w:val="26725A56"/>
    <w:lvl w:ilvl="0" w:tplc="23804E7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BA41104"/>
    <w:multiLevelType w:val="hybridMultilevel"/>
    <w:tmpl w:val="629466E8"/>
    <w:lvl w:ilvl="0" w:tplc="1F1E350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E137DEE"/>
    <w:multiLevelType w:val="hybridMultilevel"/>
    <w:tmpl w:val="5B9E0DF8"/>
    <w:lvl w:ilvl="0" w:tplc="7D42D8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2BA737D"/>
    <w:multiLevelType w:val="hybridMultilevel"/>
    <w:tmpl w:val="E9D665E2"/>
    <w:lvl w:ilvl="0" w:tplc="46D0FDD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3E658E7"/>
    <w:multiLevelType w:val="hybridMultilevel"/>
    <w:tmpl w:val="14C08D6E"/>
    <w:lvl w:ilvl="0" w:tplc="9C00588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4B331AF"/>
    <w:multiLevelType w:val="hybridMultilevel"/>
    <w:tmpl w:val="319EEFB0"/>
    <w:lvl w:ilvl="0" w:tplc="4240183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5F571FD"/>
    <w:multiLevelType w:val="hybridMultilevel"/>
    <w:tmpl w:val="8B301EEA"/>
    <w:lvl w:ilvl="0" w:tplc="91EA3A5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5FD1614"/>
    <w:multiLevelType w:val="hybridMultilevel"/>
    <w:tmpl w:val="2C42358A"/>
    <w:lvl w:ilvl="0" w:tplc="839A273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A3D2BED"/>
    <w:multiLevelType w:val="hybridMultilevel"/>
    <w:tmpl w:val="BF50EEA0"/>
    <w:lvl w:ilvl="0" w:tplc="A808CF36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0014D5F"/>
    <w:multiLevelType w:val="hybridMultilevel"/>
    <w:tmpl w:val="116E0738"/>
    <w:lvl w:ilvl="0" w:tplc="F89E7F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0C543C6"/>
    <w:multiLevelType w:val="hybridMultilevel"/>
    <w:tmpl w:val="A73882B4"/>
    <w:lvl w:ilvl="0" w:tplc="2B76B3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22B5E30"/>
    <w:multiLevelType w:val="hybridMultilevel"/>
    <w:tmpl w:val="235CD31E"/>
    <w:lvl w:ilvl="0" w:tplc="10E221C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6715692"/>
    <w:multiLevelType w:val="hybridMultilevel"/>
    <w:tmpl w:val="FDBCB238"/>
    <w:lvl w:ilvl="0" w:tplc="8A3482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76D0514"/>
    <w:multiLevelType w:val="hybridMultilevel"/>
    <w:tmpl w:val="FA8A0458"/>
    <w:lvl w:ilvl="0" w:tplc="7AE8A0F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7822427"/>
    <w:multiLevelType w:val="hybridMultilevel"/>
    <w:tmpl w:val="0082C976"/>
    <w:lvl w:ilvl="0" w:tplc="92D22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8914C5F"/>
    <w:multiLevelType w:val="hybridMultilevel"/>
    <w:tmpl w:val="350673B2"/>
    <w:lvl w:ilvl="0" w:tplc="9DE295E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F0017A8"/>
    <w:multiLevelType w:val="hybridMultilevel"/>
    <w:tmpl w:val="795C64BE"/>
    <w:lvl w:ilvl="0" w:tplc="7E2259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0CB6542"/>
    <w:multiLevelType w:val="hybridMultilevel"/>
    <w:tmpl w:val="29866DFC"/>
    <w:lvl w:ilvl="0" w:tplc="56E2B78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3636157"/>
    <w:multiLevelType w:val="hybridMultilevel"/>
    <w:tmpl w:val="296C9E86"/>
    <w:lvl w:ilvl="0" w:tplc="68DE8642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5910DEE"/>
    <w:multiLevelType w:val="hybridMultilevel"/>
    <w:tmpl w:val="F41ED8F6"/>
    <w:lvl w:ilvl="0" w:tplc="67FEDFE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ADB71A9"/>
    <w:multiLevelType w:val="hybridMultilevel"/>
    <w:tmpl w:val="EAAA3B3A"/>
    <w:lvl w:ilvl="0" w:tplc="54DE1E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E3228A5"/>
    <w:multiLevelType w:val="hybridMultilevel"/>
    <w:tmpl w:val="EB48D2EA"/>
    <w:lvl w:ilvl="0" w:tplc="C1C42FA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E485806"/>
    <w:multiLevelType w:val="hybridMultilevel"/>
    <w:tmpl w:val="802C80D6"/>
    <w:lvl w:ilvl="0" w:tplc="2C680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4"/>
  </w:num>
  <w:num w:numId="3">
    <w:abstractNumId w:val="25"/>
  </w:num>
  <w:num w:numId="4">
    <w:abstractNumId w:val="9"/>
  </w:num>
  <w:num w:numId="5">
    <w:abstractNumId w:val="42"/>
  </w:num>
  <w:num w:numId="6">
    <w:abstractNumId w:val="16"/>
  </w:num>
  <w:num w:numId="7">
    <w:abstractNumId w:val="13"/>
  </w:num>
  <w:num w:numId="8">
    <w:abstractNumId w:val="27"/>
  </w:num>
  <w:num w:numId="9">
    <w:abstractNumId w:val="4"/>
  </w:num>
  <w:num w:numId="10">
    <w:abstractNumId w:val="33"/>
  </w:num>
  <w:num w:numId="11">
    <w:abstractNumId w:val="43"/>
  </w:num>
  <w:num w:numId="12">
    <w:abstractNumId w:val="17"/>
  </w:num>
  <w:num w:numId="13">
    <w:abstractNumId w:val="38"/>
  </w:num>
  <w:num w:numId="14">
    <w:abstractNumId w:val="40"/>
  </w:num>
  <w:num w:numId="15">
    <w:abstractNumId w:val="23"/>
  </w:num>
  <w:num w:numId="16">
    <w:abstractNumId w:val="28"/>
  </w:num>
  <w:num w:numId="17">
    <w:abstractNumId w:val="19"/>
  </w:num>
  <w:num w:numId="18">
    <w:abstractNumId w:val="26"/>
  </w:num>
  <w:num w:numId="19">
    <w:abstractNumId w:val="36"/>
  </w:num>
  <w:num w:numId="20">
    <w:abstractNumId w:val="5"/>
  </w:num>
  <w:num w:numId="21">
    <w:abstractNumId w:val="7"/>
  </w:num>
  <w:num w:numId="22">
    <w:abstractNumId w:val="30"/>
  </w:num>
  <w:num w:numId="23">
    <w:abstractNumId w:val="8"/>
  </w:num>
  <w:num w:numId="24">
    <w:abstractNumId w:val="0"/>
  </w:num>
  <w:num w:numId="25">
    <w:abstractNumId w:val="34"/>
  </w:num>
  <w:num w:numId="26">
    <w:abstractNumId w:val="10"/>
  </w:num>
  <w:num w:numId="27">
    <w:abstractNumId w:val="18"/>
  </w:num>
  <w:num w:numId="28">
    <w:abstractNumId w:val="20"/>
  </w:num>
  <w:num w:numId="29">
    <w:abstractNumId w:val="14"/>
  </w:num>
  <w:num w:numId="30">
    <w:abstractNumId w:val="45"/>
  </w:num>
  <w:num w:numId="31">
    <w:abstractNumId w:val="2"/>
  </w:num>
  <w:num w:numId="32">
    <w:abstractNumId w:val="39"/>
  </w:num>
  <w:num w:numId="33">
    <w:abstractNumId w:val="11"/>
  </w:num>
  <w:num w:numId="34">
    <w:abstractNumId w:val="29"/>
  </w:num>
  <w:num w:numId="35">
    <w:abstractNumId w:val="3"/>
  </w:num>
  <w:num w:numId="36">
    <w:abstractNumId w:val="21"/>
  </w:num>
  <w:num w:numId="37">
    <w:abstractNumId w:val="35"/>
  </w:num>
  <w:num w:numId="38">
    <w:abstractNumId w:val="12"/>
  </w:num>
  <w:num w:numId="39">
    <w:abstractNumId w:val="32"/>
  </w:num>
  <w:num w:numId="40">
    <w:abstractNumId w:val="1"/>
  </w:num>
  <w:num w:numId="41">
    <w:abstractNumId w:val="31"/>
  </w:num>
  <w:num w:numId="42">
    <w:abstractNumId w:val="41"/>
  </w:num>
  <w:num w:numId="43">
    <w:abstractNumId w:val="6"/>
  </w:num>
  <w:num w:numId="44">
    <w:abstractNumId w:val="22"/>
  </w:num>
  <w:num w:numId="45">
    <w:abstractNumId w:val="44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415"/>
    <w:rsid w:val="000052C1"/>
    <w:rsid w:val="000075F7"/>
    <w:rsid w:val="0001006D"/>
    <w:rsid w:val="000114A4"/>
    <w:rsid w:val="0001154C"/>
    <w:rsid w:val="00016BA6"/>
    <w:rsid w:val="000173ED"/>
    <w:rsid w:val="00021A17"/>
    <w:rsid w:val="00021A6B"/>
    <w:rsid w:val="0002301D"/>
    <w:rsid w:val="00030482"/>
    <w:rsid w:val="00035269"/>
    <w:rsid w:val="00035DD2"/>
    <w:rsid w:val="00040652"/>
    <w:rsid w:val="00041F09"/>
    <w:rsid w:val="00043DBD"/>
    <w:rsid w:val="000500F0"/>
    <w:rsid w:val="00054319"/>
    <w:rsid w:val="0005472A"/>
    <w:rsid w:val="00062E35"/>
    <w:rsid w:val="00065500"/>
    <w:rsid w:val="00065B0F"/>
    <w:rsid w:val="0006669C"/>
    <w:rsid w:val="000707E4"/>
    <w:rsid w:val="00071B9A"/>
    <w:rsid w:val="00075FDB"/>
    <w:rsid w:val="00076DA5"/>
    <w:rsid w:val="00077E80"/>
    <w:rsid w:val="00077FF3"/>
    <w:rsid w:val="00080F16"/>
    <w:rsid w:val="0008156B"/>
    <w:rsid w:val="00085DAA"/>
    <w:rsid w:val="0009048B"/>
    <w:rsid w:val="00090B9D"/>
    <w:rsid w:val="00091C08"/>
    <w:rsid w:val="00092B33"/>
    <w:rsid w:val="00096525"/>
    <w:rsid w:val="00096648"/>
    <w:rsid w:val="000A592C"/>
    <w:rsid w:val="000B0CFB"/>
    <w:rsid w:val="000C015C"/>
    <w:rsid w:val="000C050A"/>
    <w:rsid w:val="000C2000"/>
    <w:rsid w:val="000C6919"/>
    <w:rsid w:val="000D1415"/>
    <w:rsid w:val="000D408B"/>
    <w:rsid w:val="000D6396"/>
    <w:rsid w:val="000E2947"/>
    <w:rsid w:val="000E4245"/>
    <w:rsid w:val="000F2ED9"/>
    <w:rsid w:val="000F304D"/>
    <w:rsid w:val="000F4DE1"/>
    <w:rsid w:val="000F74AE"/>
    <w:rsid w:val="000F74ED"/>
    <w:rsid w:val="0010036D"/>
    <w:rsid w:val="00101E2F"/>
    <w:rsid w:val="00102537"/>
    <w:rsid w:val="00102D57"/>
    <w:rsid w:val="00103866"/>
    <w:rsid w:val="0010470A"/>
    <w:rsid w:val="0010703D"/>
    <w:rsid w:val="0010797F"/>
    <w:rsid w:val="00112520"/>
    <w:rsid w:val="001129EF"/>
    <w:rsid w:val="00114F32"/>
    <w:rsid w:val="0011700E"/>
    <w:rsid w:val="00122B8A"/>
    <w:rsid w:val="00122FB4"/>
    <w:rsid w:val="001246D1"/>
    <w:rsid w:val="0012551F"/>
    <w:rsid w:val="00132D78"/>
    <w:rsid w:val="001331E1"/>
    <w:rsid w:val="001334D7"/>
    <w:rsid w:val="001354FE"/>
    <w:rsid w:val="001409DC"/>
    <w:rsid w:val="00141B4B"/>
    <w:rsid w:val="001476B7"/>
    <w:rsid w:val="00154E19"/>
    <w:rsid w:val="00156A81"/>
    <w:rsid w:val="0015738F"/>
    <w:rsid w:val="001576A5"/>
    <w:rsid w:val="00162EB8"/>
    <w:rsid w:val="0016517F"/>
    <w:rsid w:val="00166502"/>
    <w:rsid w:val="0017634E"/>
    <w:rsid w:val="00183541"/>
    <w:rsid w:val="00191454"/>
    <w:rsid w:val="00193AC8"/>
    <w:rsid w:val="00195130"/>
    <w:rsid w:val="00196B02"/>
    <w:rsid w:val="001A11BD"/>
    <w:rsid w:val="001A5C0A"/>
    <w:rsid w:val="001B181C"/>
    <w:rsid w:val="001B2302"/>
    <w:rsid w:val="001B7DCB"/>
    <w:rsid w:val="001B7ED1"/>
    <w:rsid w:val="001C258D"/>
    <w:rsid w:val="001C25E8"/>
    <w:rsid w:val="001C2967"/>
    <w:rsid w:val="001C7B5B"/>
    <w:rsid w:val="001D17D1"/>
    <w:rsid w:val="001E0790"/>
    <w:rsid w:val="001E62D5"/>
    <w:rsid w:val="001F1482"/>
    <w:rsid w:val="001F2D36"/>
    <w:rsid w:val="001F4412"/>
    <w:rsid w:val="001F501A"/>
    <w:rsid w:val="001F58D7"/>
    <w:rsid w:val="001F5980"/>
    <w:rsid w:val="001F65A2"/>
    <w:rsid w:val="002015AC"/>
    <w:rsid w:val="00204D63"/>
    <w:rsid w:val="00206962"/>
    <w:rsid w:val="00213603"/>
    <w:rsid w:val="00213F66"/>
    <w:rsid w:val="0021731C"/>
    <w:rsid w:val="002275FC"/>
    <w:rsid w:val="00237080"/>
    <w:rsid w:val="0024091D"/>
    <w:rsid w:val="00241D09"/>
    <w:rsid w:val="002427DC"/>
    <w:rsid w:val="00251007"/>
    <w:rsid w:val="0025111A"/>
    <w:rsid w:val="00262F3C"/>
    <w:rsid w:val="0026478F"/>
    <w:rsid w:val="0026675C"/>
    <w:rsid w:val="002722EC"/>
    <w:rsid w:val="00274F2C"/>
    <w:rsid w:val="00275F7E"/>
    <w:rsid w:val="002765F4"/>
    <w:rsid w:val="002835F8"/>
    <w:rsid w:val="00284105"/>
    <w:rsid w:val="002871CE"/>
    <w:rsid w:val="00291722"/>
    <w:rsid w:val="00295190"/>
    <w:rsid w:val="002958A6"/>
    <w:rsid w:val="0029603C"/>
    <w:rsid w:val="002A1AB3"/>
    <w:rsid w:val="002B2316"/>
    <w:rsid w:val="002B3D35"/>
    <w:rsid w:val="002C1D3C"/>
    <w:rsid w:val="002C1D9D"/>
    <w:rsid w:val="002C221C"/>
    <w:rsid w:val="002C2494"/>
    <w:rsid w:val="002C2E29"/>
    <w:rsid w:val="002C627F"/>
    <w:rsid w:val="002C69B8"/>
    <w:rsid w:val="002D21CA"/>
    <w:rsid w:val="002D403E"/>
    <w:rsid w:val="002D43E6"/>
    <w:rsid w:val="002D7330"/>
    <w:rsid w:val="002E1E2D"/>
    <w:rsid w:val="002E2AF0"/>
    <w:rsid w:val="002E360C"/>
    <w:rsid w:val="002E3E64"/>
    <w:rsid w:val="002E6E18"/>
    <w:rsid w:val="002F0BE1"/>
    <w:rsid w:val="002F3A6E"/>
    <w:rsid w:val="002F48DA"/>
    <w:rsid w:val="003013BC"/>
    <w:rsid w:val="00302594"/>
    <w:rsid w:val="003029DE"/>
    <w:rsid w:val="003078A5"/>
    <w:rsid w:val="00311B38"/>
    <w:rsid w:val="00314EF3"/>
    <w:rsid w:val="00315D18"/>
    <w:rsid w:val="00321384"/>
    <w:rsid w:val="00321FBB"/>
    <w:rsid w:val="0032238D"/>
    <w:rsid w:val="00323EE5"/>
    <w:rsid w:val="00325D83"/>
    <w:rsid w:val="00325DA3"/>
    <w:rsid w:val="0032667A"/>
    <w:rsid w:val="00327036"/>
    <w:rsid w:val="0033082B"/>
    <w:rsid w:val="0033215F"/>
    <w:rsid w:val="00333896"/>
    <w:rsid w:val="0033489E"/>
    <w:rsid w:val="00335AAD"/>
    <w:rsid w:val="00336CA6"/>
    <w:rsid w:val="00343486"/>
    <w:rsid w:val="00346944"/>
    <w:rsid w:val="00350970"/>
    <w:rsid w:val="003536A6"/>
    <w:rsid w:val="00354B63"/>
    <w:rsid w:val="0035678C"/>
    <w:rsid w:val="00363A82"/>
    <w:rsid w:val="003644F4"/>
    <w:rsid w:val="00364A2C"/>
    <w:rsid w:val="00367481"/>
    <w:rsid w:val="0036770F"/>
    <w:rsid w:val="00375A01"/>
    <w:rsid w:val="00375DA5"/>
    <w:rsid w:val="00376267"/>
    <w:rsid w:val="003806B1"/>
    <w:rsid w:val="00380B82"/>
    <w:rsid w:val="00391FDB"/>
    <w:rsid w:val="003A3213"/>
    <w:rsid w:val="003A4ED9"/>
    <w:rsid w:val="003B1F41"/>
    <w:rsid w:val="003B42AD"/>
    <w:rsid w:val="003B601B"/>
    <w:rsid w:val="003B79E5"/>
    <w:rsid w:val="003C201E"/>
    <w:rsid w:val="003C2120"/>
    <w:rsid w:val="003C26B4"/>
    <w:rsid w:val="003C5F5A"/>
    <w:rsid w:val="003C620B"/>
    <w:rsid w:val="003C6805"/>
    <w:rsid w:val="003D115B"/>
    <w:rsid w:val="003D1C84"/>
    <w:rsid w:val="003E3294"/>
    <w:rsid w:val="003F0BB1"/>
    <w:rsid w:val="003F1E81"/>
    <w:rsid w:val="003F4174"/>
    <w:rsid w:val="003F5F92"/>
    <w:rsid w:val="0040323D"/>
    <w:rsid w:val="00410DCD"/>
    <w:rsid w:val="0041688B"/>
    <w:rsid w:val="00416E33"/>
    <w:rsid w:val="00417F77"/>
    <w:rsid w:val="0042025C"/>
    <w:rsid w:val="00427008"/>
    <w:rsid w:val="00435A37"/>
    <w:rsid w:val="004368AB"/>
    <w:rsid w:val="00437777"/>
    <w:rsid w:val="004411E4"/>
    <w:rsid w:val="00441DC7"/>
    <w:rsid w:val="00445EAB"/>
    <w:rsid w:val="00452C1F"/>
    <w:rsid w:val="00454363"/>
    <w:rsid w:val="00457120"/>
    <w:rsid w:val="00460825"/>
    <w:rsid w:val="004613D3"/>
    <w:rsid w:val="00464261"/>
    <w:rsid w:val="004653CA"/>
    <w:rsid w:val="00467926"/>
    <w:rsid w:val="0047565C"/>
    <w:rsid w:val="00482D8E"/>
    <w:rsid w:val="00483CAA"/>
    <w:rsid w:val="00491FE7"/>
    <w:rsid w:val="00492683"/>
    <w:rsid w:val="004A4DF8"/>
    <w:rsid w:val="004A5FEB"/>
    <w:rsid w:val="004B0A3F"/>
    <w:rsid w:val="004B6B06"/>
    <w:rsid w:val="004B6B1A"/>
    <w:rsid w:val="004B6D9A"/>
    <w:rsid w:val="004C667D"/>
    <w:rsid w:val="004D2C7E"/>
    <w:rsid w:val="004D2F97"/>
    <w:rsid w:val="004D310A"/>
    <w:rsid w:val="004D45DE"/>
    <w:rsid w:val="004D46ED"/>
    <w:rsid w:val="004D57B5"/>
    <w:rsid w:val="004E141B"/>
    <w:rsid w:val="004E7567"/>
    <w:rsid w:val="004F1DD8"/>
    <w:rsid w:val="004F367C"/>
    <w:rsid w:val="004F3E56"/>
    <w:rsid w:val="004F4178"/>
    <w:rsid w:val="004F4628"/>
    <w:rsid w:val="005050D0"/>
    <w:rsid w:val="005061D8"/>
    <w:rsid w:val="005072D5"/>
    <w:rsid w:val="00507B08"/>
    <w:rsid w:val="00510EB6"/>
    <w:rsid w:val="00514E5D"/>
    <w:rsid w:val="00515478"/>
    <w:rsid w:val="00515905"/>
    <w:rsid w:val="005360FD"/>
    <w:rsid w:val="00536A15"/>
    <w:rsid w:val="005454A3"/>
    <w:rsid w:val="005502CB"/>
    <w:rsid w:val="00553B1F"/>
    <w:rsid w:val="00555112"/>
    <w:rsid w:val="005563C4"/>
    <w:rsid w:val="00564E87"/>
    <w:rsid w:val="0057064C"/>
    <w:rsid w:val="005721F5"/>
    <w:rsid w:val="005737D1"/>
    <w:rsid w:val="00573AC6"/>
    <w:rsid w:val="00580AE9"/>
    <w:rsid w:val="0058102F"/>
    <w:rsid w:val="0058267F"/>
    <w:rsid w:val="005828A4"/>
    <w:rsid w:val="0058380E"/>
    <w:rsid w:val="00593672"/>
    <w:rsid w:val="00597935"/>
    <w:rsid w:val="00597C93"/>
    <w:rsid w:val="00597F34"/>
    <w:rsid w:val="005A0FFB"/>
    <w:rsid w:val="005A4946"/>
    <w:rsid w:val="005A6788"/>
    <w:rsid w:val="005B2AD6"/>
    <w:rsid w:val="005B3F51"/>
    <w:rsid w:val="005B6FB9"/>
    <w:rsid w:val="005C0D5E"/>
    <w:rsid w:val="005C210E"/>
    <w:rsid w:val="005C757A"/>
    <w:rsid w:val="005D2D49"/>
    <w:rsid w:val="005D33B6"/>
    <w:rsid w:val="005D4F15"/>
    <w:rsid w:val="005D6929"/>
    <w:rsid w:val="005D6BBD"/>
    <w:rsid w:val="005D7AEB"/>
    <w:rsid w:val="005E096E"/>
    <w:rsid w:val="005E1C5B"/>
    <w:rsid w:val="005E6933"/>
    <w:rsid w:val="005E7F2B"/>
    <w:rsid w:val="005F1A3F"/>
    <w:rsid w:val="006011BA"/>
    <w:rsid w:val="00601C2D"/>
    <w:rsid w:val="00603D90"/>
    <w:rsid w:val="00603FE5"/>
    <w:rsid w:val="00604EA8"/>
    <w:rsid w:val="00606AD3"/>
    <w:rsid w:val="00607020"/>
    <w:rsid w:val="006100AE"/>
    <w:rsid w:val="0061288C"/>
    <w:rsid w:val="00623E19"/>
    <w:rsid w:val="00625414"/>
    <w:rsid w:val="0062684D"/>
    <w:rsid w:val="00631A92"/>
    <w:rsid w:val="006346F9"/>
    <w:rsid w:val="0064304D"/>
    <w:rsid w:val="00643E1D"/>
    <w:rsid w:val="00644FC3"/>
    <w:rsid w:val="00647A2F"/>
    <w:rsid w:val="006500A8"/>
    <w:rsid w:val="00653FC4"/>
    <w:rsid w:val="00654093"/>
    <w:rsid w:val="00655586"/>
    <w:rsid w:val="006622E8"/>
    <w:rsid w:val="00664064"/>
    <w:rsid w:val="00671354"/>
    <w:rsid w:val="00673C2A"/>
    <w:rsid w:val="00673DA2"/>
    <w:rsid w:val="006754C5"/>
    <w:rsid w:val="00680B10"/>
    <w:rsid w:val="00684B21"/>
    <w:rsid w:val="00685843"/>
    <w:rsid w:val="0069166F"/>
    <w:rsid w:val="006937FC"/>
    <w:rsid w:val="00693B7D"/>
    <w:rsid w:val="006945AE"/>
    <w:rsid w:val="0069478E"/>
    <w:rsid w:val="00697086"/>
    <w:rsid w:val="006A0E69"/>
    <w:rsid w:val="006A113F"/>
    <w:rsid w:val="006A2704"/>
    <w:rsid w:val="006A2F39"/>
    <w:rsid w:val="006B52AD"/>
    <w:rsid w:val="006B6AB0"/>
    <w:rsid w:val="006B6FC5"/>
    <w:rsid w:val="006B790E"/>
    <w:rsid w:val="006C42D0"/>
    <w:rsid w:val="006D3515"/>
    <w:rsid w:val="006D7DA4"/>
    <w:rsid w:val="006E2EDD"/>
    <w:rsid w:val="006E3DE8"/>
    <w:rsid w:val="006E3E0A"/>
    <w:rsid w:val="006E4A81"/>
    <w:rsid w:val="006E53C2"/>
    <w:rsid w:val="006E5894"/>
    <w:rsid w:val="006E6838"/>
    <w:rsid w:val="006F721B"/>
    <w:rsid w:val="0070198A"/>
    <w:rsid w:val="00702259"/>
    <w:rsid w:val="00707D7B"/>
    <w:rsid w:val="00710272"/>
    <w:rsid w:val="0071084F"/>
    <w:rsid w:val="00710C30"/>
    <w:rsid w:val="00710E02"/>
    <w:rsid w:val="0072405B"/>
    <w:rsid w:val="007276DC"/>
    <w:rsid w:val="00734790"/>
    <w:rsid w:val="007350E2"/>
    <w:rsid w:val="0074010B"/>
    <w:rsid w:val="007419B8"/>
    <w:rsid w:val="007571F1"/>
    <w:rsid w:val="00760A4A"/>
    <w:rsid w:val="00764598"/>
    <w:rsid w:val="00776908"/>
    <w:rsid w:val="007826FD"/>
    <w:rsid w:val="00785751"/>
    <w:rsid w:val="0078795B"/>
    <w:rsid w:val="00796A25"/>
    <w:rsid w:val="00797F2B"/>
    <w:rsid w:val="007A1FF7"/>
    <w:rsid w:val="007A4DC8"/>
    <w:rsid w:val="007B298D"/>
    <w:rsid w:val="007B3FDC"/>
    <w:rsid w:val="007B40A1"/>
    <w:rsid w:val="007B4215"/>
    <w:rsid w:val="007B4C51"/>
    <w:rsid w:val="007B5A1A"/>
    <w:rsid w:val="007B6988"/>
    <w:rsid w:val="007B77F9"/>
    <w:rsid w:val="007C023F"/>
    <w:rsid w:val="007C734D"/>
    <w:rsid w:val="007D6860"/>
    <w:rsid w:val="007E0C48"/>
    <w:rsid w:val="007E1D4E"/>
    <w:rsid w:val="007E60C3"/>
    <w:rsid w:val="007E6D55"/>
    <w:rsid w:val="007E6F83"/>
    <w:rsid w:val="007F50DE"/>
    <w:rsid w:val="007F5971"/>
    <w:rsid w:val="008208ED"/>
    <w:rsid w:val="008216A8"/>
    <w:rsid w:val="00824044"/>
    <w:rsid w:val="008261FB"/>
    <w:rsid w:val="00831451"/>
    <w:rsid w:val="00831A57"/>
    <w:rsid w:val="00833ED7"/>
    <w:rsid w:val="00834032"/>
    <w:rsid w:val="008349FD"/>
    <w:rsid w:val="00861267"/>
    <w:rsid w:val="008633FC"/>
    <w:rsid w:val="00864AED"/>
    <w:rsid w:val="00865617"/>
    <w:rsid w:val="00866551"/>
    <w:rsid w:val="00867AB8"/>
    <w:rsid w:val="008704B8"/>
    <w:rsid w:val="00872EC1"/>
    <w:rsid w:val="00873E69"/>
    <w:rsid w:val="00875161"/>
    <w:rsid w:val="008766A6"/>
    <w:rsid w:val="00877ABB"/>
    <w:rsid w:val="00886ABA"/>
    <w:rsid w:val="00894F5C"/>
    <w:rsid w:val="008B78CE"/>
    <w:rsid w:val="008C36B3"/>
    <w:rsid w:val="008C3C06"/>
    <w:rsid w:val="008C4028"/>
    <w:rsid w:val="008C4D8E"/>
    <w:rsid w:val="008C60FC"/>
    <w:rsid w:val="008C7A3D"/>
    <w:rsid w:val="008D1648"/>
    <w:rsid w:val="008D7A08"/>
    <w:rsid w:val="008E161B"/>
    <w:rsid w:val="008E42EA"/>
    <w:rsid w:val="008E6286"/>
    <w:rsid w:val="008F04F0"/>
    <w:rsid w:val="008F3355"/>
    <w:rsid w:val="008F3AEC"/>
    <w:rsid w:val="008F789C"/>
    <w:rsid w:val="009029E6"/>
    <w:rsid w:val="0090431C"/>
    <w:rsid w:val="00905FA8"/>
    <w:rsid w:val="00907A77"/>
    <w:rsid w:val="0091086A"/>
    <w:rsid w:val="00915641"/>
    <w:rsid w:val="009166A7"/>
    <w:rsid w:val="0092124E"/>
    <w:rsid w:val="009241D2"/>
    <w:rsid w:val="009320F5"/>
    <w:rsid w:val="009325F2"/>
    <w:rsid w:val="00945B38"/>
    <w:rsid w:val="009477FB"/>
    <w:rsid w:val="009478E0"/>
    <w:rsid w:val="009574A1"/>
    <w:rsid w:val="00961984"/>
    <w:rsid w:val="00973EF3"/>
    <w:rsid w:val="0097542D"/>
    <w:rsid w:val="00977758"/>
    <w:rsid w:val="00980C95"/>
    <w:rsid w:val="009817C7"/>
    <w:rsid w:val="0098484C"/>
    <w:rsid w:val="00985960"/>
    <w:rsid w:val="0099137D"/>
    <w:rsid w:val="00991ACD"/>
    <w:rsid w:val="009937CD"/>
    <w:rsid w:val="00994F0D"/>
    <w:rsid w:val="009A2941"/>
    <w:rsid w:val="009A4C52"/>
    <w:rsid w:val="009A7780"/>
    <w:rsid w:val="009A7941"/>
    <w:rsid w:val="009B1F04"/>
    <w:rsid w:val="009B2438"/>
    <w:rsid w:val="009B3910"/>
    <w:rsid w:val="009C0540"/>
    <w:rsid w:val="009C213A"/>
    <w:rsid w:val="009C24C9"/>
    <w:rsid w:val="009C2A98"/>
    <w:rsid w:val="009C7DD7"/>
    <w:rsid w:val="009D29E2"/>
    <w:rsid w:val="009D4D02"/>
    <w:rsid w:val="009D675C"/>
    <w:rsid w:val="009D7EDD"/>
    <w:rsid w:val="009E76AF"/>
    <w:rsid w:val="009F1965"/>
    <w:rsid w:val="009F1F37"/>
    <w:rsid w:val="009F5A55"/>
    <w:rsid w:val="009F6676"/>
    <w:rsid w:val="009F710A"/>
    <w:rsid w:val="00A031EB"/>
    <w:rsid w:val="00A044B0"/>
    <w:rsid w:val="00A0455C"/>
    <w:rsid w:val="00A04B8E"/>
    <w:rsid w:val="00A052AE"/>
    <w:rsid w:val="00A05A4F"/>
    <w:rsid w:val="00A0661C"/>
    <w:rsid w:val="00A11473"/>
    <w:rsid w:val="00A14174"/>
    <w:rsid w:val="00A14592"/>
    <w:rsid w:val="00A165D8"/>
    <w:rsid w:val="00A207AD"/>
    <w:rsid w:val="00A253AF"/>
    <w:rsid w:val="00A26757"/>
    <w:rsid w:val="00A342BE"/>
    <w:rsid w:val="00A34377"/>
    <w:rsid w:val="00A3798A"/>
    <w:rsid w:val="00A45F7A"/>
    <w:rsid w:val="00A53506"/>
    <w:rsid w:val="00A546BE"/>
    <w:rsid w:val="00A57378"/>
    <w:rsid w:val="00A6205D"/>
    <w:rsid w:val="00A63CFF"/>
    <w:rsid w:val="00A64A2E"/>
    <w:rsid w:val="00A7183A"/>
    <w:rsid w:val="00A7287E"/>
    <w:rsid w:val="00A73E54"/>
    <w:rsid w:val="00A75027"/>
    <w:rsid w:val="00A80D8C"/>
    <w:rsid w:val="00A829D1"/>
    <w:rsid w:val="00A850DE"/>
    <w:rsid w:val="00A8593F"/>
    <w:rsid w:val="00A87669"/>
    <w:rsid w:val="00A958E0"/>
    <w:rsid w:val="00AA160C"/>
    <w:rsid w:val="00AA4D3F"/>
    <w:rsid w:val="00AA6093"/>
    <w:rsid w:val="00AA6681"/>
    <w:rsid w:val="00AA749F"/>
    <w:rsid w:val="00AA7D3E"/>
    <w:rsid w:val="00AB0278"/>
    <w:rsid w:val="00AB09AC"/>
    <w:rsid w:val="00AB3043"/>
    <w:rsid w:val="00AB3062"/>
    <w:rsid w:val="00AB4262"/>
    <w:rsid w:val="00AB6341"/>
    <w:rsid w:val="00AC3C25"/>
    <w:rsid w:val="00AC5F1A"/>
    <w:rsid w:val="00AC65A8"/>
    <w:rsid w:val="00AC7419"/>
    <w:rsid w:val="00AD03F4"/>
    <w:rsid w:val="00AD0581"/>
    <w:rsid w:val="00AD3BC9"/>
    <w:rsid w:val="00AD4BD8"/>
    <w:rsid w:val="00AD542D"/>
    <w:rsid w:val="00AD6981"/>
    <w:rsid w:val="00AE0C62"/>
    <w:rsid w:val="00AE16A3"/>
    <w:rsid w:val="00AE1C56"/>
    <w:rsid w:val="00AF1411"/>
    <w:rsid w:val="00AF3089"/>
    <w:rsid w:val="00B0012A"/>
    <w:rsid w:val="00B00FB2"/>
    <w:rsid w:val="00B05E84"/>
    <w:rsid w:val="00B06F1F"/>
    <w:rsid w:val="00B102D6"/>
    <w:rsid w:val="00B106A4"/>
    <w:rsid w:val="00B13A78"/>
    <w:rsid w:val="00B14940"/>
    <w:rsid w:val="00B1716F"/>
    <w:rsid w:val="00B2260A"/>
    <w:rsid w:val="00B23643"/>
    <w:rsid w:val="00B24323"/>
    <w:rsid w:val="00B24507"/>
    <w:rsid w:val="00B24E28"/>
    <w:rsid w:val="00B2692F"/>
    <w:rsid w:val="00B27595"/>
    <w:rsid w:val="00B311D3"/>
    <w:rsid w:val="00B322DB"/>
    <w:rsid w:val="00B33F7F"/>
    <w:rsid w:val="00B37238"/>
    <w:rsid w:val="00B41301"/>
    <w:rsid w:val="00B41B2A"/>
    <w:rsid w:val="00B4249F"/>
    <w:rsid w:val="00B5276F"/>
    <w:rsid w:val="00B53C59"/>
    <w:rsid w:val="00B541D2"/>
    <w:rsid w:val="00B551BE"/>
    <w:rsid w:val="00B61E67"/>
    <w:rsid w:val="00B6423B"/>
    <w:rsid w:val="00B65632"/>
    <w:rsid w:val="00B659AD"/>
    <w:rsid w:val="00B71E18"/>
    <w:rsid w:val="00B76A83"/>
    <w:rsid w:val="00B7796C"/>
    <w:rsid w:val="00B77F31"/>
    <w:rsid w:val="00B85E25"/>
    <w:rsid w:val="00B9230C"/>
    <w:rsid w:val="00B93EAE"/>
    <w:rsid w:val="00B965A9"/>
    <w:rsid w:val="00BA36D0"/>
    <w:rsid w:val="00BA575A"/>
    <w:rsid w:val="00BA6B01"/>
    <w:rsid w:val="00BA7223"/>
    <w:rsid w:val="00BA72F1"/>
    <w:rsid w:val="00BA7C64"/>
    <w:rsid w:val="00BB5458"/>
    <w:rsid w:val="00BC1A54"/>
    <w:rsid w:val="00BC2CA8"/>
    <w:rsid w:val="00BC3B4D"/>
    <w:rsid w:val="00BC3C06"/>
    <w:rsid w:val="00BC3E2A"/>
    <w:rsid w:val="00BC4918"/>
    <w:rsid w:val="00BC79E1"/>
    <w:rsid w:val="00BD0502"/>
    <w:rsid w:val="00BE26AE"/>
    <w:rsid w:val="00BE7215"/>
    <w:rsid w:val="00BF03BE"/>
    <w:rsid w:val="00BF7EE9"/>
    <w:rsid w:val="00C012E2"/>
    <w:rsid w:val="00C051C8"/>
    <w:rsid w:val="00C0542D"/>
    <w:rsid w:val="00C073EA"/>
    <w:rsid w:val="00C10574"/>
    <w:rsid w:val="00C1080F"/>
    <w:rsid w:val="00C11354"/>
    <w:rsid w:val="00C138A6"/>
    <w:rsid w:val="00C15F12"/>
    <w:rsid w:val="00C27455"/>
    <w:rsid w:val="00C313F2"/>
    <w:rsid w:val="00C34509"/>
    <w:rsid w:val="00C402BF"/>
    <w:rsid w:val="00C437E7"/>
    <w:rsid w:val="00C45868"/>
    <w:rsid w:val="00C47B4F"/>
    <w:rsid w:val="00C535EC"/>
    <w:rsid w:val="00C55F64"/>
    <w:rsid w:val="00C56EC4"/>
    <w:rsid w:val="00C61552"/>
    <w:rsid w:val="00C659C3"/>
    <w:rsid w:val="00C707A1"/>
    <w:rsid w:val="00C70880"/>
    <w:rsid w:val="00C71D4D"/>
    <w:rsid w:val="00C73AB3"/>
    <w:rsid w:val="00C75384"/>
    <w:rsid w:val="00C75C0C"/>
    <w:rsid w:val="00C76AE0"/>
    <w:rsid w:val="00C77548"/>
    <w:rsid w:val="00C8341A"/>
    <w:rsid w:val="00C86267"/>
    <w:rsid w:val="00C87B02"/>
    <w:rsid w:val="00C902D6"/>
    <w:rsid w:val="00C91634"/>
    <w:rsid w:val="00CA155E"/>
    <w:rsid w:val="00CA394F"/>
    <w:rsid w:val="00CA77B7"/>
    <w:rsid w:val="00CA7DD8"/>
    <w:rsid w:val="00CB11B0"/>
    <w:rsid w:val="00CB5B43"/>
    <w:rsid w:val="00CB6D90"/>
    <w:rsid w:val="00CB6DA1"/>
    <w:rsid w:val="00CC27E4"/>
    <w:rsid w:val="00CC2C2D"/>
    <w:rsid w:val="00CC73A3"/>
    <w:rsid w:val="00CE0A26"/>
    <w:rsid w:val="00CE1513"/>
    <w:rsid w:val="00CE2BDF"/>
    <w:rsid w:val="00CE3029"/>
    <w:rsid w:val="00CE4443"/>
    <w:rsid w:val="00CE69E4"/>
    <w:rsid w:val="00CF407B"/>
    <w:rsid w:val="00CF57B8"/>
    <w:rsid w:val="00D001A8"/>
    <w:rsid w:val="00D00AB9"/>
    <w:rsid w:val="00D00C7C"/>
    <w:rsid w:val="00D013E4"/>
    <w:rsid w:val="00D02764"/>
    <w:rsid w:val="00D1104F"/>
    <w:rsid w:val="00D1677B"/>
    <w:rsid w:val="00D209AE"/>
    <w:rsid w:val="00D23A05"/>
    <w:rsid w:val="00D23CF2"/>
    <w:rsid w:val="00D26800"/>
    <w:rsid w:val="00D32EEB"/>
    <w:rsid w:val="00D35C08"/>
    <w:rsid w:val="00D3778D"/>
    <w:rsid w:val="00D41D8D"/>
    <w:rsid w:val="00D42D08"/>
    <w:rsid w:val="00D4394B"/>
    <w:rsid w:val="00D44564"/>
    <w:rsid w:val="00D450A3"/>
    <w:rsid w:val="00D451C9"/>
    <w:rsid w:val="00D5198C"/>
    <w:rsid w:val="00D51AE2"/>
    <w:rsid w:val="00D55755"/>
    <w:rsid w:val="00D66617"/>
    <w:rsid w:val="00D66B5E"/>
    <w:rsid w:val="00D66B74"/>
    <w:rsid w:val="00D719B6"/>
    <w:rsid w:val="00D7251B"/>
    <w:rsid w:val="00D73C0F"/>
    <w:rsid w:val="00D76E6A"/>
    <w:rsid w:val="00D80421"/>
    <w:rsid w:val="00D80A51"/>
    <w:rsid w:val="00D828A9"/>
    <w:rsid w:val="00D8435C"/>
    <w:rsid w:val="00D92BA2"/>
    <w:rsid w:val="00DA2DFD"/>
    <w:rsid w:val="00DA5176"/>
    <w:rsid w:val="00DA5F7B"/>
    <w:rsid w:val="00DB4B08"/>
    <w:rsid w:val="00DB5120"/>
    <w:rsid w:val="00DB6BAB"/>
    <w:rsid w:val="00DC0059"/>
    <w:rsid w:val="00DC1B95"/>
    <w:rsid w:val="00DC3167"/>
    <w:rsid w:val="00DC50E4"/>
    <w:rsid w:val="00DC64CB"/>
    <w:rsid w:val="00DC6A6E"/>
    <w:rsid w:val="00DD01F0"/>
    <w:rsid w:val="00DD03CD"/>
    <w:rsid w:val="00DD0ACB"/>
    <w:rsid w:val="00DD3694"/>
    <w:rsid w:val="00DD4281"/>
    <w:rsid w:val="00DD4776"/>
    <w:rsid w:val="00DF3ED6"/>
    <w:rsid w:val="00DF6E1B"/>
    <w:rsid w:val="00DF741C"/>
    <w:rsid w:val="00DF7C89"/>
    <w:rsid w:val="00E00A4A"/>
    <w:rsid w:val="00E04A16"/>
    <w:rsid w:val="00E06AE0"/>
    <w:rsid w:val="00E12E85"/>
    <w:rsid w:val="00E13896"/>
    <w:rsid w:val="00E13D59"/>
    <w:rsid w:val="00E14059"/>
    <w:rsid w:val="00E161BE"/>
    <w:rsid w:val="00E17728"/>
    <w:rsid w:val="00E20DC0"/>
    <w:rsid w:val="00E225C5"/>
    <w:rsid w:val="00E246BA"/>
    <w:rsid w:val="00E309FE"/>
    <w:rsid w:val="00E332B4"/>
    <w:rsid w:val="00E42379"/>
    <w:rsid w:val="00E44AC7"/>
    <w:rsid w:val="00E46178"/>
    <w:rsid w:val="00E47AB1"/>
    <w:rsid w:val="00E51BC8"/>
    <w:rsid w:val="00E5283C"/>
    <w:rsid w:val="00E558C1"/>
    <w:rsid w:val="00E57BD8"/>
    <w:rsid w:val="00E6533E"/>
    <w:rsid w:val="00E6599F"/>
    <w:rsid w:val="00E70134"/>
    <w:rsid w:val="00E7037C"/>
    <w:rsid w:val="00E703F9"/>
    <w:rsid w:val="00E70415"/>
    <w:rsid w:val="00E75AD1"/>
    <w:rsid w:val="00E77667"/>
    <w:rsid w:val="00E80767"/>
    <w:rsid w:val="00E81138"/>
    <w:rsid w:val="00E827B1"/>
    <w:rsid w:val="00E82A48"/>
    <w:rsid w:val="00E82E68"/>
    <w:rsid w:val="00E82F24"/>
    <w:rsid w:val="00E83432"/>
    <w:rsid w:val="00E87F45"/>
    <w:rsid w:val="00E932E6"/>
    <w:rsid w:val="00E9489A"/>
    <w:rsid w:val="00E94C3F"/>
    <w:rsid w:val="00E95C4C"/>
    <w:rsid w:val="00EA5B02"/>
    <w:rsid w:val="00EB3401"/>
    <w:rsid w:val="00EB493C"/>
    <w:rsid w:val="00EC067C"/>
    <w:rsid w:val="00EC22F5"/>
    <w:rsid w:val="00ED20CA"/>
    <w:rsid w:val="00ED310E"/>
    <w:rsid w:val="00ED61CD"/>
    <w:rsid w:val="00ED76A2"/>
    <w:rsid w:val="00EE0E38"/>
    <w:rsid w:val="00EE1366"/>
    <w:rsid w:val="00EE2AF0"/>
    <w:rsid w:val="00EE418F"/>
    <w:rsid w:val="00EF070A"/>
    <w:rsid w:val="00EF07F7"/>
    <w:rsid w:val="00EF2259"/>
    <w:rsid w:val="00EF7190"/>
    <w:rsid w:val="00EF72D2"/>
    <w:rsid w:val="00F003CD"/>
    <w:rsid w:val="00F00CDB"/>
    <w:rsid w:val="00F020C4"/>
    <w:rsid w:val="00F0468A"/>
    <w:rsid w:val="00F047B5"/>
    <w:rsid w:val="00F11923"/>
    <w:rsid w:val="00F15AB5"/>
    <w:rsid w:val="00F2175A"/>
    <w:rsid w:val="00F22311"/>
    <w:rsid w:val="00F224F0"/>
    <w:rsid w:val="00F23CBE"/>
    <w:rsid w:val="00F266EB"/>
    <w:rsid w:val="00F26B33"/>
    <w:rsid w:val="00F27F38"/>
    <w:rsid w:val="00F30086"/>
    <w:rsid w:val="00F31D6B"/>
    <w:rsid w:val="00F333DC"/>
    <w:rsid w:val="00F35E8A"/>
    <w:rsid w:val="00F36537"/>
    <w:rsid w:val="00F3691D"/>
    <w:rsid w:val="00F4656D"/>
    <w:rsid w:val="00F475B0"/>
    <w:rsid w:val="00F546DE"/>
    <w:rsid w:val="00F55A67"/>
    <w:rsid w:val="00F56F24"/>
    <w:rsid w:val="00F6006D"/>
    <w:rsid w:val="00F61296"/>
    <w:rsid w:val="00F640BA"/>
    <w:rsid w:val="00F674CA"/>
    <w:rsid w:val="00F70191"/>
    <w:rsid w:val="00F70264"/>
    <w:rsid w:val="00F708FF"/>
    <w:rsid w:val="00F70BB2"/>
    <w:rsid w:val="00F72492"/>
    <w:rsid w:val="00F72F9A"/>
    <w:rsid w:val="00F73B0E"/>
    <w:rsid w:val="00F77624"/>
    <w:rsid w:val="00F808B0"/>
    <w:rsid w:val="00F81378"/>
    <w:rsid w:val="00F81649"/>
    <w:rsid w:val="00F820B6"/>
    <w:rsid w:val="00F825BB"/>
    <w:rsid w:val="00F91823"/>
    <w:rsid w:val="00FA47B3"/>
    <w:rsid w:val="00FA5C30"/>
    <w:rsid w:val="00FA77AC"/>
    <w:rsid w:val="00FB6992"/>
    <w:rsid w:val="00FC1585"/>
    <w:rsid w:val="00FC3E83"/>
    <w:rsid w:val="00FC51E5"/>
    <w:rsid w:val="00FC6007"/>
    <w:rsid w:val="00FD7EA2"/>
    <w:rsid w:val="00FE408B"/>
    <w:rsid w:val="00FE4337"/>
    <w:rsid w:val="00FE502D"/>
    <w:rsid w:val="00FE69E4"/>
    <w:rsid w:val="00FE7DD2"/>
    <w:rsid w:val="00FF0673"/>
    <w:rsid w:val="00FF07D8"/>
    <w:rsid w:val="00F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04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E141B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A7941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B7796C"/>
    <w:pPr>
      <w:spacing w:after="0" w:line="240" w:lineRule="auto"/>
    </w:pPr>
    <w:rPr>
      <w:rFonts w:ascii="Cambria" w:eastAsia="Times New Roman" w:hAnsi="Cambria" w:cs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B7796C"/>
    <w:rPr>
      <w:rFonts w:ascii="Cambria" w:hAnsi="Cambria" w:cs="Cambria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99"/>
    <w:qFormat/>
    <w:rsid w:val="00B779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7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530</Words>
  <Characters>3180</Characters>
  <Application>Microsoft Office Outlook</Application>
  <DocSecurity>0</DocSecurity>
  <Lines>0</Lines>
  <Paragraphs>0</Paragraphs>
  <ScaleCrop>false</ScaleCrop>
  <Company>ZS Postomino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LUTY2024</dc:title>
  <dc:subject/>
  <dc:creator>Szkoła</dc:creator>
  <cp:keywords/>
  <dc:description/>
  <cp:lastModifiedBy>pc</cp:lastModifiedBy>
  <cp:revision>2</cp:revision>
  <cp:lastPrinted>2024-01-22T13:13:00Z</cp:lastPrinted>
  <dcterms:created xsi:type="dcterms:W3CDTF">2024-02-05T15:37:00Z</dcterms:created>
  <dcterms:modified xsi:type="dcterms:W3CDTF">2024-02-05T15:37:00Z</dcterms:modified>
</cp:coreProperties>
</file>