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49013B" w:rsidP="003462B0">
      <w:pPr>
        <w:spacing w:before="0"/>
        <w:rPr>
          <w:b/>
          <w:bCs/>
        </w:rPr>
      </w:pPr>
    </w:p>
    <w:p w:rsidR="0049013B" w:rsidRPr="00423745" w:rsidP="005345CB">
      <w:pPr>
        <w:spacing w:after="0" w:line="240" w:lineRule="auto"/>
        <w:ind w:left="-5"/>
        <w:rPr>
          <w:b/>
          <w:bCs/>
          <w:sz w:val="20"/>
          <w:szCs w:val="20"/>
        </w:rPr>
      </w:pPr>
    </w:p>
    <w:p w:rsidR="0049013B" w:rsidRPr="00423745" w:rsidP="005345CB">
      <w:pPr>
        <w:spacing w:after="0"/>
      </w:pPr>
      <w:r w:rsidRPr="00423745">
        <w:tab/>
      </w:r>
      <w:r w:rsidRPr="00423745">
        <w:tab/>
      </w:r>
      <w:r w:rsidRPr="00423745">
        <w:tab/>
      </w:r>
      <w:r w:rsidRPr="00423745">
        <w:tab/>
      </w:r>
      <w:r w:rsidRPr="00423745">
        <w:tab/>
      </w:r>
      <w:r>
        <w:tab/>
        <w:t xml:space="preserve">        </w:t>
      </w:r>
      <w:r w:rsidRPr="00423745">
        <w:t>……………………, dnia …….....................................</w:t>
      </w:r>
    </w:p>
    <w:p w:rsidR="0049013B" w:rsidRPr="00423745" w:rsidP="005345CB">
      <w:pPr>
        <w:spacing w:after="0"/>
        <w:jc w:val="center"/>
        <w:rPr>
          <w:sz w:val="18"/>
          <w:szCs w:val="18"/>
        </w:rPr>
      </w:pPr>
      <w:r w:rsidRPr="00423745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423745">
        <w:rPr>
          <w:sz w:val="18"/>
          <w:szCs w:val="18"/>
        </w:rPr>
        <w:t xml:space="preserve">  (miejscowość)                         </w:t>
      </w:r>
      <w:r w:rsidRPr="00423745">
        <w:rPr>
          <w:sz w:val="18"/>
          <w:szCs w:val="18"/>
        </w:rPr>
        <w:tab/>
      </w:r>
      <w:r w:rsidRPr="00423745">
        <w:rPr>
          <w:sz w:val="18"/>
          <w:szCs w:val="18"/>
        </w:rPr>
        <w:tab/>
        <w:t>(data)</w:t>
      </w:r>
    </w:p>
    <w:p w:rsidR="0049013B" w:rsidP="003462B0">
      <w:pPr>
        <w:rPr>
          <w:b/>
          <w:bCs/>
        </w:rPr>
      </w:pPr>
    </w:p>
    <w:p w:rsidR="0049013B" w:rsidP="00D157FB">
      <w:pPr>
        <w:jc w:val="right"/>
        <w:rPr>
          <w:sz w:val="24"/>
          <w:szCs w:val="24"/>
        </w:rPr>
      </w:pPr>
    </w:p>
    <w:p w:rsidR="0049013B" w:rsidP="00D157FB">
      <w:pPr>
        <w:jc w:val="right"/>
        <w:rPr>
          <w:sz w:val="24"/>
          <w:szCs w:val="24"/>
        </w:rPr>
      </w:pPr>
    </w:p>
    <w:p w:rsidR="0049013B" w:rsidP="00D157FB">
      <w:pPr>
        <w:jc w:val="right"/>
        <w:rPr>
          <w:sz w:val="24"/>
          <w:szCs w:val="24"/>
        </w:rPr>
      </w:pPr>
    </w:p>
    <w:p w:rsidR="0049013B" w:rsidP="00D157FB">
      <w:pPr>
        <w:jc w:val="center"/>
        <w:rPr>
          <w:b/>
          <w:bCs/>
          <w:sz w:val="24"/>
          <w:szCs w:val="24"/>
        </w:rPr>
      </w:pPr>
      <w:r w:rsidRPr="0002115B">
        <w:rPr>
          <w:b/>
          <w:bCs/>
          <w:sz w:val="24"/>
          <w:szCs w:val="24"/>
        </w:rPr>
        <w:t>Zgoda rodzica / pełnoletniego ucznia</w:t>
      </w:r>
    </w:p>
    <w:p w:rsidR="0049013B" w:rsidP="00D157FB">
      <w:pPr>
        <w:jc w:val="center"/>
        <w:rPr>
          <w:b/>
          <w:bCs/>
          <w:sz w:val="24"/>
          <w:szCs w:val="24"/>
        </w:rPr>
      </w:pPr>
    </w:p>
    <w:p w:rsidR="0049013B" w:rsidP="00D157FB">
      <w:pPr>
        <w:jc w:val="center"/>
        <w:rPr>
          <w:b/>
          <w:bCs/>
          <w:sz w:val="24"/>
          <w:szCs w:val="24"/>
        </w:rPr>
      </w:pPr>
    </w:p>
    <w:p w:rsidR="0049013B" w:rsidP="00D157FB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 / uczennicy …………………………………………………………………..</w:t>
      </w:r>
    </w:p>
    <w:p w:rsidR="0049013B" w:rsidP="00D157FB">
      <w:pPr>
        <w:jc w:val="both"/>
        <w:rPr>
          <w:sz w:val="24"/>
          <w:szCs w:val="24"/>
        </w:rPr>
      </w:pPr>
      <w:r>
        <w:rPr>
          <w:sz w:val="24"/>
          <w:szCs w:val="24"/>
        </w:rPr>
        <w:t>klasa……………..............................................................</w:t>
      </w:r>
    </w:p>
    <w:p w:rsidR="0049013B" w:rsidP="00D15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udział mojego syna / córki w </w:t>
      </w:r>
      <w:r w:rsidRPr="005345CB">
        <w:rPr>
          <w:b/>
          <w:bCs/>
          <w:sz w:val="24"/>
          <w:szCs w:val="24"/>
        </w:rPr>
        <w:t>zajęciach rewalidacyjnych</w:t>
      </w:r>
      <w:r>
        <w:rPr>
          <w:sz w:val="24"/>
          <w:szCs w:val="24"/>
        </w:rPr>
        <w:t xml:space="preserve"> </w:t>
      </w:r>
    </w:p>
    <w:p w:rsidR="0049013B" w:rsidP="00D157FB">
      <w:pPr>
        <w:jc w:val="both"/>
        <w:rPr>
          <w:sz w:val="24"/>
          <w:szCs w:val="24"/>
        </w:rPr>
      </w:pPr>
      <w:r>
        <w:rPr>
          <w:sz w:val="24"/>
          <w:szCs w:val="24"/>
        </w:rPr>
        <w:t>w roku szkolnym  ...........................................................................</w:t>
      </w:r>
    </w:p>
    <w:p w:rsidR="0049013B" w:rsidP="00D157FB">
      <w:pPr>
        <w:jc w:val="both"/>
        <w:rPr>
          <w:sz w:val="24"/>
          <w:szCs w:val="24"/>
        </w:rPr>
      </w:pPr>
      <w:r>
        <w:rPr>
          <w:sz w:val="24"/>
          <w:szCs w:val="24"/>
        </w:rPr>
        <w:t>wynikających z zaleceń Poradni Psychologiczno – Pedagogicznej.</w:t>
      </w:r>
    </w:p>
    <w:p w:rsidR="0049013B" w:rsidP="00D157FB">
      <w:pPr>
        <w:jc w:val="both"/>
        <w:rPr>
          <w:sz w:val="24"/>
          <w:szCs w:val="24"/>
        </w:rPr>
      </w:pPr>
    </w:p>
    <w:p w:rsidR="0049013B" w:rsidP="00D157FB">
      <w:pPr>
        <w:jc w:val="both"/>
        <w:rPr>
          <w:sz w:val="24"/>
          <w:szCs w:val="24"/>
        </w:rPr>
      </w:pPr>
    </w:p>
    <w:p w:rsidR="0049013B" w:rsidP="00D157FB">
      <w:pPr>
        <w:jc w:val="both"/>
        <w:rPr>
          <w:sz w:val="24"/>
          <w:szCs w:val="24"/>
        </w:rPr>
      </w:pPr>
    </w:p>
    <w:p w:rsidR="0049013B" w:rsidP="00D157FB">
      <w:pPr>
        <w:jc w:val="both"/>
        <w:rPr>
          <w:sz w:val="24"/>
          <w:szCs w:val="24"/>
        </w:rPr>
      </w:pPr>
    </w:p>
    <w:p w:rsidR="0049013B" w:rsidP="00D157F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49013B" w:rsidP="00D157FB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rodzica/pełnoletniego ucznia</w:t>
      </w:r>
    </w:p>
    <w:p w:rsidR="0049013B" w:rsidRPr="00423745" w:rsidP="003462B0">
      <w:pPr>
        <w:rPr>
          <w:b/>
          <w:bCs/>
        </w:rPr>
      </w:pPr>
    </w:p>
    <w:sectPr w:rsidSect="003D5E2F">
      <w:headerReference w:type="default" r:id="rId4"/>
      <w:footerReference w:type="default" r:id="rId5"/>
      <w:pgSz w:w="11906" w:h="16838"/>
      <w:pgMar w:top="2268" w:right="1469" w:bottom="227" w:left="1418" w:header="284" w:footer="941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D3757C">
    <w:pPr>
      <w:pStyle w:val="Footer"/>
      <w:pBdr>
        <w:top w:val="single" w:sz="4" w:space="1" w:color="auto"/>
      </w:pBd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655DBA">
    <w:pPr>
      <w:spacing w:after="0" w:line="276" w:lineRule="auto"/>
      <w:jc w:val="center"/>
      <w:rPr>
        <w:rFonts w:ascii="Arial" w:hAnsi="Arial" w:cs="Arial"/>
        <w:b/>
        <w:bCs/>
      </w:rPr>
    </w:pP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4" o:spid="_x0000_s2049" type="#_x0000_t75" style="width:66.7pt;height:80.95pt;margin-top:1.55pt;margin-left:614.1pt;mso-position-horizontal:right;mso-position-horizontal-relative:margin;mso-wrap-distance-left:0;mso-wrap-distance-right:0;position:absolute;visibility:visible;z-index:251659264" filled="t">
          <v:imagedata r:id="rId1" o:title=""/>
          <w10:wrap anchorx="margin"/>
        </v:shape>
      </w:pict>
    </w:r>
    <w:r>
      <w:rPr>
        <w:noProof/>
        <w:lang w:eastAsia="pl-PL"/>
      </w:rPr>
      <w:pict>
        <v:shape id="Obraz 93" o:spid="_x0000_s2050" type="#_x0000_t75" style="width:81.3pt;height:81.3pt;margin-top:0.75pt;margin-left:0;mso-position-horizontal:left;mso-position-horizontal-relative:margin;mso-wrap-distance-left:0;mso-wrap-distance-right:0;position:absolute;visibility:visible;z-index:-251658240" filled="t">
          <v:imagedata r:id="rId2" o:title=""/>
          <w10:wrap anchorx="margin"/>
        </v:shape>
      </w:pict>
    </w:r>
    <w:r w:rsidRPr="00D3757C">
      <w:rPr>
        <w:rFonts w:ascii="Arial" w:hAnsi="Arial" w:cs="Arial"/>
        <w:b/>
        <w:bCs/>
        <w:sz w:val="24"/>
        <w:szCs w:val="24"/>
      </w:rPr>
      <w:t>ZESPÓŁ SZKÓŁ TECHNICZNYCH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W</w:t>
    </w:r>
    <w:r w:rsidRPr="00D3757C">
      <w:rPr>
        <w:rFonts w:ascii="Arial" w:hAnsi="Arial" w:cs="Arial"/>
        <w:b/>
        <w:bCs/>
        <w:sz w:val="24"/>
        <w:szCs w:val="24"/>
      </w:rPr>
      <w:t xml:space="preserve"> PLESZEWIE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D3757C">
      <w:rPr>
        <w:rFonts w:ascii="Arial" w:hAnsi="Arial" w:cs="Arial"/>
        <w:b/>
        <w:bCs/>
        <w:sz w:val="24"/>
        <w:szCs w:val="24"/>
      </w:rPr>
      <w:t>ul. Zielona 3, 63-300 Pleszew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tel:  +48 627421165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sekretariat@zstpleszew.pl</w:t>
    </w:r>
  </w:p>
  <w:p w:rsidR="0049013B" w:rsidRPr="00DE5041" w:rsidP="00D3757C">
    <w:pPr>
      <w:pBdr>
        <w:bottom w:val="single" w:sz="4" w:space="1" w:color="auto"/>
      </w:pBd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http://www.zstpleszew.pl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90F"/>
    <w:multiLevelType w:val="hybridMultilevel"/>
    <w:tmpl w:val="38628EE6"/>
    <w:lvl w:ilvl="0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>
    <w:nsid w:val="3202360E"/>
    <w:multiLevelType w:val="hybridMultilevel"/>
    <w:tmpl w:val="58FC384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F4483F"/>
    <w:multiLevelType w:val="hybridMultilevel"/>
    <w:tmpl w:val="225E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14D9"/>
    <w:multiLevelType w:val="hybridMultilevel"/>
    <w:tmpl w:val="F15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B059F"/>
    <w:multiLevelType w:val="hybridMultilevel"/>
    <w:tmpl w:val="904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BA"/>
    <w:rsid w:val="0002115B"/>
    <w:rsid w:val="00023FA9"/>
    <w:rsid w:val="0003467C"/>
    <w:rsid w:val="000536F9"/>
    <w:rsid w:val="000621AB"/>
    <w:rsid w:val="000646AF"/>
    <w:rsid w:val="000731D3"/>
    <w:rsid w:val="000B6645"/>
    <w:rsid w:val="000E543E"/>
    <w:rsid w:val="000E5ED8"/>
    <w:rsid w:val="000F1912"/>
    <w:rsid w:val="001504A2"/>
    <w:rsid w:val="00153C53"/>
    <w:rsid w:val="00175481"/>
    <w:rsid w:val="001E06FB"/>
    <w:rsid w:val="001E289F"/>
    <w:rsid w:val="001F42FA"/>
    <w:rsid w:val="00210128"/>
    <w:rsid w:val="002256F5"/>
    <w:rsid w:val="00251E53"/>
    <w:rsid w:val="00271A26"/>
    <w:rsid w:val="00272D81"/>
    <w:rsid w:val="00282EED"/>
    <w:rsid w:val="002A2915"/>
    <w:rsid w:val="002B28A4"/>
    <w:rsid w:val="002D638F"/>
    <w:rsid w:val="00305B06"/>
    <w:rsid w:val="003462B0"/>
    <w:rsid w:val="00356E48"/>
    <w:rsid w:val="003758A8"/>
    <w:rsid w:val="00394B80"/>
    <w:rsid w:val="00397550"/>
    <w:rsid w:val="003C0CEE"/>
    <w:rsid w:val="003D5E2F"/>
    <w:rsid w:val="00401AAC"/>
    <w:rsid w:val="0041060A"/>
    <w:rsid w:val="00423745"/>
    <w:rsid w:val="00425C52"/>
    <w:rsid w:val="00447F70"/>
    <w:rsid w:val="00454F83"/>
    <w:rsid w:val="00456ADF"/>
    <w:rsid w:val="00463C45"/>
    <w:rsid w:val="00481CB5"/>
    <w:rsid w:val="0049013B"/>
    <w:rsid w:val="00494084"/>
    <w:rsid w:val="00497105"/>
    <w:rsid w:val="004F78C7"/>
    <w:rsid w:val="0050596B"/>
    <w:rsid w:val="005345CB"/>
    <w:rsid w:val="005A44C3"/>
    <w:rsid w:val="005B0611"/>
    <w:rsid w:val="005B2D88"/>
    <w:rsid w:val="005B3734"/>
    <w:rsid w:val="005D78A0"/>
    <w:rsid w:val="005E18DB"/>
    <w:rsid w:val="00626FF0"/>
    <w:rsid w:val="0063795B"/>
    <w:rsid w:val="00655DBA"/>
    <w:rsid w:val="006A2ACE"/>
    <w:rsid w:val="006A5145"/>
    <w:rsid w:val="006B0798"/>
    <w:rsid w:val="006C7003"/>
    <w:rsid w:val="006C7AFE"/>
    <w:rsid w:val="006D39AF"/>
    <w:rsid w:val="006E139D"/>
    <w:rsid w:val="0071580F"/>
    <w:rsid w:val="00716AE9"/>
    <w:rsid w:val="00720A11"/>
    <w:rsid w:val="00727673"/>
    <w:rsid w:val="00733769"/>
    <w:rsid w:val="0078726D"/>
    <w:rsid w:val="00792B5C"/>
    <w:rsid w:val="007A74B3"/>
    <w:rsid w:val="007C140D"/>
    <w:rsid w:val="007D3249"/>
    <w:rsid w:val="007E453F"/>
    <w:rsid w:val="007F19F4"/>
    <w:rsid w:val="007F298A"/>
    <w:rsid w:val="0081495C"/>
    <w:rsid w:val="008219C1"/>
    <w:rsid w:val="00830C82"/>
    <w:rsid w:val="00837199"/>
    <w:rsid w:val="00860D31"/>
    <w:rsid w:val="00866665"/>
    <w:rsid w:val="008714E4"/>
    <w:rsid w:val="008726B9"/>
    <w:rsid w:val="008A05DE"/>
    <w:rsid w:val="008F5157"/>
    <w:rsid w:val="00923760"/>
    <w:rsid w:val="009264EA"/>
    <w:rsid w:val="00962E77"/>
    <w:rsid w:val="0097311F"/>
    <w:rsid w:val="0097429C"/>
    <w:rsid w:val="009C332A"/>
    <w:rsid w:val="009F56B2"/>
    <w:rsid w:val="00A03C6B"/>
    <w:rsid w:val="00A1714E"/>
    <w:rsid w:val="00A414D3"/>
    <w:rsid w:val="00A5121A"/>
    <w:rsid w:val="00A81B2D"/>
    <w:rsid w:val="00A90C13"/>
    <w:rsid w:val="00AA2ECB"/>
    <w:rsid w:val="00AA37C1"/>
    <w:rsid w:val="00AA590E"/>
    <w:rsid w:val="00AB5ADE"/>
    <w:rsid w:val="00AD7B89"/>
    <w:rsid w:val="00AE23ED"/>
    <w:rsid w:val="00AE6FDD"/>
    <w:rsid w:val="00AF3F70"/>
    <w:rsid w:val="00B0762B"/>
    <w:rsid w:val="00B07BCC"/>
    <w:rsid w:val="00B21D36"/>
    <w:rsid w:val="00B95390"/>
    <w:rsid w:val="00BA70F2"/>
    <w:rsid w:val="00BB0953"/>
    <w:rsid w:val="00BB7833"/>
    <w:rsid w:val="00BE5B87"/>
    <w:rsid w:val="00BF4806"/>
    <w:rsid w:val="00C01ED8"/>
    <w:rsid w:val="00C171BD"/>
    <w:rsid w:val="00C2165C"/>
    <w:rsid w:val="00C34070"/>
    <w:rsid w:val="00C354BF"/>
    <w:rsid w:val="00C61284"/>
    <w:rsid w:val="00C721AB"/>
    <w:rsid w:val="00C83A94"/>
    <w:rsid w:val="00CF7339"/>
    <w:rsid w:val="00D023B4"/>
    <w:rsid w:val="00D062C0"/>
    <w:rsid w:val="00D1225A"/>
    <w:rsid w:val="00D157FB"/>
    <w:rsid w:val="00D26EEB"/>
    <w:rsid w:val="00D3757C"/>
    <w:rsid w:val="00D376BC"/>
    <w:rsid w:val="00D632D1"/>
    <w:rsid w:val="00D639D2"/>
    <w:rsid w:val="00D6543F"/>
    <w:rsid w:val="00DB1627"/>
    <w:rsid w:val="00DC07BA"/>
    <w:rsid w:val="00DE5041"/>
    <w:rsid w:val="00DF57D7"/>
    <w:rsid w:val="00E317FD"/>
    <w:rsid w:val="00E7744E"/>
    <w:rsid w:val="00E7751F"/>
    <w:rsid w:val="00E779C3"/>
    <w:rsid w:val="00E8107B"/>
    <w:rsid w:val="00EC5910"/>
    <w:rsid w:val="00ED5C80"/>
    <w:rsid w:val="00ED7DC8"/>
    <w:rsid w:val="00F14585"/>
    <w:rsid w:val="00F30916"/>
    <w:rsid w:val="00F43F2F"/>
    <w:rsid w:val="00F575F3"/>
    <w:rsid w:val="00F90B29"/>
    <w:rsid w:val="00FA620E"/>
    <w:rsid w:val="00FB418C"/>
    <w:rsid w:val="00FD6F9D"/>
    <w:rsid w:val="00FE19E4"/>
    <w:rsid w:val="00FE6BFC"/>
  </w:rsids>
  <m:mathPr>
    <m:mathFont m:val="Cambria Math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D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D7B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C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DBA"/>
  </w:style>
  <w:style w:type="paragraph" w:styleId="Footer">
    <w:name w:val="footer"/>
    <w:basedOn w:val="Normal"/>
    <w:link w:val="Foot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DBA"/>
  </w:style>
  <w:style w:type="character" w:styleId="Hyperlink">
    <w:name w:val="Hyperlink"/>
    <w:basedOn w:val="DefaultParagraphFont"/>
    <w:uiPriority w:val="99"/>
    <w:rsid w:val="00D3757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757C"/>
    <w:rPr>
      <w:color w:val="auto"/>
      <w:shd w:val="clear" w:color="auto" w:fill="auto"/>
    </w:rPr>
  </w:style>
  <w:style w:type="character" w:customStyle="1" w:styleId="lrzxr">
    <w:name w:val="lrzxr"/>
    <w:basedOn w:val="DefaultParagraphFont"/>
    <w:uiPriority w:val="99"/>
    <w:rsid w:val="00AD7B89"/>
  </w:style>
  <w:style w:type="character" w:customStyle="1" w:styleId="x193iq5wxeuuglix13faqbex1vvkbsx1xmvt09x1lliihqx1s928wvxhkezsox1gmr53xx1cpjm7ix1fgartyx1943h6xx1ill7wox41vudcx1q74xe4xyesn5mx1xlr1w8xzsf02ux1yc453h">
    <w:name w:val="x193iq5w xeuugli x13faqbe x1vvkbs x1xmvt09 x1lliihq x1s928wv xhkezso x1gmr53x x1cpjm7i x1fgarty x1943h6x x1ill7wo x41vudc x1q74xe4 xyesn5m x1xlr1w8 xzsf02u x1yc453h"/>
    <w:basedOn w:val="DefaultParagraphFont"/>
    <w:uiPriority w:val="99"/>
    <w:rsid w:val="00F14585"/>
  </w:style>
  <w:style w:type="character" w:styleId="Strong">
    <w:name w:val="Strong"/>
    <w:basedOn w:val="DefaultParagraphFont"/>
    <w:uiPriority w:val="99"/>
    <w:qFormat/>
    <w:locked/>
    <w:rsid w:val="0081495C"/>
    <w:rPr>
      <w:b/>
      <w:bCs/>
    </w:rPr>
  </w:style>
  <w:style w:type="paragraph" w:styleId="ListParagraph">
    <w:name w:val="List Paragraph"/>
    <w:basedOn w:val="Normal"/>
    <w:uiPriority w:val="99"/>
    <w:qFormat/>
    <w:rsid w:val="00866665"/>
    <w:pPr>
      <w:ind w:left="720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1745</Words>
  <Characters>10471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Mikstacka</dc:creator>
  <cp:lastModifiedBy>ZST Pleszew</cp:lastModifiedBy>
  <cp:revision>3</cp:revision>
  <cp:lastPrinted>2023-09-14T08:38:00Z</cp:lastPrinted>
  <dcterms:created xsi:type="dcterms:W3CDTF">2023-09-14T09:45:00Z</dcterms:created>
  <dcterms:modified xsi:type="dcterms:W3CDTF">2023-09-14T11:07:00Z</dcterms:modified>
</cp:coreProperties>
</file>