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326" w:rsidRPr="002729A4" w:rsidRDefault="00256326" w:rsidP="4F422EB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4F422EBE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</w:t>
      </w:r>
      <w:r w:rsidR="00A169E7" w:rsidRPr="4F422EBE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4F422EBE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</w:t>
      </w:r>
    </w:p>
    <w:p w:rsidR="00256326" w:rsidRPr="002729A4" w:rsidRDefault="00256326" w:rsidP="4F422EBE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4F422EBE">
        <w:rPr>
          <w:rFonts w:ascii="Times New Roman" w:hAnsi="Times New Roman" w:cs="Times New Roman"/>
          <w:color w:val="auto"/>
          <w:sz w:val="22"/>
          <w:szCs w:val="22"/>
        </w:rPr>
        <w:t>Meno</w:t>
      </w:r>
      <w:r w:rsidR="00EE761C" w:rsidRPr="4F422EBE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FD6A84" w:rsidRPr="4F422EBE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E761C" w:rsidRPr="4F422EBE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FD6A84" w:rsidRPr="4F422EBE">
        <w:rPr>
          <w:rFonts w:ascii="Times New Roman" w:hAnsi="Times New Roman" w:cs="Times New Roman"/>
          <w:color w:val="auto"/>
          <w:sz w:val="22"/>
          <w:szCs w:val="22"/>
        </w:rPr>
        <w:t xml:space="preserve"> zákonného zástupcu</w:t>
      </w:r>
      <w:r w:rsidRPr="4F422EBE">
        <w:rPr>
          <w:rFonts w:ascii="Times New Roman" w:hAnsi="Times New Roman" w:cs="Times New Roman"/>
          <w:color w:val="auto"/>
          <w:sz w:val="22"/>
          <w:szCs w:val="22"/>
        </w:rPr>
        <w:t>, adresa</w:t>
      </w:r>
      <w:r w:rsidR="00FD6A84" w:rsidRPr="4F422EBE">
        <w:rPr>
          <w:rFonts w:ascii="Times New Roman" w:hAnsi="Times New Roman" w:cs="Times New Roman"/>
          <w:color w:val="auto"/>
          <w:sz w:val="22"/>
          <w:szCs w:val="22"/>
        </w:rPr>
        <w:t xml:space="preserve"> bydliska</w:t>
      </w:r>
      <w:r w:rsidRPr="4F422EBE">
        <w:rPr>
          <w:rFonts w:ascii="Times New Roman" w:hAnsi="Times New Roman" w:cs="Times New Roman"/>
          <w:color w:val="auto"/>
          <w:sz w:val="22"/>
          <w:szCs w:val="22"/>
        </w:rPr>
        <w:t>, telefonický a</w:t>
      </w:r>
      <w:r w:rsidR="00FD6A84" w:rsidRPr="4F422EBE">
        <w:rPr>
          <w:rFonts w:ascii="Times New Roman" w:hAnsi="Times New Roman" w:cs="Times New Roman"/>
          <w:color w:val="auto"/>
          <w:sz w:val="22"/>
          <w:szCs w:val="22"/>
        </w:rPr>
        <w:t> e-</w:t>
      </w:r>
      <w:r w:rsidRPr="4F422EBE">
        <w:rPr>
          <w:rFonts w:ascii="Times New Roman" w:hAnsi="Times New Roman" w:cs="Times New Roman"/>
          <w:color w:val="auto"/>
          <w:sz w:val="22"/>
          <w:szCs w:val="22"/>
        </w:rPr>
        <w:t xml:space="preserve">mailový kontakt </w:t>
      </w:r>
    </w:p>
    <w:p w:rsidR="00991722" w:rsidRDefault="00991722" w:rsidP="76D0FF5B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456A31" w:rsidRDefault="00456A31" w:rsidP="76D0FF5B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991722" w:rsidRPr="002729A4" w:rsidRDefault="00991722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456A31" w:rsidRDefault="007F74A9" w:rsidP="00456A31">
      <w:pPr>
        <w:tabs>
          <w:tab w:val="left" w:pos="6390"/>
        </w:tabs>
        <w:spacing w:before="0" w:after="0" w:line="360" w:lineRule="auto"/>
        <w:ind w:left="666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Základná škola s materskou školou Kuchyňa 551</w:t>
      </w:r>
    </w:p>
    <w:p w:rsidR="007F74A9" w:rsidRPr="00456A31" w:rsidRDefault="007F74A9" w:rsidP="00456A31">
      <w:pPr>
        <w:tabs>
          <w:tab w:val="left" w:pos="6390"/>
        </w:tabs>
        <w:spacing w:before="0" w:after="0" w:line="360" w:lineRule="auto"/>
        <w:ind w:left="666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90052 Kuchyňa</w:t>
      </w:r>
      <w:bookmarkStart w:id="0" w:name="_GoBack"/>
      <w:bookmarkEnd w:id="0"/>
    </w:p>
    <w:p w:rsidR="00991722" w:rsidRPr="002729A4" w:rsidRDefault="00991722" w:rsidP="00456A31">
      <w:p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56A31" w:rsidRDefault="00456A31" w:rsidP="00456A31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E761C" w:rsidRPr="00B959AC" w:rsidRDefault="00892BBB" w:rsidP="00456A31">
      <w:pPr>
        <w:spacing w:line="360" w:lineRule="auto"/>
        <w:jc w:val="both"/>
        <w:rPr>
          <w:b/>
          <w:bCs/>
          <w:color w:val="auto"/>
          <w:sz w:val="23"/>
          <w:szCs w:val="23"/>
        </w:rPr>
      </w:pPr>
      <w:r w:rsidRPr="76D0FF5B">
        <w:rPr>
          <w:rFonts w:ascii="Times New Roman" w:hAnsi="Times New Roman" w:cs="Times New Roman"/>
          <w:b/>
          <w:bCs/>
          <w:color w:val="auto"/>
          <w:sz w:val="22"/>
          <w:szCs w:val="22"/>
        </w:rPr>
        <w:t>Vec</w:t>
      </w:r>
      <w:r w:rsidR="00575967" w:rsidRPr="76D0FF5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 </w:t>
      </w:r>
      <w:r w:rsidR="00005FEA" w:rsidRPr="76D0FF5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Žiadosť o povo</w:t>
      </w:r>
      <w:r w:rsidR="00ED6647" w:rsidRPr="76D0FF5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lenie </w:t>
      </w:r>
      <w:r w:rsidR="004A0E30" w:rsidRPr="76D0FF5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individuálneho vzdelávania</w:t>
      </w:r>
      <w:r w:rsidR="00EE761C" w:rsidRPr="76D0FF5B">
        <w:rPr>
          <w:b/>
          <w:bCs/>
          <w:color w:val="auto"/>
          <w:sz w:val="23"/>
          <w:szCs w:val="23"/>
        </w:rPr>
        <w:t xml:space="preserve"> </w:t>
      </w:r>
    </w:p>
    <w:p w:rsidR="00456A31" w:rsidRDefault="00456A31" w:rsidP="00456A31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F69C0" w:rsidRPr="00B959AC" w:rsidRDefault="00E51F78" w:rsidP="00456A31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>ovoľuj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ED664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si Vás požiadať o povolenie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0E3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individuálneho vzdelávania 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podľa 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>§ 2</w:t>
      </w:r>
      <w:r w:rsidR="004A0E3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4 ods. 2 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písm. b) </w:t>
      </w:r>
      <w:r w:rsidR="00A03D87">
        <w:rPr>
          <w:rFonts w:ascii="Times New Roman" w:hAnsi="Times New Roman" w:cs="Times New Roman"/>
          <w:color w:val="auto"/>
          <w:sz w:val="22"/>
          <w:szCs w:val="22"/>
        </w:rPr>
        <w:t>š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kolského 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>zá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>kona č.</w:t>
      </w:r>
      <w:r w:rsidR="009C4159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245/2008 Z.</w:t>
      </w:r>
      <w:r w:rsidR="0057596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C4159" w:rsidRPr="00B959AC">
        <w:rPr>
          <w:rFonts w:ascii="Times New Roman" w:hAnsi="Times New Roman" w:cs="Times New Roman"/>
          <w:color w:val="auto"/>
          <w:sz w:val="22"/>
          <w:szCs w:val="22"/>
        </w:rPr>
        <w:t>z.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v znení neskorších predpisov</w:t>
      </w:r>
      <w:r w:rsidR="002729A4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pre môjho syna / moju dcéru*</w:t>
      </w:r>
    </w:p>
    <w:p w:rsidR="002729A4" w:rsidRPr="00B959AC" w:rsidRDefault="00364F1C" w:rsidP="00456A31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: .......</w:t>
      </w:r>
      <w:r w:rsidR="00604413" w:rsidRPr="76D0FF5B">
        <w:rPr>
          <w:rFonts w:ascii="Times New Roman" w:hAnsi="Times New Roman" w:cs="Times New Roman"/>
          <w:color w:val="auto"/>
          <w:sz w:val="22"/>
          <w:szCs w:val="22"/>
        </w:rPr>
        <w:t>.............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................</w:t>
      </w:r>
      <w:r w:rsidR="0046562E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="0046562E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</w:t>
      </w:r>
    </w:p>
    <w:p w:rsidR="00FD6A84" w:rsidRPr="00B959AC" w:rsidRDefault="00EE761C" w:rsidP="00456A31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dátum </w:t>
      </w:r>
      <w:r w:rsidR="003919BF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D6A84" w:rsidRPr="76D0FF5B">
        <w:rPr>
          <w:rFonts w:ascii="Times New Roman" w:hAnsi="Times New Roman" w:cs="Times New Roman"/>
          <w:color w:val="auto"/>
          <w:sz w:val="22"/>
          <w:szCs w:val="22"/>
        </w:rPr>
        <w:t>narodenia:  ..........</w:t>
      </w:r>
      <w:r w:rsidR="00D377A8" w:rsidRPr="76D0FF5B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FD6A84" w:rsidRPr="76D0FF5B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="003919BF" w:rsidRPr="76D0FF5B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="00FD6A84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</w:t>
      </w:r>
    </w:p>
    <w:p w:rsidR="00EF2F82" w:rsidRPr="00B959AC" w:rsidRDefault="0034167E" w:rsidP="00456A31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rodné číslo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F2F82" w:rsidRPr="76D0FF5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="00EF2F82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F2F82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8750E" w:rsidRPr="00B959AC" w:rsidRDefault="00604413" w:rsidP="00456A31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trvalý pobyt</w:t>
      </w:r>
      <w:r w:rsidR="00EE761C" w:rsidRPr="76D0FF5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9C4159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9C4159" w:rsidRPr="76D0FF5B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="00D377A8" w:rsidRPr="76D0FF5B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9C4159" w:rsidRPr="76D0FF5B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FD6A84" w:rsidRPr="76D0FF5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C4159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EF2F82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</w:t>
      </w:r>
      <w:r w:rsidR="00575967" w:rsidRPr="76D0FF5B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991722" w:rsidRDefault="002729A4" w:rsidP="00456A31">
      <w:pPr>
        <w:tabs>
          <w:tab w:val="left" w:pos="4052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žiaka / žiačky</w:t>
      </w:r>
      <w:r w:rsidR="00B959AC" w:rsidRPr="76D0FF5B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 ročník</w:t>
      </w:r>
      <w:r w:rsidR="09BD9BFE" w:rsidRPr="76D0FF5B">
        <w:rPr>
          <w:rFonts w:ascii="Times New Roman" w:hAnsi="Times New Roman" w:cs="Times New Roman"/>
          <w:color w:val="auto"/>
          <w:sz w:val="22"/>
          <w:szCs w:val="22"/>
        </w:rPr>
        <w:t>a.</w:t>
      </w:r>
    </w:p>
    <w:p w:rsidR="76D0FF5B" w:rsidRDefault="76D0FF5B" w:rsidP="76D0FF5B">
      <w:pPr>
        <w:tabs>
          <w:tab w:val="left" w:pos="4052"/>
        </w:tabs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56A31" w:rsidRDefault="00456A31" w:rsidP="76D0FF5B">
      <w:pPr>
        <w:tabs>
          <w:tab w:val="left" w:pos="4052"/>
        </w:tabs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51F78" w:rsidRDefault="002729A4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D377A8" w:rsidRPr="00B959AC">
        <w:rPr>
          <w:rFonts w:ascii="Times New Roman" w:hAnsi="Times New Roman" w:cs="Times New Roman"/>
          <w:color w:val="auto"/>
          <w:sz w:val="22"/>
          <w:szCs w:val="22"/>
        </w:rPr>
        <w:t>ôvod</w:t>
      </w:r>
      <w:r w:rsidR="00A74340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377A8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na povolenie individuálneho vzdelávania</w:t>
      </w:r>
      <w:r w:rsidR="00E51F78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91722" w:rsidRPr="00B959AC" w:rsidRDefault="00D377A8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D377A8" w:rsidRPr="00B959AC" w:rsidRDefault="002729A4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D377A8" w:rsidRPr="00B959AC">
        <w:rPr>
          <w:rFonts w:ascii="Times New Roman" w:hAnsi="Times New Roman" w:cs="Times New Roman"/>
          <w:color w:val="auto"/>
          <w:sz w:val="22"/>
          <w:szCs w:val="22"/>
        </w:rPr>
        <w:t>eno a priezvisko fyzickej osoby,</w:t>
      </w:r>
      <w:r w:rsidR="009259E0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D377A8" w:rsidRPr="00B959AC">
        <w:rPr>
          <w:rFonts w:ascii="Times New Roman" w:hAnsi="Times New Roman" w:cs="Times New Roman"/>
          <w:color w:val="auto"/>
          <w:sz w:val="22"/>
          <w:szCs w:val="22"/>
        </w:rPr>
        <w:t>ktorá bude uskutočňovať individuálne vzdelávanie:</w:t>
      </w:r>
    </w:p>
    <w:p w:rsidR="00991722" w:rsidRDefault="00D377A8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95977" w:rsidRPr="00B959AC" w:rsidRDefault="004A0E30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Žiadam o povolen</w:t>
      </w:r>
      <w:r w:rsidR="00E51F78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EF7CEB">
        <w:rPr>
          <w:rFonts w:ascii="Times New Roman" w:hAnsi="Times New Roman" w:cs="Times New Roman"/>
          <w:color w:val="auto"/>
          <w:sz w:val="22"/>
          <w:szCs w:val="22"/>
        </w:rPr>
        <w:t>e individuálneho vzdelávania na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školský </w:t>
      </w:r>
      <w:r w:rsidR="00EF7CEB">
        <w:rPr>
          <w:rFonts w:ascii="Times New Roman" w:hAnsi="Times New Roman" w:cs="Times New Roman"/>
          <w:color w:val="auto"/>
          <w:sz w:val="22"/>
          <w:szCs w:val="22"/>
        </w:rPr>
        <w:t>ro</w:t>
      </w:r>
      <w:r w:rsidR="00E51F78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99597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/ obdobie</w:t>
      </w:r>
      <w:r w:rsidR="00D377A8" w:rsidRPr="00B959AC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991722" w:rsidRDefault="004A0E30" w:rsidP="00756842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</w:t>
      </w:r>
      <w:r w:rsidR="00995977"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</w:t>
      </w:r>
    </w:p>
    <w:p w:rsidR="00E51F78" w:rsidRDefault="00E51F78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Ď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alšie skutočnosti, ktoré majú vplyv na individuálne vzdelávanie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991722" w:rsidRDefault="00E51F78" w:rsidP="76D0FF5B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91722" w:rsidRDefault="00991722" w:rsidP="00E51F78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A0E30" w:rsidRDefault="004A0E30" w:rsidP="00456A31">
      <w:pPr>
        <w:spacing w:before="0"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Prílohy</w:t>
      </w:r>
      <w:r w:rsidR="0099597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žiadosti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56842" w:rsidRPr="00B959AC" w:rsidRDefault="00756842" w:rsidP="00456A31">
      <w:pPr>
        <w:spacing w:before="0"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56842" w:rsidRDefault="002729A4" w:rsidP="00456A31">
      <w:pPr>
        <w:pStyle w:val="Odsekzoznamu"/>
        <w:numPr>
          <w:ilvl w:val="0"/>
          <w:numId w:val="15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ndividuálny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vzdelávací program, ktorý obsahuje popis 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priestorového a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materi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álno-technického zabezpečenia,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podmienok ochrany zdravia in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dividuálne vzdelávaného žiaka,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zoznam </w:t>
      </w:r>
      <w:r w:rsidR="00CA7FA1" w:rsidRPr="76D0FF5B">
        <w:rPr>
          <w:rFonts w:ascii="Times New Roman" w:hAnsi="Times New Roman" w:cs="Times New Roman"/>
          <w:color w:val="auto"/>
          <w:sz w:val="22"/>
          <w:szCs w:val="22"/>
        </w:rPr>
        <w:t>edukačných publikácií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, ktoré budú pri individuálnom vzdelávaní 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žiaka 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>používané</w:t>
      </w:r>
    </w:p>
    <w:p w:rsidR="00CA7FA1" w:rsidRPr="00CA7FA1" w:rsidRDefault="00D377A8" w:rsidP="00456A31">
      <w:pPr>
        <w:pStyle w:val="Odsekzoznamu"/>
        <w:numPr>
          <w:ilvl w:val="0"/>
          <w:numId w:val="15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lastRenderedPageBreak/>
        <w:t>doklad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o splnení kvalifikačných predpokladov </w:t>
      </w:r>
      <w:r w:rsidRPr="76D0FF5B">
        <w:rPr>
          <w:rFonts w:ascii="Times New Roman" w:hAnsi="Times New Roman" w:cs="Times New Roman"/>
          <w:color w:val="auto"/>
          <w:sz w:val="22"/>
          <w:szCs w:val="22"/>
        </w:rPr>
        <w:t>fyzickej osoby, ktorá bude uskutočňovať</w:t>
      </w:r>
      <w:r w:rsidR="00604413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individuálne vzdelávanie</w:t>
      </w:r>
      <w:r w:rsidR="004A0E30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56842" w:rsidRPr="00756842" w:rsidRDefault="00CA7FA1" w:rsidP="00456A31">
      <w:pPr>
        <w:pStyle w:val="Odsekzoznamu"/>
        <w:numPr>
          <w:ilvl w:val="0"/>
          <w:numId w:val="15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písomný súhlas fyzickej osoby, ktorá bude uskutočňovať individuálne vzdelávanie</w:t>
      </w:r>
    </w:p>
    <w:p w:rsidR="004A0E30" w:rsidRDefault="00E51F78" w:rsidP="00456A31">
      <w:pPr>
        <w:pStyle w:val="Odsekzoznamu"/>
        <w:numPr>
          <w:ilvl w:val="0"/>
          <w:numId w:val="15"/>
        </w:numPr>
        <w:spacing w:before="0"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0188A">
        <w:rPr>
          <w:rFonts w:ascii="Times New Roman" w:hAnsi="Times New Roman" w:cs="Times New Roman"/>
          <w:color w:val="auto"/>
          <w:sz w:val="22"/>
          <w:szCs w:val="22"/>
        </w:rPr>
        <w:t xml:space="preserve">doklady k </w:t>
      </w:r>
      <w:r w:rsidR="00D377A8" w:rsidRPr="0060188A">
        <w:rPr>
          <w:rFonts w:ascii="Times New Roman" w:hAnsi="Times New Roman" w:cs="Times New Roman"/>
          <w:color w:val="auto"/>
          <w:sz w:val="22"/>
          <w:szCs w:val="22"/>
        </w:rPr>
        <w:t>ď</w:t>
      </w:r>
      <w:r w:rsidR="004A0E30" w:rsidRPr="0060188A">
        <w:rPr>
          <w:rFonts w:ascii="Times New Roman" w:hAnsi="Times New Roman" w:cs="Times New Roman"/>
          <w:color w:val="auto"/>
          <w:sz w:val="22"/>
          <w:szCs w:val="22"/>
        </w:rPr>
        <w:t>alš</w:t>
      </w:r>
      <w:r w:rsidRPr="0060188A">
        <w:rPr>
          <w:rFonts w:ascii="Times New Roman" w:hAnsi="Times New Roman" w:cs="Times New Roman"/>
          <w:color w:val="auto"/>
          <w:sz w:val="22"/>
          <w:szCs w:val="22"/>
        </w:rPr>
        <w:t>ím</w:t>
      </w:r>
      <w:r w:rsidR="004A0E30" w:rsidRPr="0060188A">
        <w:rPr>
          <w:rFonts w:ascii="Times New Roman" w:hAnsi="Times New Roman" w:cs="Times New Roman"/>
          <w:color w:val="auto"/>
          <w:sz w:val="22"/>
          <w:szCs w:val="22"/>
        </w:rPr>
        <w:t xml:space="preserve"> skutočnosti</w:t>
      </w:r>
      <w:r w:rsidRPr="0060188A">
        <w:rPr>
          <w:rFonts w:ascii="Times New Roman" w:hAnsi="Times New Roman" w:cs="Times New Roman"/>
          <w:color w:val="auto"/>
          <w:sz w:val="22"/>
          <w:szCs w:val="22"/>
        </w:rPr>
        <w:t>am</w:t>
      </w:r>
      <w:r w:rsidR="004A0E30" w:rsidRPr="0060188A">
        <w:rPr>
          <w:rFonts w:ascii="Times New Roman" w:hAnsi="Times New Roman" w:cs="Times New Roman"/>
          <w:color w:val="auto"/>
          <w:sz w:val="22"/>
          <w:szCs w:val="22"/>
        </w:rPr>
        <w:t>, ktoré majú vplyv na individuálne vzdelávanie</w:t>
      </w:r>
      <w:r w:rsidR="00B959AC" w:rsidRPr="0060188A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991722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:rsidR="0060188A" w:rsidRDefault="0060188A" w:rsidP="00456A31">
      <w:pPr>
        <w:pStyle w:val="Odsekzoznamu"/>
        <w:spacing w:before="0"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</w:t>
      </w:r>
    </w:p>
    <w:p w:rsidR="00991722" w:rsidRDefault="00991722" w:rsidP="00456A31">
      <w:pPr>
        <w:pStyle w:val="Odsekzoznamu"/>
        <w:spacing w:before="0"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91722" w:rsidRPr="00991722" w:rsidRDefault="00991722" w:rsidP="00456A31">
      <w:pPr>
        <w:pStyle w:val="Odsekzoznamu"/>
        <w:spacing w:before="0"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91722" w:rsidRDefault="001C4624" w:rsidP="00456A31">
      <w:pPr>
        <w:tabs>
          <w:tab w:val="left" w:pos="3416"/>
        </w:tabs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>
        <w:rPr>
          <w:rFonts w:ascii="Times New Roman" w:hAnsi="Times New Roman" w:cs="Times New Roman"/>
          <w:color w:val="auto"/>
          <w:sz w:val="22"/>
          <w:szCs w:val="22"/>
        </w:rPr>
        <w:t>S pozdravom,</w:t>
      </w:r>
      <w:r w:rsidR="00E51F78" w:rsidRPr="76D0FF5B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</w:p>
    <w:p w:rsidR="00884F6E" w:rsidRDefault="00E51F78" w:rsidP="00884F6E">
      <w:pPr>
        <w:spacing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84F6E"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  <w:r w:rsidR="00884F6E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84F6E"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</w:p>
    <w:p w:rsidR="00363C45" w:rsidRPr="00AD20B1" w:rsidRDefault="00884F6E" w:rsidP="00363C45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 </w:t>
      </w:r>
      <w:r w:rsidR="00E51F78">
        <w:rPr>
          <w:rFonts w:ascii="Times New Roman" w:hAnsi="Times New Roman" w:cs="Times New Roman"/>
          <w:color w:val="0070C0"/>
          <w:sz w:val="22"/>
          <w:szCs w:val="22"/>
        </w:rPr>
        <w:t xml:space="preserve">   </w:t>
      </w:r>
      <w:r w:rsidR="00363C4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63C45" w:rsidRPr="00363C45">
        <w:rPr>
          <w:rFonts w:ascii="Times New Roman" w:hAnsi="Times New Roman" w:cs="Times New Roman"/>
          <w:color w:val="0070C0"/>
          <w:sz w:val="22"/>
          <w:szCs w:val="22"/>
        </w:rPr>
        <w:t>do</w:t>
      </w:r>
      <w:r w:rsidR="00363C45" w:rsidRPr="00AD20B1">
        <w:rPr>
          <w:rFonts w:ascii="Times New Roman" w:hAnsi="Times New Roman" w:cs="Times New Roman"/>
          <w:color w:val="0070C0"/>
          <w:sz w:val="22"/>
          <w:szCs w:val="22"/>
        </w:rPr>
        <w:t>plňte meno a</w:t>
      </w:r>
      <w:r w:rsidR="00363C45">
        <w:rPr>
          <w:rFonts w:ascii="Times New Roman" w:hAnsi="Times New Roman" w:cs="Times New Roman"/>
          <w:color w:val="0070C0"/>
          <w:sz w:val="22"/>
          <w:szCs w:val="22"/>
        </w:rPr>
        <w:t> </w:t>
      </w:r>
      <w:r w:rsidR="00363C45" w:rsidRPr="00AD20B1">
        <w:rPr>
          <w:rFonts w:ascii="Times New Roman" w:hAnsi="Times New Roman" w:cs="Times New Roman"/>
          <w:color w:val="0070C0"/>
          <w:sz w:val="22"/>
          <w:szCs w:val="22"/>
        </w:rPr>
        <w:t>priezvisko</w:t>
      </w:r>
      <w:r w:rsidR="00363C45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363C45" w:rsidRPr="00AD20B1">
        <w:rPr>
          <w:rFonts w:ascii="Times New Roman" w:hAnsi="Times New Roman" w:cs="Times New Roman"/>
          <w:color w:val="0070C0"/>
          <w:sz w:val="22"/>
          <w:szCs w:val="22"/>
        </w:rPr>
        <w:t xml:space="preserve">otca             </w:t>
      </w:r>
      <w:r w:rsidR="00456A31">
        <w:rPr>
          <w:rFonts w:ascii="Times New Roman" w:hAnsi="Times New Roman" w:cs="Times New Roman"/>
          <w:color w:val="0070C0"/>
          <w:sz w:val="22"/>
          <w:szCs w:val="22"/>
        </w:rPr>
        <w:t xml:space="preserve">  </w:t>
      </w:r>
      <w:r w:rsidR="00363C45" w:rsidRPr="00AD20B1">
        <w:rPr>
          <w:rFonts w:ascii="Times New Roman" w:hAnsi="Times New Roman" w:cs="Times New Roman"/>
          <w:color w:val="0070C0"/>
          <w:sz w:val="22"/>
          <w:szCs w:val="22"/>
        </w:rPr>
        <w:t xml:space="preserve"> doplňte meno a priezvisko matky</w:t>
      </w:r>
    </w:p>
    <w:p w:rsidR="008143C2" w:rsidRPr="00456A31" w:rsidRDefault="008143C2" w:rsidP="00456A31">
      <w:pPr>
        <w:spacing w:before="0" w:after="0"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zákonný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zástupc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- otec </w:t>
      </w:r>
      <w:bookmarkStart w:id="1" w:name="_Hlk126920651"/>
      <w:r w:rsidR="00456A31" w:rsidRPr="00456A31">
        <w:rPr>
          <w:rFonts w:ascii="Times New Roman" w:hAnsi="Times New Roman" w:cs="Times New Roman"/>
          <w:color w:val="auto"/>
          <w:sz w:val="16"/>
          <w:szCs w:val="16"/>
        </w:rPr>
        <w:t>(podpis)</w:t>
      </w:r>
      <w:bookmarkEnd w:id="1"/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zákonný zástupca – matka</w:t>
      </w:r>
      <w:r w:rsidR="00456A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56A31" w:rsidRPr="00456A31">
        <w:rPr>
          <w:rFonts w:ascii="Times New Roman" w:hAnsi="Times New Roman" w:cs="Times New Roman"/>
          <w:color w:val="auto"/>
          <w:sz w:val="16"/>
          <w:szCs w:val="16"/>
        </w:rPr>
        <w:t>(podpis)</w:t>
      </w:r>
    </w:p>
    <w:p w:rsidR="00991722" w:rsidRDefault="00991722" w:rsidP="76D0FF5B">
      <w:pPr>
        <w:spacing w:before="0" w:after="0"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</w:p>
    <w:p w:rsidR="76D0FF5B" w:rsidRDefault="76D0FF5B" w:rsidP="76D0FF5B">
      <w:pPr>
        <w:spacing w:before="0" w:after="0"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</w:p>
    <w:p w:rsidR="00456A31" w:rsidRDefault="00456A31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75967" w:rsidRPr="002729A4" w:rsidRDefault="00575967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729A4">
        <w:rPr>
          <w:rFonts w:ascii="Times New Roman" w:hAnsi="Times New Roman" w:cs="Times New Roman"/>
          <w:color w:val="auto"/>
          <w:sz w:val="22"/>
          <w:szCs w:val="22"/>
        </w:rPr>
        <w:t>V ..............................................</w:t>
      </w:r>
      <w:r w:rsidR="00456A31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>..................., dňa .....................</w:t>
      </w:r>
      <w:r w:rsidR="00456A31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>............</w:t>
      </w:r>
    </w:p>
    <w:p w:rsidR="00991722" w:rsidRDefault="00991722" w:rsidP="00991722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</w:p>
    <w:p w:rsidR="00991722" w:rsidRDefault="00991722" w:rsidP="00991722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</w:p>
    <w:p w:rsidR="00D377A8" w:rsidRDefault="00E64E0C" w:rsidP="00991722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</w:t>
      </w:r>
      <w:r w:rsidR="006D4F43" w:rsidRPr="002729A4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>*</w:t>
      </w:r>
      <w:r w:rsidR="006D4F43" w:rsidRPr="002729A4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nehodiace sa prečiarknite</w:t>
      </w:r>
      <w:r w:rsidR="006D4F43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alebo zmažte</w:t>
      </w:r>
    </w:p>
    <w:p w:rsidR="00991722" w:rsidRPr="00991722" w:rsidRDefault="00991722" w:rsidP="00991722">
      <w:pPr>
        <w:spacing w:before="0" w:after="0" w:line="240" w:lineRule="auto"/>
        <w:ind w:left="270" w:hanging="270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** </w:t>
      </w:r>
      <w:r w:rsidR="00E64E0C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ak sa vás riadok netýka, text prečiarknite alebo zmažte (vyplňte napr. ak má dieťa špeciálne výchovno-vzdelávacie potreby)</w:t>
      </w:r>
    </w:p>
    <w:sectPr w:rsidR="00991722" w:rsidRPr="00991722" w:rsidSect="001A27DE">
      <w:footerReference w:type="default" r:id="rId11"/>
      <w:footerReference w:type="first" r:id="rId12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CD1" w:rsidRDefault="00043CD1">
      <w:pPr>
        <w:spacing w:before="0" w:after="0" w:line="240" w:lineRule="auto"/>
      </w:pPr>
      <w:r>
        <w:separator/>
      </w:r>
    </w:p>
  </w:endnote>
  <w:endnote w:type="continuationSeparator" w:id="0">
    <w:p w:rsidR="00043CD1" w:rsidRDefault="00043C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9958"/>
      <w:docPartObj>
        <w:docPartGallery w:val="Page Numbers (Bottom of Page)"/>
        <w:docPartUnique/>
      </w:docPartObj>
    </w:sdtPr>
    <w:sdtEndPr/>
    <w:sdtContent>
      <w:p w:rsidR="00991722" w:rsidRDefault="00421E6B">
        <w:pPr>
          <w:pStyle w:val="Pta0"/>
          <w:jc w:val="center"/>
        </w:pPr>
        <w:r>
          <w:fldChar w:fldCharType="begin"/>
        </w:r>
        <w:r w:rsidR="000438E4">
          <w:instrText>PAGE   \* MERGEFORMAT</w:instrText>
        </w:r>
        <w:r>
          <w:fldChar w:fldCharType="separate"/>
        </w:r>
        <w:r w:rsidR="00A30A3C">
          <w:rPr>
            <w:noProof/>
          </w:rPr>
          <w:t>2</w:t>
        </w:r>
        <w:r>
          <w:fldChar w:fldCharType="end"/>
        </w:r>
      </w:p>
    </w:sdtContent>
  </w:sdt>
  <w:p w:rsidR="00174A08" w:rsidRPr="00991722" w:rsidRDefault="00174A08" w:rsidP="00991722">
    <w:pPr>
      <w:pStyle w:val="Pt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9955"/>
      <w:docPartObj>
        <w:docPartGallery w:val="Page Numbers (Bottom of Page)"/>
        <w:docPartUnique/>
      </w:docPartObj>
    </w:sdtPr>
    <w:sdtEndPr/>
    <w:sdtContent>
      <w:p w:rsidR="00991722" w:rsidRDefault="00421E6B">
        <w:pPr>
          <w:pStyle w:val="Pta0"/>
          <w:jc w:val="center"/>
        </w:pPr>
        <w:r>
          <w:fldChar w:fldCharType="begin"/>
        </w:r>
        <w:r w:rsidR="000438E4">
          <w:instrText>PAGE   \* MERGEFORMAT</w:instrText>
        </w:r>
        <w:r>
          <w:fldChar w:fldCharType="separate"/>
        </w:r>
        <w:r w:rsidR="00A30A3C">
          <w:rPr>
            <w:noProof/>
          </w:rPr>
          <w:t>1</w:t>
        </w:r>
        <w:r>
          <w:fldChar w:fldCharType="end"/>
        </w:r>
      </w:p>
    </w:sdtContent>
  </w:sdt>
  <w:p w:rsidR="00991722" w:rsidRDefault="00991722">
    <w:pPr>
      <w:pStyle w:val="Pt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CD1" w:rsidRDefault="00043CD1">
      <w:pPr>
        <w:spacing w:before="0" w:after="0" w:line="240" w:lineRule="auto"/>
      </w:pPr>
      <w:r>
        <w:separator/>
      </w:r>
    </w:p>
  </w:footnote>
  <w:footnote w:type="continuationSeparator" w:id="0">
    <w:p w:rsidR="00043CD1" w:rsidRDefault="00043CD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327A"/>
    <w:multiLevelType w:val="hybridMultilevel"/>
    <w:tmpl w:val="996A12E2"/>
    <w:lvl w:ilvl="0" w:tplc="BF1628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6"/>
  </w:num>
  <w:num w:numId="5">
    <w:abstractNumId w:val="7"/>
  </w:num>
  <w:num w:numId="6">
    <w:abstractNumId w:val="4"/>
  </w:num>
  <w:num w:numId="7">
    <w:abstractNumId w:val="18"/>
  </w:num>
  <w:num w:numId="8">
    <w:abstractNumId w:val="15"/>
  </w:num>
  <w:num w:numId="9">
    <w:abstractNumId w:val="8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3"/>
  </w:num>
  <w:num w:numId="15">
    <w:abstractNumId w:val="9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7A"/>
    <w:rsid w:val="00005FEA"/>
    <w:rsid w:val="00007E28"/>
    <w:rsid w:val="00034266"/>
    <w:rsid w:val="000438E4"/>
    <w:rsid w:val="00043CD1"/>
    <w:rsid w:val="00052317"/>
    <w:rsid w:val="00052A76"/>
    <w:rsid w:val="000643B2"/>
    <w:rsid w:val="000A2E4F"/>
    <w:rsid w:val="000B1740"/>
    <w:rsid w:val="000C096A"/>
    <w:rsid w:val="000D17CA"/>
    <w:rsid w:val="000D5FCA"/>
    <w:rsid w:val="000E090A"/>
    <w:rsid w:val="000E3FCF"/>
    <w:rsid w:val="00162B3F"/>
    <w:rsid w:val="00174A08"/>
    <w:rsid w:val="00182F40"/>
    <w:rsid w:val="00185BC2"/>
    <w:rsid w:val="001A27DE"/>
    <w:rsid w:val="001C4624"/>
    <w:rsid w:val="001D692D"/>
    <w:rsid w:val="001F6846"/>
    <w:rsid w:val="0020407D"/>
    <w:rsid w:val="00224B33"/>
    <w:rsid w:val="00256326"/>
    <w:rsid w:val="002729A4"/>
    <w:rsid w:val="002946D2"/>
    <w:rsid w:val="002A79B1"/>
    <w:rsid w:val="002B4ED6"/>
    <w:rsid w:val="002D459E"/>
    <w:rsid w:val="003021AF"/>
    <w:rsid w:val="00324CCA"/>
    <w:rsid w:val="0034167E"/>
    <w:rsid w:val="003549BA"/>
    <w:rsid w:val="00360B5A"/>
    <w:rsid w:val="00363C45"/>
    <w:rsid w:val="00364F1C"/>
    <w:rsid w:val="00375405"/>
    <w:rsid w:val="00386F11"/>
    <w:rsid w:val="003919BF"/>
    <w:rsid w:val="003B4A56"/>
    <w:rsid w:val="003C6FB5"/>
    <w:rsid w:val="003F0EA9"/>
    <w:rsid w:val="003F28B5"/>
    <w:rsid w:val="0040211B"/>
    <w:rsid w:val="00421E6B"/>
    <w:rsid w:val="004248B9"/>
    <w:rsid w:val="00456A31"/>
    <w:rsid w:val="0046562E"/>
    <w:rsid w:val="0047185C"/>
    <w:rsid w:val="00491EE6"/>
    <w:rsid w:val="00495593"/>
    <w:rsid w:val="004A0E30"/>
    <w:rsid w:val="004A4B33"/>
    <w:rsid w:val="004E01E6"/>
    <w:rsid w:val="0050116E"/>
    <w:rsid w:val="00521EC3"/>
    <w:rsid w:val="00536FE1"/>
    <w:rsid w:val="00551283"/>
    <w:rsid w:val="00561D13"/>
    <w:rsid w:val="00575967"/>
    <w:rsid w:val="005A2E17"/>
    <w:rsid w:val="005B2665"/>
    <w:rsid w:val="005C6893"/>
    <w:rsid w:val="005E4A35"/>
    <w:rsid w:val="005E6880"/>
    <w:rsid w:val="005F6AEB"/>
    <w:rsid w:val="0060188A"/>
    <w:rsid w:val="00604413"/>
    <w:rsid w:val="006126AE"/>
    <w:rsid w:val="006306D3"/>
    <w:rsid w:val="00634D38"/>
    <w:rsid w:val="006960F1"/>
    <w:rsid w:val="006D4F43"/>
    <w:rsid w:val="006F551B"/>
    <w:rsid w:val="006F73DC"/>
    <w:rsid w:val="00710A89"/>
    <w:rsid w:val="00711424"/>
    <w:rsid w:val="0073347D"/>
    <w:rsid w:val="00756842"/>
    <w:rsid w:val="007666B5"/>
    <w:rsid w:val="00773013"/>
    <w:rsid w:val="00775D7F"/>
    <w:rsid w:val="007921F9"/>
    <w:rsid w:val="007A08EF"/>
    <w:rsid w:val="007B192B"/>
    <w:rsid w:val="007C0F9B"/>
    <w:rsid w:val="007C1E9B"/>
    <w:rsid w:val="007D301F"/>
    <w:rsid w:val="007F74A9"/>
    <w:rsid w:val="00800D51"/>
    <w:rsid w:val="0081218D"/>
    <w:rsid w:val="008143C2"/>
    <w:rsid w:val="00817985"/>
    <w:rsid w:val="00820B8E"/>
    <w:rsid w:val="00825F84"/>
    <w:rsid w:val="0086199B"/>
    <w:rsid w:val="00866FBA"/>
    <w:rsid w:val="00884F6E"/>
    <w:rsid w:val="0088750E"/>
    <w:rsid w:val="00892BBB"/>
    <w:rsid w:val="008A15F1"/>
    <w:rsid w:val="008A58CB"/>
    <w:rsid w:val="009259E0"/>
    <w:rsid w:val="0092715B"/>
    <w:rsid w:val="00937975"/>
    <w:rsid w:val="0095250D"/>
    <w:rsid w:val="00967AF3"/>
    <w:rsid w:val="00976572"/>
    <w:rsid w:val="00982EDC"/>
    <w:rsid w:val="00986247"/>
    <w:rsid w:val="00990F3E"/>
    <w:rsid w:val="00991722"/>
    <w:rsid w:val="00995977"/>
    <w:rsid w:val="009A24BC"/>
    <w:rsid w:val="009A5384"/>
    <w:rsid w:val="009B0440"/>
    <w:rsid w:val="009C10D7"/>
    <w:rsid w:val="009C4159"/>
    <w:rsid w:val="009C5DB2"/>
    <w:rsid w:val="009D6C17"/>
    <w:rsid w:val="009E784F"/>
    <w:rsid w:val="00A02E6A"/>
    <w:rsid w:val="00A03D87"/>
    <w:rsid w:val="00A1118E"/>
    <w:rsid w:val="00A12AD6"/>
    <w:rsid w:val="00A169E7"/>
    <w:rsid w:val="00A30A3C"/>
    <w:rsid w:val="00A3477A"/>
    <w:rsid w:val="00A372E4"/>
    <w:rsid w:val="00A43D33"/>
    <w:rsid w:val="00A506EA"/>
    <w:rsid w:val="00A63AB8"/>
    <w:rsid w:val="00A74340"/>
    <w:rsid w:val="00A77165"/>
    <w:rsid w:val="00A94722"/>
    <w:rsid w:val="00AA0AF3"/>
    <w:rsid w:val="00AD7D51"/>
    <w:rsid w:val="00B959AC"/>
    <w:rsid w:val="00BE3F20"/>
    <w:rsid w:val="00BF69C0"/>
    <w:rsid w:val="00C03DB5"/>
    <w:rsid w:val="00C46823"/>
    <w:rsid w:val="00C56D6F"/>
    <w:rsid w:val="00C634C7"/>
    <w:rsid w:val="00CA7FA1"/>
    <w:rsid w:val="00CB6181"/>
    <w:rsid w:val="00CD744D"/>
    <w:rsid w:val="00CF64EB"/>
    <w:rsid w:val="00D00E00"/>
    <w:rsid w:val="00D116B1"/>
    <w:rsid w:val="00D16602"/>
    <w:rsid w:val="00D2117B"/>
    <w:rsid w:val="00D262AA"/>
    <w:rsid w:val="00D30F44"/>
    <w:rsid w:val="00D32032"/>
    <w:rsid w:val="00D377A8"/>
    <w:rsid w:val="00D87B9B"/>
    <w:rsid w:val="00DE782B"/>
    <w:rsid w:val="00DF0066"/>
    <w:rsid w:val="00E0487A"/>
    <w:rsid w:val="00E1234B"/>
    <w:rsid w:val="00E2104F"/>
    <w:rsid w:val="00E51F78"/>
    <w:rsid w:val="00E5420E"/>
    <w:rsid w:val="00E64E0C"/>
    <w:rsid w:val="00E77966"/>
    <w:rsid w:val="00E93D02"/>
    <w:rsid w:val="00E96016"/>
    <w:rsid w:val="00EB2550"/>
    <w:rsid w:val="00ED6647"/>
    <w:rsid w:val="00EE21E6"/>
    <w:rsid w:val="00EE761C"/>
    <w:rsid w:val="00EF2F82"/>
    <w:rsid w:val="00EF7CEB"/>
    <w:rsid w:val="00F309BF"/>
    <w:rsid w:val="00F471D3"/>
    <w:rsid w:val="00F54C7A"/>
    <w:rsid w:val="00FD047B"/>
    <w:rsid w:val="00FD0C41"/>
    <w:rsid w:val="00FD6A84"/>
    <w:rsid w:val="09BD9BFE"/>
    <w:rsid w:val="17BA596E"/>
    <w:rsid w:val="33EDCA75"/>
    <w:rsid w:val="363995CA"/>
    <w:rsid w:val="4F422EBE"/>
    <w:rsid w:val="64499A9E"/>
    <w:rsid w:val="76D0F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920CE2"/>
  <w15:docId w15:val="{4A8FA0F0-3256-4211-A0C4-F8841ED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1E6B"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rsid w:val="00421E6B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rsid w:val="00421E6B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rsid w:val="00421E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rsid w:val="00421E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rsid w:val="00421E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rsid w:val="00421E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rsid w:val="00421E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rsid w:val="00421E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rsid w:val="00421E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rsid w:val="00421E6B"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sid w:val="00421E6B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rsid w:val="00421E6B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sid w:val="00421E6B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sid w:val="00421E6B"/>
    <w:rPr>
      <w:color w:val="808080"/>
    </w:rPr>
  </w:style>
  <w:style w:type="table" w:customStyle="1" w:styleId="Mriekatabuky1">
    <w:name w:val="Mriežka tabuľky1"/>
    <w:basedOn w:val="Normlnatabuka"/>
    <w:uiPriority w:val="59"/>
    <w:rsid w:val="0042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sid w:val="00421E6B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sid w:val="00421E6B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Znakhlaviky3">
    <w:name w:val="Znak hlavičky 3"/>
    <w:basedOn w:val="Predvolenpsmoodseku"/>
    <w:link w:val="hlavika3"/>
    <w:uiPriority w:val="9"/>
    <w:rsid w:val="00421E6B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Znakhlaviky4">
    <w:name w:val="Znak hlavičky 4"/>
    <w:basedOn w:val="Predvolenpsmoodseku"/>
    <w:link w:val="nadpis4"/>
    <w:uiPriority w:val="9"/>
    <w:semiHidden/>
    <w:rsid w:val="00421E6B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sid w:val="00421E6B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sid w:val="00421E6B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sid w:val="00421E6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sid w:val="00421E6B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sid w:val="00421E6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rsid w:val="00421E6B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rsid w:val="00421E6B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rsid w:val="00421E6B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sid w:val="00421E6B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rsid w:val="00421E6B"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rsid w:val="00421E6B"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sid w:val="00421E6B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rsid w:val="00421E6B"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sid w:val="00421E6B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sid w:val="00421E6B"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sid w:val="00421E6B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rsid w:val="00421E6B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sid w:val="00421E6B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Vraz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 xmlns="359059f2-caf1-4278-96c1-99b8995ff589" xsi:nil="true"/>
    <_Flow_SignoffStatus xmlns="359059f2-caf1-4278-96c1-99b8995ff589" xsi:nil="true"/>
    <SharedWithUsers xmlns="d881369d-82d3-4805-b442-2c608da3997e">
      <UserInfo>
        <DisplayName/>
        <AccountId xsi:nil="true"/>
        <AccountType/>
      </UserInfo>
    </SharedWithUsers>
    <MediaLengthInSecond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4E2AB6-23DD-4DA4-96D8-0CE4E36EF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9ED04-C191-4EDD-8C15-333B1723E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FCE2248A-CE4C-4FAD-91C5-6E8021559EE9}">
  <ds:schemaRefs>
    <ds:schemaRef ds:uri="http://schemas.microsoft.com/office/2006/metadata/properties"/>
    <ds:schemaRef ds:uri="http://schemas.microsoft.com/office/infopath/2007/PartnerControls"/>
    <ds:schemaRef ds:uri="359059f2-caf1-4278-96c1-99b8995ff589"/>
    <ds:schemaRef ds:uri="d881369d-82d3-4805-b442-2c608da399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Nikola Nižník</dc:creator>
  <cp:lastModifiedBy>Rečná Janette</cp:lastModifiedBy>
  <cp:revision>2</cp:revision>
  <cp:lastPrinted>2019-06-11T12:13:00Z</cp:lastPrinted>
  <dcterms:created xsi:type="dcterms:W3CDTF">2023-09-29T06:44:00Z</dcterms:created>
  <dcterms:modified xsi:type="dcterms:W3CDTF">2023-09-29T06:44:00Z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0x01010075F0FE94CB24304FB4C10F0E6534BA0C</vt:lpwstr>
  </property>
  <property fmtid="{D5CDD505-2E9C-101B-9397-08002B2CF9AE}" pid="4" name="Order">
    <vt:r8>44400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ComplianceAssetId">
    <vt:lpwstr/>
  </property>
</Properties>
</file>