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BC" w:rsidRDefault="00A30DBC" w:rsidP="000500F0">
      <w:pPr>
        <w:rPr>
          <w:b/>
          <w:bCs/>
          <w:sz w:val="24"/>
          <w:szCs w:val="24"/>
        </w:rPr>
      </w:pPr>
    </w:p>
    <w:p w:rsidR="00A30DBC" w:rsidRPr="00A34377" w:rsidRDefault="00A30DBC" w:rsidP="003270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377">
        <w:rPr>
          <w:rFonts w:ascii="Times New Roman" w:hAnsi="Times New Roman" w:cs="Times New Roman"/>
          <w:b/>
          <w:bCs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z w:val="20"/>
          <w:szCs w:val="20"/>
        </w:rPr>
        <w:t>ADŁOSPIS MARZEC 2024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2"/>
        <w:gridCol w:w="1726"/>
        <w:gridCol w:w="3110"/>
        <w:gridCol w:w="45"/>
        <w:gridCol w:w="828"/>
        <w:gridCol w:w="2870"/>
      </w:tblGrid>
      <w:tr w:rsidR="00A30DBC" w:rsidRPr="000A4B77">
        <w:trPr>
          <w:trHeight w:val="1106"/>
        </w:trPr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TYDZIEŃ I</w:t>
            </w:r>
          </w:p>
        </w:tc>
        <w:tc>
          <w:tcPr>
            <w:tcW w:w="3110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POSIŁEK</w:t>
            </w:r>
          </w:p>
        </w:tc>
        <w:tc>
          <w:tcPr>
            <w:tcW w:w="873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Substancje lub produkty powodujące alergie lub reakcje nietolerancji</w:t>
            </w: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3110" w:type="dxa"/>
          </w:tcPr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filety rybne w cieście naleśnikowym</w:t>
            </w: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- surówka z kapusty kiszonej</w:t>
            </w: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873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200ml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ryba</w:t>
            </w: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A30DBC" w:rsidRPr="000A4B77" w:rsidRDefault="00A30DBC" w:rsidP="000A4B77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A4B77">
              <w:rPr>
                <w:rFonts w:cs="Calibri"/>
                <w:b/>
                <w:bCs/>
                <w:sz w:val="24"/>
                <w:szCs w:val="24"/>
              </w:rPr>
              <w:t>TYDZIEŃ II</w:t>
            </w:r>
          </w:p>
        </w:tc>
        <w:tc>
          <w:tcPr>
            <w:tcW w:w="3110" w:type="dxa"/>
          </w:tcPr>
          <w:p w:rsidR="00A30DBC" w:rsidRPr="000A4B77" w:rsidRDefault="00A30DBC" w:rsidP="000A4B77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A4B77">
              <w:rPr>
                <w:rFonts w:cs="Calibri"/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873" w:type="dxa"/>
            <w:gridSpan w:val="2"/>
          </w:tcPr>
          <w:p w:rsidR="00A30DBC" w:rsidRPr="000A4B77" w:rsidRDefault="00A30DBC" w:rsidP="000A4B77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:rsidR="00A30DBC" w:rsidRPr="000A4B77" w:rsidRDefault="00A30DBC" w:rsidP="00062E35">
            <w:pPr>
              <w:pStyle w:val="Title"/>
              <w:rPr>
                <w:rFonts w:ascii="Times New Roman" w:hAnsi="Times New Roman" w:cs="Calibri"/>
                <w:sz w:val="24"/>
                <w:szCs w:val="24"/>
                <w:lang w:val="de-DE"/>
              </w:rPr>
            </w:pP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3110" w:type="dxa"/>
          </w:tcPr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 xml:space="preserve">- </w:t>
            </w:r>
            <w:r w:rsidRPr="000A4B77">
              <w:rPr>
                <w:b/>
                <w:bCs/>
                <w:sz w:val="24"/>
                <w:szCs w:val="24"/>
              </w:rPr>
              <w:t>zupa jarzynowa: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włoszczyzna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brokuły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kalafior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śmietana 18%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p. rosołowe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bułka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masło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dżem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mandarynka</w:t>
            </w:r>
          </w:p>
        </w:tc>
        <w:tc>
          <w:tcPr>
            <w:tcW w:w="873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50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50</w:t>
            </w:r>
          </w:p>
          <w:p w:rsidR="00A30DBC" w:rsidRPr="000A4B77" w:rsidRDefault="00A30DBC" w:rsidP="000A4B77">
            <w:pPr>
              <w:pStyle w:val="NoSpacing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15</w:t>
            </w:r>
          </w:p>
          <w:p w:rsidR="00A30DBC" w:rsidRPr="000A4B77" w:rsidRDefault="00A30DBC" w:rsidP="000A4B77">
            <w:pPr>
              <w:pStyle w:val="NoSpacing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40</w:t>
            </w:r>
          </w:p>
          <w:p w:rsidR="00A30DBC" w:rsidRPr="000A4B77" w:rsidRDefault="00A30DBC" w:rsidP="000A4B77">
            <w:pPr>
              <w:pStyle w:val="NoSpacing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30</w:t>
            </w:r>
          </w:p>
          <w:p w:rsidR="00A30DBC" w:rsidRPr="000A4B77" w:rsidRDefault="00A30DBC" w:rsidP="000A4B77">
            <w:pPr>
              <w:pStyle w:val="NoSpacing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</w:t>
            </w:r>
          </w:p>
          <w:p w:rsidR="00A30DBC" w:rsidRPr="000A4B77" w:rsidRDefault="00A30DBC" w:rsidP="000A4B77">
            <w:pPr>
              <w:pStyle w:val="NoSpacing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20</w:t>
            </w: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seler, gluten, mleko, </w:t>
            </w: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</w:p>
        </w:tc>
        <w:tc>
          <w:tcPr>
            <w:tcW w:w="3110" w:type="dxa"/>
          </w:tcPr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 xml:space="preserve">- </w:t>
            </w:r>
            <w:r w:rsidRPr="000A4B77">
              <w:rPr>
                <w:b/>
                <w:bCs/>
                <w:sz w:val="24"/>
                <w:szCs w:val="24"/>
              </w:rPr>
              <w:t>gulasz wieprzowy: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karkówka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kasza gryczana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surówka wiosenna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włoszczyzna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sok kubuś</w:t>
            </w:r>
          </w:p>
        </w:tc>
        <w:tc>
          <w:tcPr>
            <w:tcW w:w="873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80</w:t>
            </w:r>
          </w:p>
          <w:p w:rsidR="00A30DBC" w:rsidRPr="000A4B77" w:rsidRDefault="00A30DBC" w:rsidP="000A4B77">
            <w:pPr>
              <w:pStyle w:val="NoSpacing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85</w:t>
            </w:r>
          </w:p>
          <w:p w:rsidR="00A30DBC" w:rsidRPr="000A4B77" w:rsidRDefault="00A30DBC" w:rsidP="000A4B77">
            <w:pPr>
              <w:pStyle w:val="NoSpacing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75</w:t>
            </w:r>
          </w:p>
          <w:p w:rsidR="00A30DBC" w:rsidRPr="000A4B77" w:rsidRDefault="00A30DBC" w:rsidP="000A4B7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</w:t>
            </w: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  <w:tc>
          <w:tcPr>
            <w:tcW w:w="3110" w:type="dxa"/>
          </w:tcPr>
          <w:p w:rsidR="00A30DBC" w:rsidRPr="000A4B77" w:rsidRDefault="00A30DBC" w:rsidP="00F820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A4B77">
              <w:rPr>
                <w:b/>
                <w:bCs/>
                <w:sz w:val="24"/>
                <w:szCs w:val="24"/>
              </w:rPr>
              <w:t>- antrykot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piersi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jaja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bułka tarta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ziemniaki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marchew mini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woda</w:t>
            </w:r>
          </w:p>
          <w:p w:rsidR="00A30DBC" w:rsidRPr="000A4B77" w:rsidRDefault="00A30DBC" w:rsidP="00F820B6">
            <w:pPr>
              <w:pStyle w:val="NoSpacing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banan</w:t>
            </w:r>
          </w:p>
        </w:tc>
        <w:tc>
          <w:tcPr>
            <w:tcW w:w="873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pStyle w:val="NoSpacing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pStyle w:val="NoSpacing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5</w:t>
            </w:r>
          </w:p>
          <w:p w:rsidR="00A30DBC" w:rsidRPr="000A4B77" w:rsidRDefault="00A30DBC" w:rsidP="000A4B77">
            <w:pPr>
              <w:pStyle w:val="NoSpacing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3</w:t>
            </w:r>
          </w:p>
          <w:p w:rsidR="00A30DBC" w:rsidRPr="000A4B77" w:rsidRDefault="00A30DBC" w:rsidP="000A4B77">
            <w:pPr>
              <w:pStyle w:val="NoSpacing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210</w:t>
            </w:r>
          </w:p>
          <w:p w:rsidR="00A30DBC" w:rsidRPr="000A4B77" w:rsidRDefault="00A30DBC" w:rsidP="000A4B77">
            <w:pPr>
              <w:pStyle w:val="NoSpacing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80</w:t>
            </w:r>
          </w:p>
        </w:tc>
        <w:tc>
          <w:tcPr>
            <w:tcW w:w="2870" w:type="dxa"/>
          </w:tcPr>
          <w:p w:rsidR="00A30DBC" w:rsidRPr="000A4B77" w:rsidRDefault="00A30DBC" w:rsidP="006B5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jaja</w:t>
            </w:r>
          </w:p>
          <w:p w:rsidR="00A30DBC" w:rsidRPr="000A4B77" w:rsidRDefault="00A30DBC" w:rsidP="006B5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6B5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-jaja</w:t>
            </w:r>
          </w:p>
          <w:p w:rsidR="00A30DBC" w:rsidRPr="000A4B77" w:rsidRDefault="00A30DBC" w:rsidP="006B5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F26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7.03.</w:t>
            </w:r>
          </w:p>
        </w:tc>
        <w:tc>
          <w:tcPr>
            <w:tcW w:w="3110" w:type="dxa"/>
          </w:tcPr>
          <w:p w:rsidR="00A30DBC" w:rsidRPr="000A4B77" w:rsidRDefault="00A30DBC" w:rsidP="000A4B77">
            <w:pPr>
              <w:pStyle w:val="NoSpacing"/>
              <w:tabs>
                <w:tab w:val="left" w:pos="2904"/>
              </w:tabs>
              <w:rPr>
                <w:b/>
                <w:bCs/>
                <w:sz w:val="24"/>
                <w:szCs w:val="24"/>
              </w:rPr>
            </w:pPr>
            <w:r w:rsidRPr="000A4B77">
              <w:rPr>
                <w:b/>
                <w:bCs/>
                <w:sz w:val="24"/>
                <w:szCs w:val="24"/>
              </w:rPr>
              <w:t>- rosół</w:t>
            </w:r>
          </w:p>
          <w:p w:rsidR="00A30DBC" w:rsidRPr="000A4B77" w:rsidRDefault="00A30DBC" w:rsidP="000A4B77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włoszczyzna</w:t>
            </w:r>
          </w:p>
          <w:p w:rsidR="00A30DBC" w:rsidRPr="000A4B77" w:rsidRDefault="00A30DBC" w:rsidP="000A4B77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p. rosołowe</w:t>
            </w:r>
          </w:p>
          <w:p w:rsidR="00A30DBC" w:rsidRPr="000A4B77" w:rsidRDefault="00A30DBC" w:rsidP="000A4B77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pietruszka natka</w:t>
            </w:r>
          </w:p>
          <w:p w:rsidR="00A30DBC" w:rsidRPr="000A4B77" w:rsidRDefault="00A30DBC" w:rsidP="000A4B77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-makaron</w:t>
            </w:r>
          </w:p>
          <w:p w:rsidR="00A30DBC" w:rsidRPr="000A4B77" w:rsidRDefault="00A30DBC" w:rsidP="000A4B77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rogal</w:t>
            </w:r>
          </w:p>
          <w:p w:rsidR="00A30DBC" w:rsidRPr="000A4B77" w:rsidRDefault="00A30DBC" w:rsidP="000A4B77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monte</w:t>
            </w:r>
          </w:p>
        </w:tc>
        <w:tc>
          <w:tcPr>
            <w:tcW w:w="873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50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pStyle w:val="NoSpacing"/>
              <w:tabs>
                <w:tab w:val="left" w:pos="2904"/>
              </w:tabs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pStyle w:val="NoSpacing"/>
              <w:tabs>
                <w:tab w:val="left" w:pos="29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seler, gluten, </w:t>
            </w: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</w:p>
        </w:tc>
        <w:tc>
          <w:tcPr>
            <w:tcW w:w="3110" w:type="dxa"/>
          </w:tcPr>
          <w:p w:rsidR="00A30DBC" w:rsidRPr="000A4B77" w:rsidRDefault="00A30DBC" w:rsidP="000A4B77">
            <w:pPr>
              <w:pStyle w:val="NoSpacing"/>
              <w:tabs>
                <w:tab w:val="left" w:pos="2904"/>
              </w:tabs>
              <w:rPr>
                <w:b/>
                <w:bCs/>
                <w:sz w:val="24"/>
                <w:szCs w:val="24"/>
              </w:rPr>
            </w:pPr>
            <w:r w:rsidRPr="000A4B77">
              <w:rPr>
                <w:b/>
                <w:bCs/>
                <w:sz w:val="24"/>
                <w:szCs w:val="24"/>
              </w:rPr>
              <w:t>- filety rybne panierowane</w:t>
            </w:r>
          </w:p>
          <w:p w:rsidR="00A30DBC" w:rsidRPr="000A4B77" w:rsidRDefault="00A30DBC" w:rsidP="000A4B77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ziemniaki</w:t>
            </w:r>
          </w:p>
          <w:p w:rsidR="00A30DBC" w:rsidRPr="000A4B77" w:rsidRDefault="00A30DBC" w:rsidP="000A4B77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surówka z kapusty kiszonej</w:t>
            </w:r>
          </w:p>
          <w:p w:rsidR="00A30DBC" w:rsidRPr="000A4B77" w:rsidRDefault="00A30DBC" w:rsidP="000A4B77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woda</w:t>
            </w:r>
          </w:p>
          <w:p w:rsidR="00A30DBC" w:rsidRPr="000A4B77" w:rsidRDefault="00A30DBC" w:rsidP="000A4B77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jabłka</w:t>
            </w:r>
          </w:p>
        </w:tc>
        <w:tc>
          <w:tcPr>
            <w:tcW w:w="873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85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210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75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200ml</w:t>
            </w: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A4B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ryba</w:t>
            </w: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A30DBC" w:rsidRPr="000A4B77" w:rsidRDefault="00A30DBC" w:rsidP="000A4B77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A4B77">
              <w:rPr>
                <w:rFonts w:cs="Calibri"/>
                <w:b/>
                <w:bCs/>
                <w:sz w:val="24"/>
                <w:szCs w:val="24"/>
              </w:rPr>
              <w:t>TYDZIEŃ III</w:t>
            </w:r>
          </w:p>
        </w:tc>
        <w:tc>
          <w:tcPr>
            <w:tcW w:w="3110" w:type="dxa"/>
          </w:tcPr>
          <w:p w:rsidR="00A30DBC" w:rsidRPr="000A4B77" w:rsidRDefault="00A30DBC" w:rsidP="000A4B77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A4B77">
              <w:rPr>
                <w:rFonts w:cs="Calibri"/>
                <w:b/>
                <w:bCs/>
                <w:sz w:val="24"/>
                <w:szCs w:val="24"/>
              </w:rPr>
              <w:t>P O S I Ł E K</w:t>
            </w:r>
          </w:p>
        </w:tc>
        <w:tc>
          <w:tcPr>
            <w:tcW w:w="873" w:type="dxa"/>
            <w:gridSpan w:val="2"/>
          </w:tcPr>
          <w:p w:rsidR="00A30DBC" w:rsidRPr="000A4B77" w:rsidRDefault="00A30DBC" w:rsidP="000A4B77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:rsidR="00A30DBC" w:rsidRPr="000A4B77" w:rsidRDefault="00A30DBC" w:rsidP="00F81649">
            <w:pPr>
              <w:pStyle w:val="Title"/>
              <w:rPr>
                <w:rFonts w:ascii="Times New Roman" w:hAnsi="Times New Roman" w:cs="Calibri"/>
                <w:sz w:val="24"/>
                <w:szCs w:val="24"/>
                <w:lang w:val="de-DE"/>
              </w:rPr>
            </w:pP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poniedziałek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11.03.</w:t>
            </w:r>
          </w:p>
        </w:tc>
        <w:tc>
          <w:tcPr>
            <w:tcW w:w="311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</w:t>
            </w:r>
            <w:r w:rsidRPr="000A4B77">
              <w:rPr>
                <w:b/>
                <w:bCs/>
                <w:sz w:val="24"/>
                <w:szCs w:val="24"/>
              </w:rPr>
              <w:t>biały barszcz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włoszczyzna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śmietana 18%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jaja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p. rosołowe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biała kiełbasa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bułka grahamka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pomarańcza</w:t>
            </w:r>
          </w:p>
        </w:tc>
        <w:tc>
          <w:tcPr>
            <w:tcW w:w="873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15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¼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 xml:space="preserve">   40</w:t>
            </w: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 seler,  gluten, mleko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-jaja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-gorczyca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-gluten</w:t>
            </w: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wtorek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12.03.</w:t>
            </w:r>
          </w:p>
        </w:tc>
        <w:tc>
          <w:tcPr>
            <w:tcW w:w="311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</w:t>
            </w:r>
            <w:r w:rsidRPr="000A4B77">
              <w:rPr>
                <w:b/>
                <w:bCs/>
                <w:sz w:val="24"/>
                <w:szCs w:val="24"/>
              </w:rPr>
              <w:t>udko z kurczaka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ziemniaki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surówka z kapusty, pomidora, papryki, kukurydzy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kubuśwatter</w:t>
            </w:r>
          </w:p>
        </w:tc>
        <w:tc>
          <w:tcPr>
            <w:tcW w:w="873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 xml:space="preserve">   120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210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75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 szt.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środa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13.03.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A4B77">
              <w:rPr>
                <w:b/>
                <w:bCs/>
                <w:sz w:val="24"/>
                <w:szCs w:val="24"/>
              </w:rPr>
              <w:t>- pierogi ukraińskie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surówka z czerwonej kapusty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sok kubuś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160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85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-gluten , jaja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czwartek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14.03.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 xml:space="preserve">- </w:t>
            </w:r>
            <w:r w:rsidRPr="000A4B77">
              <w:rPr>
                <w:b/>
                <w:bCs/>
                <w:sz w:val="24"/>
                <w:szCs w:val="24"/>
              </w:rPr>
              <w:t>zupa pieczarkowa: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włoszczyzna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pieczarki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śmietana 18%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nać pietruszki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makaron świderki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p. rosołowe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pieczywo mieszane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jabłka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80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70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3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30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40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 seler, gluten, mleko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-mleko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piątek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15.03.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</w:t>
            </w:r>
            <w:r w:rsidRPr="000A4B77">
              <w:rPr>
                <w:b/>
                <w:bCs/>
                <w:sz w:val="24"/>
                <w:szCs w:val="24"/>
              </w:rPr>
              <w:t xml:space="preserve"> filety rybne w chrupiącej panierce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ziemniaki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surówka  z kapusty kiszonej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woda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jabłka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85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210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75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200ml</w:t>
            </w: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 gluten, ryba</w:t>
            </w: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4B77">
              <w:rPr>
                <w:b/>
                <w:bCs/>
                <w:sz w:val="24"/>
                <w:szCs w:val="24"/>
              </w:rPr>
              <w:t>TYDZIEN IV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4B77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poniedziałek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18.03.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 xml:space="preserve">- </w:t>
            </w:r>
            <w:r w:rsidRPr="000A4B77">
              <w:rPr>
                <w:b/>
                <w:bCs/>
                <w:sz w:val="24"/>
                <w:szCs w:val="24"/>
              </w:rPr>
              <w:t>barszcz czerwony zabielany: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włoszczyzna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buraki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śmietana 18%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rogal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jogurt pitny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50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15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1/2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30</w:t>
            </w: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 xml:space="preserve">- seler, gluten, mleko. 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-gluten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-mleko</w:t>
            </w: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wtorek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19.03.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 xml:space="preserve">- </w:t>
            </w:r>
            <w:r w:rsidRPr="000A4B77">
              <w:rPr>
                <w:b/>
                <w:bCs/>
                <w:sz w:val="24"/>
                <w:szCs w:val="24"/>
              </w:rPr>
              <w:t>kotlet mielony: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łopatka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jaja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cebula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bułka tarta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ziemniaki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buraczki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woda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jabłka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5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3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3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210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85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200ml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-gluten, jaja</w:t>
            </w: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środa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20.03.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 xml:space="preserve">- </w:t>
            </w:r>
            <w:r w:rsidRPr="000A4B77">
              <w:rPr>
                <w:b/>
                <w:bCs/>
                <w:sz w:val="24"/>
                <w:szCs w:val="24"/>
              </w:rPr>
              <w:t>pierś w sosie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piersi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włoszczyzna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ryż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woda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mandarynka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marchew z groszkiem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75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75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-gluten, mleko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czwartek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21.03.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A4B77">
              <w:rPr>
                <w:b/>
                <w:bCs/>
                <w:sz w:val="24"/>
                <w:szCs w:val="24"/>
              </w:rPr>
              <w:t>- rosół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włoszczyzna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p, rosołowe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makaron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bułka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masło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szynka dębowa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pomarańcza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40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-seler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-gluten, jaja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-gluten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-mleko</w:t>
            </w: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piątek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22.03.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 xml:space="preserve">- </w:t>
            </w:r>
            <w:r w:rsidRPr="000A4B77">
              <w:rPr>
                <w:b/>
                <w:bCs/>
                <w:sz w:val="24"/>
                <w:szCs w:val="24"/>
              </w:rPr>
              <w:t>filety rybne panierowane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ziemniaki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surówka z kapusty kwaszonej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sok jabłkowy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pomarańcza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85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210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75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200ml</w:t>
            </w: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-gluten, ryba</w:t>
            </w: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4B77">
              <w:rPr>
                <w:b/>
                <w:bCs/>
                <w:sz w:val="24"/>
                <w:szCs w:val="24"/>
              </w:rPr>
              <w:t>TYDZIEŃ V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4B77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poniedziałek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25.03.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 xml:space="preserve">- </w:t>
            </w:r>
            <w:r w:rsidRPr="000A4B77">
              <w:rPr>
                <w:b/>
                <w:bCs/>
                <w:sz w:val="24"/>
                <w:szCs w:val="24"/>
              </w:rPr>
              <w:t>zupa pomidorowa: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włoszczyzna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p. rosołowe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śmietana 18%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koncentrat pom.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ryż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pieczywo mieszane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mandarynka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40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15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30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-gluten, seler, mleko</w:t>
            </w: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wtorek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26.03.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A4B77">
              <w:rPr>
                <w:b/>
                <w:bCs/>
                <w:sz w:val="24"/>
                <w:szCs w:val="24"/>
              </w:rPr>
              <w:t>- sos spaghetti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karkówka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makaron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konc. pom.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woda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jabłka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15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200ml</w:t>
            </w: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środa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27.03.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 xml:space="preserve">- </w:t>
            </w:r>
            <w:r w:rsidRPr="000A4B77">
              <w:rPr>
                <w:b/>
                <w:bCs/>
                <w:sz w:val="24"/>
                <w:szCs w:val="24"/>
              </w:rPr>
              <w:t>kotlet pożarski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ziemniaki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buraczki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woda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mandarynka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210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75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200ml</w:t>
            </w: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-gluten, jaja</w:t>
            </w: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czwartek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28.03.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 xml:space="preserve">- </w:t>
            </w:r>
            <w:r w:rsidRPr="000A4B77">
              <w:rPr>
                <w:rStyle w:val="TitleChar"/>
                <w:b/>
                <w:bCs/>
                <w:sz w:val="24"/>
                <w:szCs w:val="24"/>
              </w:rPr>
              <w:t>zupa ogórkowa: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włoszczyzna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ogórek kiszony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p. rosołowe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śmietana 18%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bułka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masło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ser żółty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jabłka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100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70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40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15</w:t>
            </w: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-seler, gluten, mleko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-mleko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-gluten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-mleko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-mleko</w:t>
            </w:r>
          </w:p>
        </w:tc>
      </w:tr>
      <w:tr w:rsidR="00A30DBC" w:rsidRPr="000A4B77">
        <w:tc>
          <w:tcPr>
            <w:tcW w:w="1452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piątek</w:t>
            </w:r>
          </w:p>
        </w:tc>
        <w:tc>
          <w:tcPr>
            <w:tcW w:w="172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29.03.</w:t>
            </w:r>
          </w:p>
        </w:tc>
        <w:tc>
          <w:tcPr>
            <w:tcW w:w="3155" w:type="dxa"/>
            <w:gridSpan w:val="2"/>
          </w:tcPr>
          <w:p w:rsidR="00A30DBC" w:rsidRPr="000A4B77" w:rsidRDefault="00A30DBC" w:rsidP="000A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A4B77">
              <w:rPr>
                <w:b/>
                <w:bCs/>
                <w:sz w:val="24"/>
                <w:szCs w:val="24"/>
              </w:rPr>
              <w:t>- filety rybne panierowane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ziemniaki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surówka z kapusty kiszonej</w:t>
            </w:r>
          </w:p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- kubuśwatter</w:t>
            </w:r>
          </w:p>
        </w:tc>
        <w:tc>
          <w:tcPr>
            <w:tcW w:w="82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85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210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B77">
              <w:rPr>
                <w:sz w:val="24"/>
                <w:szCs w:val="24"/>
              </w:rPr>
              <w:t>80</w:t>
            </w:r>
          </w:p>
          <w:p w:rsidR="00A30DBC" w:rsidRPr="000A4B77" w:rsidRDefault="00A30DBC" w:rsidP="000A4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30DBC" w:rsidRPr="000A4B77" w:rsidRDefault="00A30DBC" w:rsidP="000A4B7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A4B77">
              <w:rPr>
                <w:sz w:val="24"/>
                <w:szCs w:val="24"/>
                <w:lang w:val="de-DE"/>
              </w:rPr>
              <w:t>-g</w:t>
            </w:r>
            <w:bookmarkStart w:id="0" w:name="_GoBack"/>
            <w:bookmarkEnd w:id="0"/>
            <w:r w:rsidRPr="000A4B77">
              <w:rPr>
                <w:sz w:val="24"/>
                <w:szCs w:val="24"/>
                <w:lang w:val="de-DE"/>
              </w:rPr>
              <w:t>luten, ryba</w:t>
            </w:r>
          </w:p>
        </w:tc>
      </w:tr>
    </w:tbl>
    <w:p w:rsidR="00A30DBC" w:rsidRDefault="00A30DBC" w:rsidP="00E7041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3118"/>
      </w:tblGrid>
      <w:tr w:rsidR="00A30DBC" w:rsidRPr="000A4B77">
        <w:tc>
          <w:tcPr>
            <w:tcW w:w="325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sz w:val="20"/>
                <w:szCs w:val="20"/>
              </w:rPr>
              <w:t>Zupa</w:t>
            </w:r>
          </w:p>
        </w:tc>
        <w:tc>
          <w:tcPr>
            <w:tcW w:w="311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sz w:val="20"/>
                <w:szCs w:val="20"/>
              </w:rPr>
              <w:t>200 – 300 ml</w:t>
            </w:r>
          </w:p>
        </w:tc>
      </w:tr>
      <w:tr w:rsidR="00A30DBC" w:rsidRPr="000A4B77">
        <w:tc>
          <w:tcPr>
            <w:tcW w:w="325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sz w:val="20"/>
                <w:szCs w:val="20"/>
              </w:rPr>
              <w:t>Kotlet, filet, sztuka mięsa</w:t>
            </w:r>
          </w:p>
        </w:tc>
        <w:tc>
          <w:tcPr>
            <w:tcW w:w="311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sz w:val="20"/>
                <w:szCs w:val="20"/>
              </w:rPr>
              <w:t>80 – 100 g</w:t>
            </w:r>
          </w:p>
        </w:tc>
      </w:tr>
      <w:tr w:rsidR="00A30DBC" w:rsidRPr="000A4B77">
        <w:tc>
          <w:tcPr>
            <w:tcW w:w="325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sz w:val="20"/>
                <w:szCs w:val="20"/>
              </w:rPr>
              <w:t>Ziemniaki, kasze, makarony</w:t>
            </w:r>
          </w:p>
        </w:tc>
        <w:tc>
          <w:tcPr>
            <w:tcW w:w="311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sz w:val="20"/>
                <w:szCs w:val="20"/>
              </w:rPr>
              <w:t>100 – 150 g</w:t>
            </w:r>
          </w:p>
        </w:tc>
      </w:tr>
      <w:tr w:rsidR="00A30DBC" w:rsidRPr="000A4B77">
        <w:tc>
          <w:tcPr>
            <w:tcW w:w="325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sz w:val="20"/>
                <w:szCs w:val="20"/>
              </w:rPr>
              <w:t>surówki</w:t>
            </w:r>
          </w:p>
        </w:tc>
        <w:tc>
          <w:tcPr>
            <w:tcW w:w="311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sz w:val="20"/>
                <w:szCs w:val="20"/>
              </w:rPr>
              <w:t>50 – 80 g</w:t>
            </w:r>
          </w:p>
        </w:tc>
      </w:tr>
      <w:tr w:rsidR="00A30DBC" w:rsidRPr="000A4B77">
        <w:tc>
          <w:tcPr>
            <w:tcW w:w="325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sz w:val="20"/>
                <w:szCs w:val="20"/>
              </w:rPr>
              <w:t>Kompot, woda, herbata</w:t>
            </w:r>
          </w:p>
        </w:tc>
        <w:tc>
          <w:tcPr>
            <w:tcW w:w="311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sz w:val="20"/>
                <w:szCs w:val="20"/>
              </w:rPr>
              <w:t>200 ml</w:t>
            </w:r>
          </w:p>
        </w:tc>
      </w:tr>
      <w:tr w:rsidR="00A30DBC" w:rsidRPr="000A4B77">
        <w:tc>
          <w:tcPr>
            <w:tcW w:w="325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sz w:val="20"/>
                <w:szCs w:val="20"/>
              </w:rPr>
              <w:t>Owoc, jogurt</w:t>
            </w:r>
          </w:p>
        </w:tc>
        <w:tc>
          <w:tcPr>
            <w:tcW w:w="311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A30DBC" w:rsidRPr="000A4B77">
        <w:tc>
          <w:tcPr>
            <w:tcW w:w="3256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sz w:val="20"/>
                <w:szCs w:val="20"/>
              </w:rPr>
              <w:t>pieczywo</w:t>
            </w:r>
          </w:p>
        </w:tc>
        <w:tc>
          <w:tcPr>
            <w:tcW w:w="3118" w:type="dxa"/>
          </w:tcPr>
          <w:p w:rsidR="00A30DBC" w:rsidRPr="000A4B77" w:rsidRDefault="00A30DBC" w:rsidP="000A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77">
              <w:rPr>
                <w:rFonts w:ascii="Times New Roman" w:hAnsi="Times New Roman" w:cs="Times New Roman"/>
                <w:sz w:val="20"/>
                <w:szCs w:val="20"/>
              </w:rPr>
              <w:t>30 g – 1 kromka</w:t>
            </w:r>
          </w:p>
        </w:tc>
      </w:tr>
    </w:tbl>
    <w:p w:rsidR="00A30DBC" w:rsidRDefault="00A30DBC" w:rsidP="001B7ED1">
      <w:pPr>
        <w:rPr>
          <w:rFonts w:ascii="Times New Roman" w:hAnsi="Times New Roman" w:cs="Times New Roman"/>
          <w:sz w:val="20"/>
          <w:szCs w:val="20"/>
        </w:rPr>
      </w:pPr>
    </w:p>
    <w:p w:rsidR="00A30DBC" w:rsidRDefault="00A30DBC" w:rsidP="00F26B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Jadłospis może ulec zmianie z przyczyn niezależnych.</w:t>
      </w:r>
    </w:p>
    <w:p w:rsidR="00A30DBC" w:rsidRPr="007C023F" w:rsidRDefault="00A30DBC" w:rsidP="00F26B33">
      <w:pPr>
        <w:rPr>
          <w:rFonts w:ascii="Times New Roman" w:hAnsi="Times New Roman" w:cs="Times New Roman"/>
          <w:sz w:val="20"/>
          <w:szCs w:val="20"/>
        </w:rPr>
      </w:pPr>
    </w:p>
    <w:sectPr w:rsidR="00A30DBC" w:rsidRPr="007C023F" w:rsidSect="00C0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6C"/>
    <w:multiLevelType w:val="hybridMultilevel"/>
    <w:tmpl w:val="4876600E"/>
    <w:lvl w:ilvl="0" w:tplc="C95A0A3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EC1315"/>
    <w:multiLevelType w:val="hybridMultilevel"/>
    <w:tmpl w:val="E098A204"/>
    <w:lvl w:ilvl="0" w:tplc="420C341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3055ED"/>
    <w:multiLevelType w:val="hybridMultilevel"/>
    <w:tmpl w:val="05700FD8"/>
    <w:lvl w:ilvl="0" w:tplc="6950B59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346866"/>
    <w:multiLevelType w:val="hybridMultilevel"/>
    <w:tmpl w:val="1C02CBA4"/>
    <w:lvl w:ilvl="0" w:tplc="5888D4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7C77F2"/>
    <w:multiLevelType w:val="hybridMultilevel"/>
    <w:tmpl w:val="1D9E7CF0"/>
    <w:lvl w:ilvl="0" w:tplc="B7D63E5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C4592"/>
    <w:multiLevelType w:val="hybridMultilevel"/>
    <w:tmpl w:val="86BA32B0"/>
    <w:lvl w:ilvl="0" w:tplc="EE4468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FF324B"/>
    <w:multiLevelType w:val="hybridMultilevel"/>
    <w:tmpl w:val="DB084990"/>
    <w:lvl w:ilvl="0" w:tplc="40CE8BE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0055A9"/>
    <w:multiLevelType w:val="hybridMultilevel"/>
    <w:tmpl w:val="A2BCB876"/>
    <w:lvl w:ilvl="0" w:tplc="679676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70094B"/>
    <w:multiLevelType w:val="hybridMultilevel"/>
    <w:tmpl w:val="B64ACAF4"/>
    <w:lvl w:ilvl="0" w:tplc="8EBC4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EC55621"/>
    <w:multiLevelType w:val="hybridMultilevel"/>
    <w:tmpl w:val="4A120F2E"/>
    <w:lvl w:ilvl="0" w:tplc="6FDA90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3CF2A01"/>
    <w:multiLevelType w:val="hybridMultilevel"/>
    <w:tmpl w:val="9A1816C0"/>
    <w:lvl w:ilvl="0" w:tplc="081C7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4F93C0E"/>
    <w:multiLevelType w:val="hybridMultilevel"/>
    <w:tmpl w:val="16DAFCEA"/>
    <w:lvl w:ilvl="0" w:tplc="19F2D68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1F2C1F"/>
    <w:multiLevelType w:val="hybridMultilevel"/>
    <w:tmpl w:val="3320B9A4"/>
    <w:lvl w:ilvl="0" w:tplc="A9744A4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9BE34B2"/>
    <w:multiLevelType w:val="hybridMultilevel"/>
    <w:tmpl w:val="8BA49194"/>
    <w:lvl w:ilvl="0" w:tplc="BACA5F6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B094F5A"/>
    <w:multiLevelType w:val="hybridMultilevel"/>
    <w:tmpl w:val="A912C178"/>
    <w:lvl w:ilvl="0" w:tplc="32EA8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25D01EC"/>
    <w:multiLevelType w:val="hybridMultilevel"/>
    <w:tmpl w:val="DD661D64"/>
    <w:lvl w:ilvl="0" w:tplc="3E468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C54DB9"/>
    <w:multiLevelType w:val="hybridMultilevel"/>
    <w:tmpl w:val="C3422EBE"/>
    <w:lvl w:ilvl="0" w:tplc="CB72523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71E54EC"/>
    <w:multiLevelType w:val="hybridMultilevel"/>
    <w:tmpl w:val="42BCA788"/>
    <w:lvl w:ilvl="0" w:tplc="7542E4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9FA2499"/>
    <w:multiLevelType w:val="hybridMultilevel"/>
    <w:tmpl w:val="20D848CA"/>
    <w:lvl w:ilvl="0" w:tplc="ECC6EE8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B16234D"/>
    <w:multiLevelType w:val="hybridMultilevel"/>
    <w:tmpl w:val="455AFBA0"/>
    <w:lvl w:ilvl="0" w:tplc="D682C63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D0C72A3"/>
    <w:multiLevelType w:val="hybridMultilevel"/>
    <w:tmpl w:val="A1082598"/>
    <w:lvl w:ilvl="0" w:tplc="ADD676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15C4E46"/>
    <w:multiLevelType w:val="hybridMultilevel"/>
    <w:tmpl w:val="4A5E4590"/>
    <w:lvl w:ilvl="0" w:tplc="DD5CD69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0E023A"/>
    <w:multiLevelType w:val="hybridMultilevel"/>
    <w:tmpl w:val="2C5AC848"/>
    <w:lvl w:ilvl="0" w:tplc="3B907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4E701B"/>
    <w:multiLevelType w:val="hybridMultilevel"/>
    <w:tmpl w:val="A2865A46"/>
    <w:lvl w:ilvl="0" w:tplc="0F4054E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7A13FE"/>
    <w:multiLevelType w:val="hybridMultilevel"/>
    <w:tmpl w:val="2376F018"/>
    <w:lvl w:ilvl="0" w:tplc="B04E1D0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9D5310"/>
    <w:multiLevelType w:val="hybridMultilevel"/>
    <w:tmpl w:val="26725A56"/>
    <w:lvl w:ilvl="0" w:tplc="23804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BA41104"/>
    <w:multiLevelType w:val="hybridMultilevel"/>
    <w:tmpl w:val="629466E8"/>
    <w:lvl w:ilvl="0" w:tplc="1F1E350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C9C3AD2"/>
    <w:multiLevelType w:val="hybridMultilevel"/>
    <w:tmpl w:val="51744BD0"/>
    <w:lvl w:ilvl="0" w:tplc="2604DE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E137DEE"/>
    <w:multiLevelType w:val="hybridMultilevel"/>
    <w:tmpl w:val="5B9E0DF8"/>
    <w:lvl w:ilvl="0" w:tplc="7D42D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2BA737D"/>
    <w:multiLevelType w:val="hybridMultilevel"/>
    <w:tmpl w:val="E9D665E2"/>
    <w:lvl w:ilvl="0" w:tplc="46D0FD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3E658E7"/>
    <w:multiLevelType w:val="hybridMultilevel"/>
    <w:tmpl w:val="14C08D6E"/>
    <w:lvl w:ilvl="0" w:tplc="9C00588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4B331AF"/>
    <w:multiLevelType w:val="hybridMultilevel"/>
    <w:tmpl w:val="319EEFB0"/>
    <w:lvl w:ilvl="0" w:tplc="424018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5F571FD"/>
    <w:multiLevelType w:val="hybridMultilevel"/>
    <w:tmpl w:val="8B301EEA"/>
    <w:lvl w:ilvl="0" w:tplc="91EA3A5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5FD1614"/>
    <w:multiLevelType w:val="hybridMultilevel"/>
    <w:tmpl w:val="2C42358A"/>
    <w:lvl w:ilvl="0" w:tplc="839A273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A3D2BED"/>
    <w:multiLevelType w:val="hybridMultilevel"/>
    <w:tmpl w:val="BF50EEA0"/>
    <w:lvl w:ilvl="0" w:tplc="A808CF3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0014D5F"/>
    <w:multiLevelType w:val="hybridMultilevel"/>
    <w:tmpl w:val="116E0738"/>
    <w:lvl w:ilvl="0" w:tplc="F89E7F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543C6"/>
    <w:multiLevelType w:val="hybridMultilevel"/>
    <w:tmpl w:val="A73882B4"/>
    <w:lvl w:ilvl="0" w:tplc="2B76B3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B5E30"/>
    <w:multiLevelType w:val="hybridMultilevel"/>
    <w:tmpl w:val="235CD31E"/>
    <w:lvl w:ilvl="0" w:tplc="10E221C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6715692"/>
    <w:multiLevelType w:val="hybridMultilevel"/>
    <w:tmpl w:val="FDBCB238"/>
    <w:lvl w:ilvl="0" w:tplc="8A3482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76D0514"/>
    <w:multiLevelType w:val="hybridMultilevel"/>
    <w:tmpl w:val="FA8A0458"/>
    <w:lvl w:ilvl="0" w:tplc="7AE8A0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7822427"/>
    <w:multiLevelType w:val="hybridMultilevel"/>
    <w:tmpl w:val="0082C976"/>
    <w:lvl w:ilvl="0" w:tplc="92D22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8914C5F"/>
    <w:multiLevelType w:val="hybridMultilevel"/>
    <w:tmpl w:val="350673B2"/>
    <w:lvl w:ilvl="0" w:tplc="9DE295E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F0017A8"/>
    <w:multiLevelType w:val="hybridMultilevel"/>
    <w:tmpl w:val="795C64BE"/>
    <w:lvl w:ilvl="0" w:tplc="7E225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0CB6542"/>
    <w:multiLevelType w:val="hybridMultilevel"/>
    <w:tmpl w:val="29866DFC"/>
    <w:lvl w:ilvl="0" w:tplc="56E2B7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3636157"/>
    <w:multiLevelType w:val="hybridMultilevel"/>
    <w:tmpl w:val="296C9E86"/>
    <w:lvl w:ilvl="0" w:tplc="68DE8642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5910DEE"/>
    <w:multiLevelType w:val="hybridMultilevel"/>
    <w:tmpl w:val="F41ED8F6"/>
    <w:lvl w:ilvl="0" w:tplc="67FEDFE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ADB71A9"/>
    <w:multiLevelType w:val="hybridMultilevel"/>
    <w:tmpl w:val="EAAA3B3A"/>
    <w:lvl w:ilvl="0" w:tplc="54DE1E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E3228A5"/>
    <w:multiLevelType w:val="hybridMultilevel"/>
    <w:tmpl w:val="EB48D2EA"/>
    <w:lvl w:ilvl="0" w:tplc="C1C42FA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E485806"/>
    <w:multiLevelType w:val="hybridMultilevel"/>
    <w:tmpl w:val="802C80D6"/>
    <w:lvl w:ilvl="0" w:tplc="2C680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6"/>
  </w:num>
  <w:num w:numId="3">
    <w:abstractNumId w:val="28"/>
  </w:num>
  <w:num w:numId="4">
    <w:abstractNumId w:val="10"/>
  </w:num>
  <w:num w:numId="5">
    <w:abstractNumId w:val="45"/>
  </w:num>
  <w:num w:numId="6">
    <w:abstractNumId w:val="17"/>
  </w:num>
  <w:num w:numId="7">
    <w:abstractNumId w:val="14"/>
  </w:num>
  <w:num w:numId="8">
    <w:abstractNumId w:val="30"/>
  </w:num>
  <w:num w:numId="9">
    <w:abstractNumId w:val="5"/>
  </w:num>
  <w:num w:numId="10">
    <w:abstractNumId w:val="36"/>
  </w:num>
  <w:num w:numId="11">
    <w:abstractNumId w:val="46"/>
  </w:num>
  <w:num w:numId="12">
    <w:abstractNumId w:val="18"/>
  </w:num>
  <w:num w:numId="13">
    <w:abstractNumId w:val="41"/>
  </w:num>
  <w:num w:numId="14">
    <w:abstractNumId w:val="43"/>
  </w:num>
  <w:num w:numId="15">
    <w:abstractNumId w:val="25"/>
  </w:num>
  <w:num w:numId="16">
    <w:abstractNumId w:val="31"/>
  </w:num>
  <w:num w:numId="17">
    <w:abstractNumId w:val="20"/>
  </w:num>
  <w:num w:numId="18">
    <w:abstractNumId w:val="29"/>
  </w:num>
  <w:num w:numId="19">
    <w:abstractNumId w:val="39"/>
  </w:num>
  <w:num w:numId="20">
    <w:abstractNumId w:val="6"/>
  </w:num>
  <w:num w:numId="21">
    <w:abstractNumId w:val="8"/>
  </w:num>
  <w:num w:numId="22">
    <w:abstractNumId w:val="33"/>
  </w:num>
  <w:num w:numId="23">
    <w:abstractNumId w:val="9"/>
  </w:num>
  <w:num w:numId="24">
    <w:abstractNumId w:val="0"/>
  </w:num>
  <w:num w:numId="25">
    <w:abstractNumId w:val="37"/>
  </w:num>
  <w:num w:numId="26">
    <w:abstractNumId w:val="11"/>
  </w:num>
  <w:num w:numId="27">
    <w:abstractNumId w:val="19"/>
  </w:num>
  <w:num w:numId="28">
    <w:abstractNumId w:val="21"/>
  </w:num>
  <w:num w:numId="29">
    <w:abstractNumId w:val="15"/>
  </w:num>
  <w:num w:numId="30">
    <w:abstractNumId w:val="48"/>
  </w:num>
  <w:num w:numId="31">
    <w:abstractNumId w:val="3"/>
  </w:num>
  <w:num w:numId="32">
    <w:abstractNumId w:val="42"/>
  </w:num>
  <w:num w:numId="33">
    <w:abstractNumId w:val="12"/>
  </w:num>
  <w:num w:numId="34">
    <w:abstractNumId w:val="32"/>
  </w:num>
  <w:num w:numId="35">
    <w:abstractNumId w:val="4"/>
  </w:num>
  <w:num w:numId="36">
    <w:abstractNumId w:val="22"/>
  </w:num>
  <w:num w:numId="37">
    <w:abstractNumId w:val="38"/>
  </w:num>
  <w:num w:numId="38">
    <w:abstractNumId w:val="13"/>
  </w:num>
  <w:num w:numId="39">
    <w:abstractNumId w:val="35"/>
  </w:num>
  <w:num w:numId="40">
    <w:abstractNumId w:val="2"/>
  </w:num>
  <w:num w:numId="41">
    <w:abstractNumId w:val="34"/>
  </w:num>
  <w:num w:numId="42">
    <w:abstractNumId w:val="44"/>
  </w:num>
  <w:num w:numId="43">
    <w:abstractNumId w:val="7"/>
  </w:num>
  <w:num w:numId="44">
    <w:abstractNumId w:val="23"/>
  </w:num>
  <w:num w:numId="45">
    <w:abstractNumId w:val="47"/>
  </w:num>
  <w:num w:numId="46">
    <w:abstractNumId w:val="40"/>
  </w:num>
  <w:num w:numId="47">
    <w:abstractNumId w:val="27"/>
  </w:num>
  <w:num w:numId="48">
    <w:abstractNumId w:val="1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15"/>
    <w:rsid w:val="000052C1"/>
    <w:rsid w:val="000075F7"/>
    <w:rsid w:val="0001006D"/>
    <w:rsid w:val="000114A4"/>
    <w:rsid w:val="0001154C"/>
    <w:rsid w:val="00016BA6"/>
    <w:rsid w:val="000173ED"/>
    <w:rsid w:val="00021A17"/>
    <w:rsid w:val="00021A6B"/>
    <w:rsid w:val="0002301D"/>
    <w:rsid w:val="00030482"/>
    <w:rsid w:val="00035269"/>
    <w:rsid w:val="00035DD2"/>
    <w:rsid w:val="00040652"/>
    <w:rsid w:val="00041F09"/>
    <w:rsid w:val="00043DBD"/>
    <w:rsid w:val="000500F0"/>
    <w:rsid w:val="00054319"/>
    <w:rsid w:val="0005472A"/>
    <w:rsid w:val="00062E35"/>
    <w:rsid w:val="00065500"/>
    <w:rsid w:val="00065B0F"/>
    <w:rsid w:val="0006669C"/>
    <w:rsid w:val="000707E4"/>
    <w:rsid w:val="00071B9A"/>
    <w:rsid w:val="00075FDB"/>
    <w:rsid w:val="00076DA5"/>
    <w:rsid w:val="00077E80"/>
    <w:rsid w:val="00077FF3"/>
    <w:rsid w:val="00080F16"/>
    <w:rsid w:val="0008156B"/>
    <w:rsid w:val="00085DAA"/>
    <w:rsid w:val="0009048B"/>
    <w:rsid w:val="00090B9D"/>
    <w:rsid w:val="00091C08"/>
    <w:rsid w:val="00092B33"/>
    <w:rsid w:val="00096525"/>
    <w:rsid w:val="00096648"/>
    <w:rsid w:val="000A4B77"/>
    <w:rsid w:val="000A592C"/>
    <w:rsid w:val="000B0CFB"/>
    <w:rsid w:val="000C015C"/>
    <w:rsid w:val="000C050A"/>
    <w:rsid w:val="000C2000"/>
    <w:rsid w:val="000C6919"/>
    <w:rsid w:val="000D1415"/>
    <w:rsid w:val="000D408B"/>
    <w:rsid w:val="000D6396"/>
    <w:rsid w:val="000E2947"/>
    <w:rsid w:val="000E4245"/>
    <w:rsid w:val="000F2ED9"/>
    <w:rsid w:val="000F304D"/>
    <w:rsid w:val="000F4DE1"/>
    <w:rsid w:val="000F74AE"/>
    <w:rsid w:val="000F74ED"/>
    <w:rsid w:val="0010036D"/>
    <w:rsid w:val="00101E2F"/>
    <w:rsid w:val="00102537"/>
    <w:rsid w:val="00102D57"/>
    <w:rsid w:val="00103866"/>
    <w:rsid w:val="0010470A"/>
    <w:rsid w:val="0010703D"/>
    <w:rsid w:val="0010797F"/>
    <w:rsid w:val="00112520"/>
    <w:rsid w:val="001129EF"/>
    <w:rsid w:val="00114F32"/>
    <w:rsid w:val="0011700E"/>
    <w:rsid w:val="00122B8A"/>
    <w:rsid w:val="00122FB4"/>
    <w:rsid w:val="001246D1"/>
    <w:rsid w:val="0012551F"/>
    <w:rsid w:val="00132D78"/>
    <w:rsid w:val="001331E1"/>
    <w:rsid w:val="001334D7"/>
    <w:rsid w:val="001354FE"/>
    <w:rsid w:val="001409DC"/>
    <w:rsid w:val="00141B4B"/>
    <w:rsid w:val="001476B7"/>
    <w:rsid w:val="00154E19"/>
    <w:rsid w:val="00156A81"/>
    <w:rsid w:val="0015738F"/>
    <w:rsid w:val="001576A5"/>
    <w:rsid w:val="00162EB8"/>
    <w:rsid w:val="0016517F"/>
    <w:rsid w:val="00166502"/>
    <w:rsid w:val="0017634E"/>
    <w:rsid w:val="00183541"/>
    <w:rsid w:val="00191454"/>
    <w:rsid w:val="00193AC8"/>
    <w:rsid w:val="00195130"/>
    <w:rsid w:val="00196B02"/>
    <w:rsid w:val="001A11BD"/>
    <w:rsid w:val="001A5C0A"/>
    <w:rsid w:val="001B181C"/>
    <w:rsid w:val="001B2302"/>
    <w:rsid w:val="001B2D85"/>
    <w:rsid w:val="001B7DCB"/>
    <w:rsid w:val="001B7ED1"/>
    <w:rsid w:val="001C258D"/>
    <w:rsid w:val="001C25E8"/>
    <w:rsid w:val="001C2967"/>
    <w:rsid w:val="001C7B5B"/>
    <w:rsid w:val="001D17D1"/>
    <w:rsid w:val="001E0790"/>
    <w:rsid w:val="001E62D5"/>
    <w:rsid w:val="001F1482"/>
    <w:rsid w:val="001F2D36"/>
    <w:rsid w:val="001F4412"/>
    <w:rsid w:val="001F501A"/>
    <w:rsid w:val="001F58D7"/>
    <w:rsid w:val="001F5980"/>
    <w:rsid w:val="001F65A2"/>
    <w:rsid w:val="002015AC"/>
    <w:rsid w:val="00204D63"/>
    <w:rsid w:val="00206962"/>
    <w:rsid w:val="00213603"/>
    <w:rsid w:val="00213F66"/>
    <w:rsid w:val="0021731C"/>
    <w:rsid w:val="002275FC"/>
    <w:rsid w:val="00237080"/>
    <w:rsid w:val="0024091D"/>
    <w:rsid w:val="00241D09"/>
    <w:rsid w:val="002427DC"/>
    <w:rsid w:val="00251007"/>
    <w:rsid w:val="0025111A"/>
    <w:rsid w:val="00262F3C"/>
    <w:rsid w:val="0026478F"/>
    <w:rsid w:val="0026675C"/>
    <w:rsid w:val="002722EC"/>
    <w:rsid w:val="00274F2C"/>
    <w:rsid w:val="00275F7E"/>
    <w:rsid w:val="002765F4"/>
    <w:rsid w:val="002835F8"/>
    <w:rsid w:val="00284105"/>
    <w:rsid w:val="002871CE"/>
    <w:rsid w:val="00291722"/>
    <w:rsid w:val="00295190"/>
    <w:rsid w:val="002958A6"/>
    <w:rsid w:val="0029603C"/>
    <w:rsid w:val="002A1AB3"/>
    <w:rsid w:val="002B2316"/>
    <w:rsid w:val="002B3D35"/>
    <w:rsid w:val="002C1D3C"/>
    <w:rsid w:val="002C1D9D"/>
    <w:rsid w:val="002C221C"/>
    <w:rsid w:val="002C2494"/>
    <w:rsid w:val="002C2E29"/>
    <w:rsid w:val="002C627F"/>
    <w:rsid w:val="002C69B8"/>
    <w:rsid w:val="002D21CA"/>
    <w:rsid w:val="002D403E"/>
    <w:rsid w:val="002D43E6"/>
    <w:rsid w:val="002D7330"/>
    <w:rsid w:val="002E1E2D"/>
    <w:rsid w:val="002E2AF0"/>
    <w:rsid w:val="002E360C"/>
    <w:rsid w:val="002E3E64"/>
    <w:rsid w:val="002E6E18"/>
    <w:rsid w:val="002F0BE1"/>
    <w:rsid w:val="002F3A6E"/>
    <w:rsid w:val="002F48DA"/>
    <w:rsid w:val="003013BC"/>
    <w:rsid w:val="00302594"/>
    <w:rsid w:val="003029DE"/>
    <w:rsid w:val="003078A5"/>
    <w:rsid w:val="00311B38"/>
    <w:rsid w:val="00314EF3"/>
    <w:rsid w:val="00315D18"/>
    <w:rsid w:val="0031755B"/>
    <w:rsid w:val="00321384"/>
    <w:rsid w:val="00321FBB"/>
    <w:rsid w:val="0032238D"/>
    <w:rsid w:val="00323EE5"/>
    <w:rsid w:val="00325D83"/>
    <w:rsid w:val="00325DA3"/>
    <w:rsid w:val="0032667A"/>
    <w:rsid w:val="00327036"/>
    <w:rsid w:val="0033082B"/>
    <w:rsid w:val="0033215F"/>
    <w:rsid w:val="00333896"/>
    <w:rsid w:val="0033489E"/>
    <w:rsid w:val="00335AAD"/>
    <w:rsid w:val="00336CA6"/>
    <w:rsid w:val="00343486"/>
    <w:rsid w:val="003444D6"/>
    <w:rsid w:val="00346944"/>
    <w:rsid w:val="00350970"/>
    <w:rsid w:val="003536A6"/>
    <w:rsid w:val="00354B63"/>
    <w:rsid w:val="0035678C"/>
    <w:rsid w:val="00363A82"/>
    <w:rsid w:val="003644F4"/>
    <w:rsid w:val="00364A2C"/>
    <w:rsid w:val="00367481"/>
    <w:rsid w:val="0036770F"/>
    <w:rsid w:val="00375A01"/>
    <w:rsid w:val="00375DA5"/>
    <w:rsid w:val="00376267"/>
    <w:rsid w:val="003806B1"/>
    <w:rsid w:val="00380B82"/>
    <w:rsid w:val="00391FDB"/>
    <w:rsid w:val="003A3213"/>
    <w:rsid w:val="003A4ED9"/>
    <w:rsid w:val="003B1F41"/>
    <w:rsid w:val="003B42AD"/>
    <w:rsid w:val="003B601B"/>
    <w:rsid w:val="003B79E5"/>
    <w:rsid w:val="003C201E"/>
    <w:rsid w:val="003C2120"/>
    <w:rsid w:val="003C26B4"/>
    <w:rsid w:val="003C5F5A"/>
    <w:rsid w:val="003C620B"/>
    <w:rsid w:val="003C6805"/>
    <w:rsid w:val="003D115B"/>
    <w:rsid w:val="003D1C84"/>
    <w:rsid w:val="003E3294"/>
    <w:rsid w:val="003F0BB1"/>
    <w:rsid w:val="003F1E81"/>
    <w:rsid w:val="003F4174"/>
    <w:rsid w:val="003F5F92"/>
    <w:rsid w:val="0040323D"/>
    <w:rsid w:val="00410DCD"/>
    <w:rsid w:val="0041688B"/>
    <w:rsid w:val="00416E33"/>
    <w:rsid w:val="00417F77"/>
    <w:rsid w:val="0042025C"/>
    <w:rsid w:val="00427008"/>
    <w:rsid w:val="00435A37"/>
    <w:rsid w:val="004368AB"/>
    <w:rsid w:val="00437777"/>
    <w:rsid w:val="004411E4"/>
    <w:rsid w:val="00441DC7"/>
    <w:rsid w:val="00445EAB"/>
    <w:rsid w:val="00452C1F"/>
    <w:rsid w:val="00454363"/>
    <w:rsid w:val="00457120"/>
    <w:rsid w:val="00460825"/>
    <w:rsid w:val="004613D3"/>
    <w:rsid w:val="00464261"/>
    <w:rsid w:val="004653CA"/>
    <w:rsid w:val="00467926"/>
    <w:rsid w:val="0047565C"/>
    <w:rsid w:val="00482D8E"/>
    <w:rsid w:val="00483CAA"/>
    <w:rsid w:val="00491FE7"/>
    <w:rsid w:val="00492683"/>
    <w:rsid w:val="004A4DF8"/>
    <w:rsid w:val="004A5FEB"/>
    <w:rsid w:val="004B0A3F"/>
    <w:rsid w:val="004B6B06"/>
    <w:rsid w:val="004B6B1A"/>
    <w:rsid w:val="004B6D9A"/>
    <w:rsid w:val="004C667D"/>
    <w:rsid w:val="004D2C7E"/>
    <w:rsid w:val="004D2F97"/>
    <w:rsid w:val="004D310A"/>
    <w:rsid w:val="004D45DE"/>
    <w:rsid w:val="004D46ED"/>
    <w:rsid w:val="004D57B5"/>
    <w:rsid w:val="004D6FC6"/>
    <w:rsid w:val="004E141B"/>
    <w:rsid w:val="004E7567"/>
    <w:rsid w:val="004F1DD8"/>
    <w:rsid w:val="004F367C"/>
    <w:rsid w:val="004F3E56"/>
    <w:rsid w:val="004F4178"/>
    <w:rsid w:val="004F4628"/>
    <w:rsid w:val="005061D8"/>
    <w:rsid w:val="005072D5"/>
    <w:rsid w:val="00507B08"/>
    <w:rsid w:val="00510EB6"/>
    <w:rsid w:val="00514E5D"/>
    <w:rsid w:val="00515478"/>
    <w:rsid w:val="00515905"/>
    <w:rsid w:val="005360FD"/>
    <w:rsid w:val="00536A15"/>
    <w:rsid w:val="005454A3"/>
    <w:rsid w:val="005502CB"/>
    <w:rsid w:val="00553B1F"/>
    <w:rsid w:val="00555112"/>
    <w:rsid w:val="005563C4"/>
    <w:rsid w:val="00564E87"/>
    <w:rsid w:val="0057064C"/>
    <w:rsid w:val="005721F5"/>
    <w:rsid w:val="005737D1"/>
    <w:rsid w:val="00573AC6"/>
    <w:rsid w:val="00580AE9"/>
    <w:rsid w:val="0058102F"/>
    <w:rsid w:val="0058267F"/>
    <w:rsid w:val="005828A4"/>
    <w:rsid w:val="0058380E"/>
    <w:rsid w:val="00593672"/>
    <w:rsid w:val="00597935"/>
    <w:rsid w:val="00597C93"/>
    <w:rsid w:val="00597F34"/>
    <w:rsid w:val="005A0FFB"/>
    <w:rsid w:val="005A4946"/>
    <w:rsid w:val="005A6788"/>
    <w:rsid w:val="005B2AD6"/>
    <w:rsid w:val="005B3F51"/>
    <w:rsid w:val="005B6FB9"/>
    <w:rsid w:val="005C0D5E"/>
    <w:rsid w:val="005C210E"/>
    <w:rsid w:val="005C757A"/>
    <w:rsid w:val="005D2D49"/>
    <w:rsid w:val="005D33B6"/>
    <w:rsid w:val="005D4F15"/>
    <w:rsid w:val="005D6929"/>
    <w:rsid w:val="005D6BBD"/>
    <w:rsid w:val="005D7AEB"/>
    <w:rsid w:val="005E096E"/>
    <w:rsid w:val="005E1C5B"/>
    <w:rsid w:val="005E6933"/>
    <w:rsid w:val="005E7F2B"/>
    <w:rsid w:val="005F1A3F"/>
    <w:rsid w:val="006011BA"/>
    <w:rsid w:val="00603D90"/>
    <w:rsid w:val="00603FE5"/>
    <w:rsid w:val="00604EA8"/>
    <w:rsid w:val="00606AD3"/>
    <w:rsid w:val="00607020"/>
    <w:rsid w:val="006100AE"/>
    <w:rsid w:val="0061288C"/>
    <w:rsid w:val="00623E19"/>
    <w:rsid w:val="00625414"/>
    <w:rsid w:val="0062684D"/>
    <w:rsid w:val="00631A92"/>
    <w:rsid w:val="006346F9"/>
    <w:rsid w:val="0064304D"/>
    <w:rsid w:val="00643E1D"/>
    <w:rsid w:val="00644FC3"/>
    <w:rsid w:val="00647A2F"/>
    <w:rsid w:val="006500A8"/>
    <w:rsid w:val="00653FC4"/>
    <w:rsid w:val="00654093"/>
    <w:rsid w:val="00655586"/>
    <w:rsid w:val="006622E8"/>
    <w:rsid w:val="00664064"/>
    <w:rsid w:val="00671354"/>
    <w:rsid w:val="00672EA0"/>
    <w:rsid w:val="00673C2A"/>
    <w:rsid w:val="00673DA2"/>
    <w:rsid w:val="006754C5"/>
    <w:rsid w:val="00680B10"/>
    <w:rsid w:val="00684B21"/>
    <w:rsid w:val="00685843"/>
    <w:rsid w:val="0069166F"/>
    <w:rsid w:val="006937FC"/>
    <w:rsid w:val="00693B7D"/>
    <w:rsid w:val="006945AE"/>
    <w:rsid w:val="0069478E"/>
    <w:rsid w:val="00697086"/>
    <w:rsid w:val="006A0E69"/>
    <w:rsid w:val="006A113F"/>
    <w:rsid w:val="006A2704"/>
    <w:rsid w:val="006A2F39"/>
    <w:rsid w:val="006B52AD"/>
    <w:rsid w:val="006B6AB0"/>
    <w:rsid w:val="006B6FC5"/>
    <w:rsid w:val="006B790E"/>
    <w:rsid w:val="006C42D0"/>
    <w:rsid w:val="006D3515"/>
    <w:rsid w:val="006D7A79"/>
    <w:rsid w:val="006D7DA4"/>
    <w:rsid w:val="006E2EDD"/>
    <w:rsid w:val="006E3DE8"/>
    <w:rsid w:val="006E3E0A"/>
    <w:rsid w:val="006E46CB"/>
    <w:rsid w:val="006E4A81"/>
    <w:rsid w:val="006E53C2"/>
    <w:rsid w:val="006E5894"/>
    <w:rsid w:val="006E6838"/>
    <w:rsid w:val="006F721B"/>
    <w:rsid w:val="0070198A"/>
    <w:rsid w:val="00702259"/>
    <w:rsid w:val="00707D7B"/>
    <w:rsid w:val="00710272"/>
    <w:rsid w:val="0071084F"/>
    <w:rsid w:val="00710C30"/>
    <w:rsid w:val="00710E02"/>
    <w:rsid w:val="0072405B"/>
    <w:rsid w:val="007276DC"/>
    <w:rsid w:val="00734790"/>
    <w:rsid w:val="007350E2"/>
    <w:rsid w:val="0074010B"/>
    <w:rsid w:val="007419B8"/>
    <w:rsid w:val="007571F1"/>
    <w:rsid w:val="00760A4A"/>
    <w:rsid w:val="00764598"/>
    <w:rsid w:val="00776908"/>
    <w:rsid w:val="007826FD"/>
    <w:rsid w:val="00785751"/>
    <w:rsid w:val="0078795B"/>
    <w:rsid w:val="00796A25"/>
    <w:rsid w:val="00797F2B"/>
    <w:rsid w:val="007A1FF7"/>
    <w:rsid w:val="007A4DC8"/>
    <w:rsid w:val="007B298D"/>
    <w:rsid w:val="007B3FDC"/>
    <w:rsid w:val="007B40A1"/>
    <w:rsid w:val="007B4215"/>
    <w:rsid w:val="007B4C51"/>
    <w:rsid w:val="007B5A1A"/>
    <w:rsid w:val="007B6988"/>
    <w:rsid w:val="007B77F9"/>
    <w:rsid w:val="007C023F"/>
    <w:rsid w:val="007C734D"/>
    <w:rsid w:val="007D6860"/>
    <w:rsid w:val="007E0C48"/>
    <w:rsid w:val="007E1D4E"/>
    <w:rsid w:val="007E60C3"/>
    <w:rsid w:val="007E6D55"/>
    <w:rsid w:val="007E6F83"/>
    <w:rsid w:val="007F50DE"/>
    <w:rsid w:val="007F5971"/>
    <w:rsid w:val="008208ED"/>
    <w:rsid w:val="008216A8"/>
    <w:rsid w:val="00824044"/>
    <w:rsid w:val="008261FB"/>
    <w:rsid w:val="00831451"/>
    <w:rsid w:val="00831A57"/>
    <w:rsid w:val="00833ED7"/>
    <w:rsid w:val="00834032"/>
    <w:rsid w:val="008349FD"/>
    <w:rsid w:val="0086106F"/>
    <w:rsid w:val="00861267"/>
    <w:rsid w:val="008633FC"/>
    <w:rsid w:val="00864AED"/>
    <w:rsid w:val="00865617"/>
    <w:rsid w:val="00866551"/>
    <w:rsid w:val="00867AB8"/>
    <w:rsid w:val="008704B8"/>
    <w:rsid w:val="00872EC1"/>
    <w:rsid w:val="00873E69"/>
    <w:rsid w:val="00875161"/>
    <w:rsid w:val="008766A6"/>
    <w:rsid w:val="00877ABB"/>
    <w:rsid w:val="00886ABA"/>
    <w:rsid w:val="00894F5C"/>
    <w:rsid w:val="008B78CE"/>
    <w:rsid w:val="008C36B3"/>
    <w:rsid w:val="008C3C06"/>
    <w:rsid w:val="008C4028"/>
    <w:rsid w:val="008C4D8E"/>
    <w:rsid w:val="008C60FC"/>
    <w:rsid w:val="008C7A3D"/>
    <w:rsid w:val="008D1648"/>
    <w:rsid w:val="008D7A08"/>
    <w:rsid w:val="008E161B"/>
    <w:rsid w:val="008E42EA"/>
    <w:rsid w:val="008E6286"/>
    <w:rsid w:val="008F04F0"/>
    <w:rsid w:val="008F3355"/>
    <w:rsid w:val="008F3AEC"/>
    <w:rsid w:val="008F789C"/>
    <w:rsid w:val="009029E6"/>
    <w:rsid w:val="0090431C"/>
    <w:rsid w:val="00905FA8"/>
    <w:rsid w:val="00907A77"/>
    <w:rsid w:val="0091086A"/>
    <w:rsid w:val="00915641"/>
    <w:rsid w:val="009166A7"/>
    <w:rsid w:val="0092124E"/>
    <w:rsid w:val="009241D2"/>
    <w:rsid w:val="009320F5"/>
    <w:rsid w:val="009325F2"/>
    <w:rsid w:val="00945B38"/>
    <w:rsid w:val="009477FB"/>
    <w:rsid w:val="009478E0"/>
    <w:rsid w:val="00950717"/>
    <w:rsid w:val="00961984"/>
    <w:rsid w:val="00973EF3"/>
    <w:rsid w:val="0097542D"/>
    <w:rsid w:val="00977758"/>
    <w:rsid w:val="00980C95"/>
    <w:rsid w:val="009817C7"/>
    <w:rsid w:val="0098484C"/>
    <w:rsid w:val="00985960"/>
    <w:rsid w:val="0099137D"/>
    <w:rsid w:val="00991ACD"/>
    <w:rsid w:val="009937CD"/>
    <w:rsid w:val="00994F0D"/>
    <w:rsid w:val="009A2941"/>
    <w:rsid w:val="009A4C52"/>
    <w:rsid w:val="009A7780"/>
    <w:rsid w:val="009A7941"/>
    <w:rsid w:val="009B1F04"/>
    <w:rsid w:val="009B2438"/>
    <w:rsid w:val="009B3910"/>
    <w:rsid w:val="009C0540"/>
    <w:rsid w:val="009C213A"/>
    <w:rsid w:val="009C24C9"/>
    <w:rsid w:val="009C2A98"/>
    <w:rsid w:val="009C7DD7"/>
    <w:rsid w:val="009D29E2"/>
    <w:rsid w:val="009D4D02"/>
    <w:rsid w:val="009D675C"/>
    <w:rsid w:val="009D7EDD"/>
    <w:rsid w:val="009E76AF"/>
    <w:rsid w:val="009F1965"/>
    <w:rsid w:val="009F1F37"/>
    <w:rsid w:val="009F5A55"/>
    <w:rsid w:val="009F6676"/>
    <w:rsid w:val="009F710A"/>
    <w:rsid w:val="00A031EB"/>
    <w:rsid w:val="00A044B0"/>
    <w:rsid w:val="00A0455C"/>
    <w:rsid w:val="00A04B8E"/>
    <w:rsid w:val="00A052AE"/>
    <w:rsid w:val="00A05A4F"/>
    <w:rsid w:val="00A0661C"/>
    <w:rsid w:val="00A11473"/>
    <w:rsid w:val="00A14174"/>
    <w:rsid w:val="00A14592"/>
    <w:rsid w:val="00A165D8"/>
    <w:rsid w:val="00A207AD"/>
    <w:rsid w:val="00A253AF"/>
    <w:rsid w:val="00A26757"/>
    <w:rsid w:val="00A30DBC"/>
    <w:rsid w:val="00A342BE"/>
    <w:rsid w:val="00A34377"/>
    <w:rsid w:val="00A37578"/>
    <w:rsid w:val="00A3798A"/>
    <w:rsid w:val="00A45F7A"/>
    <w:rsid w:val="00A53506"/>
    <w:rsid w:val="00A546BE"/>
    <w:rsid w:val="00A57378"/>
    <w:rsid w:val="00A6205D"/>
    <w:rsid w:val="00A63CFF"/>
    <w:rsid w:val="00A64A2E"/>
    <w:rsid w:val="00A7183A"/>
    <w:rsid w:val="00A7287E"/>
    <w:rsid w:val="00A73E54"/>
    <w:rsid w:val="00A73F66"/>
    <w:rsid w:val="00A75027"/>
    <w:rsid w:val="00A80D8C"/>
    <w:rsid w:val="00A829D1"/>
    <w:rsid w:val="00A850DE"/>
    <w:rsid w:val="00A8593F"/>
    <w:rsid w:val="00A87142"/>
    <w:rsid w:val="00A87669"/>
    <w:rsid w:val="00A916D4"/>
    <w:rsid w:val="00A958E0"/>
    <w:rsid w:val="00AA160C"/>
    <w:rsid w:val="00AA4D3F"/>
    <w:rsid w:val="00AA6093"/>
    <w:rsid w:val="00AA6681"/>
    <w:rsid w:val="00AA749F"/>
    <w:rsid w:val="00AA7D3E"/>
    <w:rsid w:val="00AB0278"/>
    <w:rsid w:val="00AB09AC"/>
    <w:rsid w:val="00AB3043"/>
    <w:rsid w:val="00AB3062"/>
    <w:rsid w:val="00AB4262"/>
    <w:rsid w:val="00AB6341"/>
    <w:rsid w:val="00AC3C25"/>
    <w:rsid w:val="00AC5F1A"/>
    <w:rsid w:val="00AC65A8"/>
    <w:rsid w:val="00AC7419"/>
    <w:rsid w:val="00AD03F4"/>
    <w:rsid w:val="00AD0581"/>
    <w:rsid w:val="00AD3BC9"/>
    <w:rsid w:val="00AD4BD8"/>
    <w:rsid w:val="00AD542D"/>
    <w:rsid w:val="00AD6981"/>
    <w:rsid w:val="00AE0C62"/>
    <w:rsid w:val="00AE16A3"/>
    <w:rsid w:val="00AE1C56"/>
    <w:rsid w:val="00AE5904"/>
    <w:rsid w:val="00AF1411"/>
    <w:rsid w:val="00AF3089"/>
    <w:rsid w:val="00B0012A"/>
    <w:rsid w:val="00B00FB2"/>
    <w:rsid w:val="00B05E84"/>
    <w:rsid w:val="00B06F1F"/>
    <w:rsid w:val="00B102D6"/>
    <w:rsid w:val="00B106A4"/>
    <w:rsid w:val="00B13884"/>
    <w:rsid w:val="00B13A78"/>
    <w:rsid w:val="00B14940"/>
    <w:rsid w:val="00B1716F"/>
    <w:rsid w:val="00B2260A"/>
    <w:rsid w:val="00B23643"/>
    <w:rsid w:val="00B24323"/>
    <w:rsid w:val="00B24507"/>
    <w:rsid w:val="00B24E28"/>
    <w:rsid w:val="00B2675C"/>
    <w:rsid w:val="00B2692F"/>
    <w:rsid w:val="00B27595"/>
    <w:rsid w:val="00B311D3"/>
    <w:rsid w:val="00B322DB"/>
    <w:rsid w:val="00B33F7F"/>
    <w:rsid w:val="00B37238"/>
    <w:rsid w:val="00B41301"/>
    <w:rsid w:val="00B41B2A"/>
    <w:rsid w:val="00B4249F"/>
    <w:rsid w:val="00B5276F"/>
    <w:rsid w:val="00B53C59"/>
    <w:rsid w:val="00B541D2"/>
    <w:rsid w:val="00B551BE"/>
    <w:rsid w:val="00B61E67"/>
    <w:rsid w:val="00B6423B"/>
    <w:rsid w:val="00B65632"/>
    <w:rsid w:val="00B659AD"/>
    <w:rsid w:val="00B71E18"/>
    <w:rsid w:val="00B76A83"/>
    <w:rsid w:val="00B7796C"/>
    <w:rsid w:val="00B77F31"/>
    <w:rsid w:val="00B85E25"/>
    <w:rsid w:val="00B9230C"/>
    <w:rsid w:val="00B93EAE"/>
    <w:rsid w:val="00B965A9"/>
    <w:rsid w:val="00BA36D0"/>
    <w:rsid w:val="00BA575A"/>
    <w:rsid w:val="00BA6B01"/>
    <w:rsid w:val="00BA7223"/>
    <w:rsid w:val="00BA72F1"/>
    <w:rsid w:val="00BA7C64"/>
    <w:rsid w:val="00BB5458"/>
    <w:rsid w:val="00BC1A54"/>
    <w:rsid w:val="00BC2CA8"/>
    <w:rsid w:val="00BC3B4D"/>
    <w:rsid w:val="00BC3C06"/>
    <w:rsid w:val="00BC3E2A"/>
    <w:rsid w:val="00BC4918"/>
    <w:rsid w:val="00BC79E1"/>
    <w:rsid w:val="00BD0502"/>
    <w:rsid w:val="00BE26AE"/>
    <w:rsid w:val="00BE7215"/>
    <w:rsid w:val="00BF03BE"/>
    <w:rsid w:val="00BF7EE9"/>
    <w:rsid w:val="00C012E2"/>
    <w:rsid w:val="00C051C8"/>
    <w:rsid w:val="00C0542D"/>
    <w:rsid w:val="00C073EA"/>
    <w:rsid w:val="00C10574"/>
    <w:rsid w:val="00C1080F"/>
    <w:rsid w:val="00C11354"/>
    <w:rsid w:val="00C138A6"/>
    <w:rsid w:val="00C15F12"/>
    <w:rsid w:val="00C27455"/>
    <w:rsid w:val="00C313F2"/>
    <w:rsid w:val="00C34509"/>
    <w:rsid w:val="00C402BF"/>
    <w:rsid w:val="00C437E7"/>
    <w:rsid w:val="00C45868"/>
    <w:rsid w:val="00C47B4F"/>
    <w:rsid w:val="00C535EC"/>
    <w:rsid w:val="00C55F64"/>
    <w:rsid w:val="00C56EC4"/>
    <w:rsid w:val="00C61552"/>
    <w:rsid w:val="00C659C3"/>
    <w:rsid w:val="00C707A1"/>
    <w:rsid w:val="00C70880"/>
    <w:rsid w:val="00C71D4D"/>
    <w:rsid w:val="00C73AB3"/>
    <w:rsid w:val="00C75C0C"/>
    <w:rsid w:val="00C76AE0"/>
    <w:rsid w:val="00C77548"/>
    <w:rsid w:val="00C8341A"/>
    <w:rsid w:val="00C86267"/>
    <w:rsid w:val="00C87B02"/>
    <w:rsid w:val="00C902D6"/>
    <w:rsid w:val="00C91634"/>
    <w:rsid w:val="00CA155E"/>
    <w:rsid w:val="00CA394F"/>
    <w:rsid w:val="00CA77B7"/>
    <w:rsid w:val="00CA7DD8"/>
    <w:rsid w:val="00CB11B0"/>
    <w:rsid w:val="00CB5B43"/>
    <w:rsid w:val="00CB6D90"/>
    <w:rsid w:val="00CB6DA1"/>
    <w:rsid w:val="00CC27E4"/>
    <w:rsid w:val="00CC2C2D"/>
    <w:rsid w:val="00CC73A3"/>
    <w:rsid w:val="00CE0A26"/>
    <w:rsid w:val="00CE1513"/>
    <w:rsid w:val="00CE2BDF"/>
    <w:rsid w:val="00CE3029"/>
    <w:rsid w:val="00CE4443"/>
    <w:rsid w:val="00CE69E4"/>
    <w:rsid w:val="00CF407B"/>
    <w:rsid w:val="00CF57B8"/>
    <w:rsid w:val="00D001A8"/>
    <w:rsid w:val="00D00AB9"/>
    <w:rsid w:val="00D00C7C"/>
    <w:rsid w:val="00D013E4"/>
    <w:rsid w:val="00D02764"/>
    <w:rsid w:val="00D1104F"/>
    <w:rsid w:val="00D1677B"/>
    <w:rsid w:val="00D209AE"/>
    <w:rsid w:val="00D23A05"/>
    <w:rsid w:val="00D23CF2"/>
    <w:rsid w:val="00D26800"/>
    <w:rsid w:val="00D32EEB"/>
    <w:rsid w:val="00D35C08"/>
    <w:rsid w:val="00D3778D"/>
    <w:rsid w:val="00D41D8D"/>
    <w:rsid w:val="00D42D08"/>
    <w:rsid w:val="00D4394B"/>
    <w:rsid w:val="00D44564"/>
    <w:rsid w:val="00D450A3"/>
    <w:rsid w:val="00D451C9"/>
    <w:rsid w:val="00D5198C"/>
    <w:rsid w:val="00D51AE2"/>
    <w:rsid w:val="00D55755"/>
    <w:rsid w:val="00D66617"/>
    <w:rsid w:val="00D66B5E"/>
    <w:rsid w:val="00D66B74"/>
    <w:rsid w:val="00D712A2"/>
    <w:rsid w:val="00D719B6"/>
    <w:rsid w:val="00D7251B"/>
    <w:rsid w:val="00D73C0F"/>
    <w:rsid w:val="00D76E6A"/>
    <w:rsid w:val="00D80421"/>
    <w:rsid w:val="00D80A51"/>
    <w:rsid w:val="00D828A9"/>
    <w:rsid w:val="00D8435C"/>
    <w:rsid w:val="00D92BA2"/>
    <w:rsid w:val="00DA2DFD"/>
    <w:rsid w:val="00DA5176"/>
    <w:rsid w:val="00DA5F7B"/>
    <w:rsid w:val="00DB4B08"/>
    <w:rsid w:val="00DB5120"/>
    <w:rsid w:val="00DB6BAB"/>
    <w:rsid w:val="00DC0059"/>
    <w:rsid w:val="00DC1B95"/>
    <w:rsid w:val="00DC3167"/>
    <w:rsid w:val="00DC50E4"/>
    <w:rsid w:val="00DC64CB"/>
    <w:rsid w:val="00DC6A6E"/>
    <w:rsid w:val="00DD01F0"/>
    <w:rsid w:val="00DD03CD"/>
    <w:rsid w:val="00DD0ACB"/>
    <w:rsid w:val="00DD3694"/>
    <w:rsid w:val="00DD4281"/>
    <w:rsid w:val="00DD4776"/>
    <w:rsid w:val="00DF3ED6"/>
    <w:rsid w:val="00DF6E1B"/>
    <w:rsid w:val="00DF741C"/>
    <w:rsid w:val="00DF7C89"/>
    <w:rsid w:val="00E00A4A"/>
    <w:rsid w:val="00E04A16"/>
    <w:rsid w:val="00E06AE0"/>
    <w:rsid w:val="00E12E85"/>
    <w:rsid w:val="00E13896"/>
    <w:rsid w:val="00E13D59"/>
    <w:rsid w:val="00E14059"/>
    <w:rsid w:val="00E161BE"/>
    <w:rsid w:val="00E17728"/>
    <w:rsid w:val="00E20DC0"/>
    <w:rsid w:val="00E225C5"/>
    <w:rsid w:val="00E246BA"/>
    <w:rsid w:val="00E309FE"/>
    <w:rsid w:val="00E332B4"/>
    <w:rsid w:val="00E42379"/>
    <w:rsid w:val="00E44AC7"/>
    <w:rsid w:val="00E46178"/>
    <w:rsid w:val="00E47AB1"/>
    <w:rsid w:val="00E51BC8"/>
    <w:rsid w:val="00E5283C"/>
    <w:rsid w:val="00E558C1"/>
    <w:rsid w:val="00E57BD8"/>
    <w:rsid w:val="00E6533E"/>
    <w:rsid w:val="00E6599F"/>
    <w:rsid w:val="00E7037C"/>
    <w:rsid w:val="00E703F9"/>
    <w:rsid w:val="00E70415"/>
    <w:rsid w:val="00E75AD1"/>
    <w:rsid w:val="00E77667"/>
    <w:rsid w:val="00E80767"/>
    <w:rsid w:val="00E81138"/>
    <w:rsid w:val="00E827B1"/>
    <w:rsid w:val="00E82A48"/>
    <w:rsid w:val="00E82E68"/>
    <w:rsid w:val="00E82F24"/>
    <w:rsid w:val="00E83432"/>
    <w:rsid w:val="00E87F45"/>
    <w:rsid w:val="00E932E6"/>
    <w:rsid w:val="00E9489A"/>
    <w:rsid w:val="00E94C3F"/>
    <w:rsid w:val="00E95C4C"/>
    <w:rsid w:val="00EA5B02"/>
    <w:rsid w:val="00EB3401"/>
    <w:rsid w:val="00EB493C"/>
    <w:rsid w:val="00EC067C"/>
    <w:rsid w:val="00EC22F5"/>
    <w:rsid w:val="00ED20CA"/>
    <w:rsid w:val="00ED310E"/>
    <w:rsid w:val="00ED61CD"/>
    <w:rsid w:val="00ED76A2"/>
    <w:rsid w:val="00EE0E38"/>
    <w:rsid w:val="00EE1366"/>
    <w:rsid w:val="00EE2AF0"/>
    <w:rsid w:val="00EE418F"/>
    <w:rsid w:val="00EF070A"/>
    <w:rsid w:val="00EF07F7"/>
    <w:rsid w:val="00EF2259"/>
    <w:rsid w:val="00EF7190"/>
    <w:rsid w:val="00EF72D2"/>
    <w:rsid w:val="00F003CD"/>
    <w:rsid w:val="00F00CDB"/>
    <w:rsid w:val="00F020C4"/>
    <w:rsid w:val="00F0468A"/>
    <w:rsid w:val="00F047B5"/>
    <w:rsid w:val="00F11923"/>
    <w:rsid w:val="00F15AB5"/>
    <w:rsid w:val="00F2175A"/>
    <w:rsid w:val="00F22311"/>
    <w:rsid w:val="00F224F0"/>
    <w:rsid w:val="00F23CBE"/>
    <w:rsid w:val="00F266EB"/>
    <w:rsid w:val="00F26B1F"/>
    <w:rsid w:val="00F26B33"/>
    <w:rsid w:val="00F27F38"/>
    <w:rsid w:val="00F30086"/>
    <w:rsid w:val="00F31D6B"/>
    <w:rsid w:val="00F333DC"/>
    <w:rsid w:val="00F35E8A"/>
    <w:rsid w:val="00F36537"/>
    <w:rsid w:val="00F3691D"/>
    <w:rsid w:val="00F4656D"/>
    <w:rsid w:val="00F475B0"/>
    <w:rsid w:val="00F546DE"/>
    <w:rsid w:val="00F55A67"/>
    <w:rsid w:val="00F56F24"/>
    <w:rsid w:val="00F6006D"/>
    <w:rsid w:val="00F61296"/>
    <w:rsid w:val="00F640BA"/>
    <w:rsid w:val="00F674CA"/>
    <w:rsid w:val="00F70191"/>
    <w:rsid w:val="00F70264"/>
    <w:rsid w:val="00F708FF"/>
    <w:rsid w:val="00F70BB2"/>
    <w:rsid w:val="00F72492"/>
    <w:rsid w:val="00F72F9A"/>
    <w:rsid w:val="00F73B0E"/>
    <w:rsid w:val="00F77624"/>
    <w:rsid w:val="00F808B0"/>
    <w:rsid w:val="00F81378"/>
    <w:rsid w:val="00F81649"/>
    <w:rsid w:val="00F81B84"/>
    <w:rsid w:val="00F820B6"/>
    <w:rsid w:val="00F825BB"/>
    <w:rsid w:val="00F91823"/>
    <w:rsid w:val="00FA47B3"/>
    <w:rsid w:val="00FA5C30"/>
    <w:rsid w:val="00FA77AC"/>
    <w:rsid w:val="00FB6992"/>
    <w:rsid w:val="00FC1585"/>
    <w:rsid w:val="00FC3E83"/>
    <w:rsid w:val="00FC51E5"/>
    <w:rsid w:val="00FC6007"/>
    <w:rsid w:val="00FD7EA2"/>
    <w:rsid w:val="00FE408B"/>
    <w:rsid w:val="00FE4337"/>
    <w:rsid w:val="00FE502D"/>
    <w:rsid w:val="00FE69E4"/>
    <w:rsid w:val="00FE7DD2"/>
    <w:rsid w:val="00FF0673"/>
    <w:rsid w:val="00FF07D8"/>
    <w:rsid w:val="00FF1214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E14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A7941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B7796C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7796C"/>
    <w:rPr>
      <w:rFonts w:ascii="Cambria" w:hAnsi="Cambria" w:cs="Cambria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99"/>
    <w:qFormat/>
    <w:rsid w:val="00B779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7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517</Words>
  <Characters>3102</Characters>
  <Application>Microsoft Office Outlook</Application>
  <DocSecurity>0</DocSecurity>
  <Lines>0</Lines>
  <Paragraphs>0</Paragraphs>
  <ScaleCrop>false</ScaleCrop>
  <Company>ZS Postomino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MARZEC 2024</dc:title>
  <dc:subject/>
  <dc:creator>Szkoła</dc:creator>
  <cp:keywords/>
  <dc:description/>
  <cp:lastModifiedBy>pc</cp:lastModifiedBy>
  <cp:revision>2</cp:revision>
  <cp:lastPrinted>2024-02-27T11:18:00Z</cp:lastPrinted>
  <dcterms:created xsi:type="dcterms:W3CDTF">2024-03-03T12:47:00Z</dcterms:created>
  <dcterms:modified xsi:type="dcterms:W3CDTF">2024-03-03T12:47:00Z</dcterms:modified>
</cp:coreProperties>
</file>